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4" w:rsidRDefault="00B71624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71276F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  <w:r w:rsidRPr="0071276F">
        <w:rPr>
          <w:rFonts w:ascii="Script MT Bold" w:hAnsi="Script MT Bold" w:cs="Tahoma"/>
          <w:bCs/>
          <w:noProof/>
          <w:color w:val="000000"/>
          <w:sz w:val="32"/>
          <w:szCs w:val="32"/>
        </w:rPr>
        <w:pict>
          <v:roundrect id="_x0000_s1445" style="position:absolute;left:0;text-align:left;margin-left:18.05pt;margin-top:.3pt;width:350.2pt;height:282.8pt;z-index:-251568640" arcsize="10923f" wrapcoords="-97 -110 -97 21655 21697 21655 21697 -110 -97 -110" strokecolor="#00b050" strokeweight="2.5pt">
            <v:shadow color="#868686"/>
            <v:textbox style="mso-next-textbox:#_x0000_s1445">
              <w:txbxContent>
                <w:p w:rsidR="001123AD" w:rsidRPr="00700CE2" w:rsidRDefault="001123AD" w:rsidP="007F1226">
                  <w:pPr>
                    <w:ind w:left="1418" w:right="1134"/>
                    <w:rPr>
                      <w:rFonts w:ascii="Arial Rounded MT Bold" w:hAnsi="Arial Rounded MT Bold" w:cs="Arial Rounded MT Bold"/>
                      <w:color w:val="AE2741"/>
                      <w:sz w:val="28"/>
                      <w:szCs w:val="28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28"/>
                      <w:szCs w:val="28"/>
                    </w:rPr>
                    <w:t>Que non enterre os</w:t>
                  </w:r>
                  <w:r w:rsidR="00CF3948">
                    <w:rPr>
                      <w:rFonts w:ascii="Script MT Bold" w:hAnsi="Script MT Bold" w:cs="Tahoma"/>
                      <w:bCs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28"/>
                      <w:szCs w:val="28"/>
                    </w:rPr>
                    <w:t>meus talentos</w:t>
                  </w:r>
                </w:p>
                <w:p w:rsidR="001123AD" w:rsidRDefault="001123AD" w:rsidP="007F1226">
                  <w:pPr>
                    <w:shd w:val="clear" w:color="auto" w:fill="FFFFFF"/>
                    <w:textAlignment w:val="top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F6305B">
                    <w:rPr>
                      <w:rFonts w:ascii="Verdana" w:hAnsi="Verdana" w:cs="Arial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Señor, </w:t>
                  </w:r>
                  <w:r w:rsidRPr="007F1226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ao final do tempo ordinario, enfróntasnos ás grandes preguntas da vida. </w:t>
                  </w:r>
                </w:p>
                <w:p w:rsidR="001123AD" w:rsidRDefault="001123AD" w:rsidP="007F1226">
                  <w:pPr>
                    <w:shd w:val="clear" w:color="auto" w:fill="FFFFFF"/>
                    <w:textAlignment w:val="top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7F1226">
                    <w:rPr>
                      <w:rFonts w:ascii="Verdana" w:hAnsi="Verdana" w:cs="Arial"/>
                      <w:b/>
                      <w:bCs/>
                      <w:color w:val="1F497D" w:themeColor="text2"/>
                      <w:sz w:val="20"/>
                      <w:szCs w:val="20"/>
                    </w:rPr>
                    <w:t>Non queres que perdamos o tempo</w:t>
                  </w:r>
                  <w:r w:rsidRPr="007F1226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, que a nosa vida sexa inútil, baleira, sen froito, gris e triste. </w:t>
                  </w:r>
                </w:p>
                <w:p w:rsidR="001123AD" w:rsidRDefault="001123AD" w:rsidP="007F1226">
                  <w:pPr>
                    <w:shd w:val="clear" w:color="auto" w:fill="FFFFFF"/>
                    <w:textAlignment w:val="top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7F1226">
                    <w:rPr>
                      <w:rFonts w:ascii="Verdana" w:hAnsi="Verdana" w:cs="Arial"/>
                      <w:b/>
                      <w:bCs/>
                      <w:color w:val="1F497D" w:themeColor="text2"/>
                      <w:sz w:val="20"/>
                      <w:szCs w:val="20"/>
                    </w:rPr>
                    <w:t>Por iso disnos que valoremos os talentos</w:t>
                  </w:r>
                  <w:r w:rsidRPr="007F1226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 e calidades que nos entregaches e que os desenvolvamos con esforzo, traballo, constancia e tesón. </w:t>
                  </w:r>
                </w:p>
                <w:p w:rsidR="001123AD" w:rsidRDefault="001123AD" w:rsidP="007F1226">
                  <w:pPr>
                    <w:shd w:val="clear" w:color="auto" w:fill="FFFFFF"/>
                    <w:textAlignment w:val="top"/>
                    <w:rPr>
                      <w:rFonts w:ascii="robotoregular" w:hAnsi="robotoregular"/>
                      <w:color w:val="333333"/>
                      <w:sz w:val="15"/>
                      <w:szCs w:val="15"/>
                    </w:rPr>
                  </w:pPr>
                  <w:r w:rsidRPr="007F1226">
                    <w:rPr>
                      <w:rFonts w:ascii="Verdana" w:hAnsi="Verdana" w:cs="Arial"/>
                      <w:b/>
                      <w:bCs/>
                      <w:color w:val="1F497D" w:themeColor="text2"/>
                      <w:sz w:val="20"/>
                      <w:szCs w:val="20"/>
                    </w:rPr>
                    <w:t>Sabemos que o froito que ti esperas</w:t>
                  </w:r>
                  <w:r w:rsidRPr="007F1226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 de nós é proporcional ás capacidades que recibimos de ti, pero non toleras a vagancia, a pasividade do que enterra o que lle deches.</w:t>
                  </w:r>
                  <w:r>
                    <w:rPr>
                      <w:rFonts w:ascii="robotoregular" w:hAnsi="robotoregular"/>
                      <w:color w:val="333333"/>
                      <w:sz w:val="15"/>
                      <w:szCs w:val="15"/>
                    </w:rPr>
                    <w:t xml:space="preserve"> </w:t>
                  </w:r>
                </w:p>
                <w:p w:rsidR="001123AD" w:rsidRDefault="001123AD" w:rsidP="007F1226">
                  <w:pPr>
                    <w:shd w:val="clear" w:color="auto" w:fill="FFFFFF"/>
                    <w:textAlignment w:val="top"/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7F1226">
                    <w:rPr>
                      <w:rFonts w:ascii="Verdana" w:hAnsi="Verdana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>Agradézoche, Señor</w:t>
                  </w:r>
                  <w:r w:rsidRPr="007F1226"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, o que son e quero ser un agasallo para os que puxeches ao meu lado, acepto as miñas limitacións facendo render as potencialidades o máis posible, ti suplirás o que faga falta e darasme o ceo. </w:t>
                  </w:r>
                </w:p>
                <w:p w:rsidR="001123AD" w:rsidRPr="00F6305B" w:rsidRDefault="001123AD" w:rsidP="007F1226">
                  <w:pPr>
                    <w:shd w:val="clear" w:color="auto" w:fill="FFFFFF"/>
                    <w:textAlignment w:val="top"/>
                    <w:rPr>
                      <w:rFonts w:ascii="Verdana" w:hAnsi="Verdana" w:cstheme="minorHAnsi"/>
                      <w:color w:val="1F497D" w:themeColor="text2"/>
                      <w:sz w:val="20"/>
                      <w:szCs w:val="20"/>
                      <w:shd w:val="clear" w:color="auto" w:fill="FFFFFF"/>
                    </w:rPr>
                  </w:pPr>
                  <w:r w:rsidRPr="007F1226">
                    <w:rPr>
                      <w:rFonts w:ascii="Verdana" w:hAnsi="Verdana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>Nesta Xornada Mundial dos Pobres,</w:t>
                  </w:r>
                  <w:r w:rsidRPr="007F1226"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que aprendamos que non se trata de dar ou recibir. Trátase de coñecer, achegarse, acompañar</w:t>
                  </w:r>
                  <w:r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>,</w:t>
                  </w:r>
                  <w:r w:rsidRPr="007F1226"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dar instrumentos, querer, coidar… que ese sexa o noso talento.</w:t>
                  </w:r>
                  <w:r>
                    <w:rPr>
                      <w:rFonts w:ascii="robotoregular" w:hAnsi="robotoregular"/>
                      <w:color w:val="333333"/>
                      <w:sz w:val="15"/>
                      <w:szCs w:val="15"/>
                    </w:rPr>
                    <w:t xml:space="preserve"> </w:t>
                  </w:r>
                  <w:r w:rsidRPr="00F26D80">
                    <w:rPr>
                      <w:rFonts w:ascii="Verdana" w:hAnsi="Verdana" w:cstheme="minorHAnsi"/>
                      <w:bCs/>
                      <w:color w:val="1F497D" w:themeColor="text2"/>
                      <w:sz w:val="20"/>
                      <w:szCs w:val="20"/>
                    </w:rPr>
                    <w:t>.</w:t>
                  </w:r>
                </w:p>
                <w:p w:rsidR="001123AD" w:rsidRPr="00EE2EB3" w:rsidRDefault="001123AD" w:rsidP="00851A09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123AD" w:rsidRPr="00EE2EB3" w:rsidRDefault="001123AD" w:rsidP="00851A09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1123AD" w:rsidRPr="00643DD3" w:rsidRDefault="001123AD" w:rsidP="00851A09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0"/>
                      <w:szCs w:val="20"/>
                      <w:lang w:val="es-ES_tradnl"/>
                    </w:rPr>
                  </w:pPr>
                </w:p>
                <w:p w:rsidR="001123AD" w:rsidRPr="00643DD3" w:rsidRDefault="001123AD" w:rsidP="00851A09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1123AD" w:rsidRPr="00FD331C" w:rsidRDefault="001123AD" w:rsidP="00851A0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1123AD" w:rsidRPr="00110DE4" w:rsidRDefault="001123AD" w:rsidP="00851A09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123AD" w:rsidRPr="002413D1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123AD" w:rsidRPr="002413D1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123AD" w:rsidRPr="00ED78D5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123AD" w:rsidRPr="00ED78D5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Pr="00ED78D5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Pr="00ED78D5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Pr="00ED78D5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1123AD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1123AD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1123AD" w:rsidRDefault="001123AD" w:rsidP="00851A09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2413D1" w:rsidRPr="007816CC" w:rsidRDefault="002413D1" w:rsidP="007F1226">
      <w:pPr>
        <w:ind w:left="1701" w:right="1824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285CE1" w:rsidRDefault="00285CE1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C3655F" w:rsidRDefault="00C3655F" w:rsidP="002413D1">
      <w:pPr>
        <w:pStyle w:val="Textodebloque"/>
        <w:rPr>
          <w:noProof/>
        </w:rPr>
      </w:pPr>
    </w:p>
    <w:p w:rsidR="00C3655F" w:rsidRDefault="003F574B" w:rsidP="002413D1">
      <w:pPr>
        <w:pStyle w:val="Textodebloque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column">
              <wp:posOffset>232114</wp:posOffset>
            </wp:positionH>
            <wp:positionV relativeFrom="paragraph">
              <wp:posOffset>32678</wp:posOffset>
            </wp:positionV>
            <wp:extent cx="1781500" cy="2817628"/>
            <wp:effectExtent l="19050" t="0" r="920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00" cy="281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76F" w:rsidRPr="0071276F">
        <w:rPr>
          <w:noProof/>
        </w:rPr>
        <w:pict>
          <v:rect id="_x0000_s1449" style="position:absolute;left:0;text-align:left;margin-left:153.2pt;margin-top:13.05pt;width:108.05pt;height:212.55pt;z-index:251756032;mso-position-horizontal-relative:text;mso-position-vertical-relative:text" stroked="f">
            <v:textbox>
              <w:txbxContent>
                <w:p w:rsidR="001123AD" w:rsidRPr="00D258AC" w:rsidRDefault="001123AD" w:rsidP="0028031A">
                  <w:pPr>
                    <w:jc w:val="center"/>
                    <w:rPr>
                      <w:rFonts w:ascii="Brush Script MT" w:hAnsi="Brush Script MT"/>
                      <w:color w:val="1F497D" w:themeColor="text2"/>
                    </w:rPr>
                  </w:pPr>
                  <w:r w:rsidRPr="00D258AC">
                    <w:rPr>
                      <w:rFonts w:ascii="Brush Script MT" w:hAnsi="Brush Script MT"/>
                      <w:color w:val="1F497D" w:themeColor="text2"/>
                    </w:rPr>
                    <w:t>-Des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envolve as</w:t>
                  </w:r>
                  <w:r w:rsidRPr="00D258AC">
                    <w:rPr>
                      <w:rFonts w:ascii="Brush Script MT" w:hAnsi="Brush Script MT"/>
                      <w:color w:val="1F497D" w:themeColor="text2"/>
                    </w:rPr>
                    <w:t xml:space="preserve"> 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túa</w:t>
                  </w:r>
                  <w:r w:rsidRPr="00D258AC">
                    <w:rPr>
                      <w:rFonts w:ascii="Brush Script MT" w:hAnsi="Brush Script MT"/>
                      <w:color w:val="1F497D" w:themeColor="text2"/>
                    </w:rPr>
                    <w:t>s calidades, no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n</w:t>
                  </w:r>
                  <w:r w:rsidRPr="00D258AC">
                    <w:rPr>
                      <w:rFonts w:ascii="Brush Script MT" w:hAnsi="Brush Script MT"/>
                      <w:color w:val="1F497D" w:themeColor="text2"/>
                    </w:rPr>
                    <w:t xml:space="preserve"> as enterres.</w:t>
                  </w:r>
                </w:p>
                <w:p w:rsidR="001123AD" w:rsidRPr="007F1226" w:rsidRDefault="001123AD" w:rsidP="0028031A">
                  <w:pPr>
                    <w:jc w:val="center"/>
                    <w:rPr>
                      <w:rFonts w:ascii="Brush Script MT" w:hAnsi="Brush Script MT"/>
                      <w:color w:val="1F497D" w:themeColor="text2"/>
                    </w:rPr>
                  </w:pPr>
                  <w:r w:rsidRPr="00D258AC">
                    <w:rPr>
                      <w:rFonts w:ascii="Brush Script MT" w:hAnsi="Brush Script MT"/>
                      <w:color w:val="1F497D" w:themeColor="text2"/>
                    </w:rPr>
                    <w:t>-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No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n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 xml:space="preserve"> 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esquezas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 xml:space="preserve"> que s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e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n esf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o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rzo, s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e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n traba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ll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o, s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e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n responsabilidad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e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, nada cons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e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gues.</w:t>
                  </w:r>
                </w:p>
                <w:p w:rsidR="001123AD" w:rsidRPr="007F1226" w:rsidRDefault="001123AD" w:rsidP="0028031A">
                  <w:pPr>
                    <w:jc w:val="center"/>
                    <w:rPr>
                      <w:rFonts w:ascii="Brush Script MT" w:hAnsi="Brush Script MT"/>
                      <w:color w:val="1F497D" w:themeColor="text2"/>
                    </w:rPr>
                  </w:pP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-Mira a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o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 xml:space="preserve"> pobre, que no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n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 xml:space="preserve"> se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x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a invisible para ti.</w:t>
                  </w:r>
                </w:p>
                <w:p w:rsidR="001123AD" w:rsidRPr="007F1226" w:rsidRDefault="001123AD" w:rsidP="0028031A">
                  <w:pPr>
                    <w:jc w:val="center"/>
                    <w:rPr>
                      <w:rFonts w:ascii="Brush Script MT" w:hAnsi="Brush Script MT"/>
                      <w:color w:val="1F497D" w:themeColor="text2"/>
                    </w:rPr>
                  </w:pP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-Abre os o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ll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os, ac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hégate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, c</w:t>
                  </w:r>
                  <w:r>
                    <w:rPr>
                      <w:rFonts w:ascii="Brush Script MT" w:hAnsi="Brush Script MT"/>
                      <w:color w:val="1F497D" w:themeColor="text2"/>
                    </w:rPr>
                    <w:t>o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ida, acompaña</w:t>
                  </w:r>
                  <w:r w:rsidR="00CF3948">
                    <w:rPr>
                      <w:rFonts w:ascii="Brush Script MT" w:hAnsi="Brush Script MT"/>
                      <w:color w:val="1F497D" w:themeColor="text2"/>
                    </w:rPr>
                    <w:t xml:space="preserve"> a </w:t>
                  </w:r>
                  <w:r w:rsidR="00CF3948">
                    <w:rPr>
                      <w:rFonts w:ascii="Brush Script MT" w:hAnsi="Brush Script MT"/>
                      <w:color w:val="1F497D" w:themeColor="text2"/>
                    </w:rPr>
                    <w:t>quen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 xml:space="preserve"> </w:t>
                  </w:r>
                  <w:r w:rsidR="00CF3948">
                    <w:rPr>
                      <w:rFonts w:ascii="Brush Script MT" w:hAnsi="Brush Script MT"/>
                      <w:color w:val="1F497D" w:themeColor="text2"/>
                    </w:rPr>
                    <w:t>t</w:t>
                  </w:r>
                  <w:r w:rsidRPr="007F1226">
                    <w:rPr>
                      <w:rFonts w:ascii="Brush Script MT" w:hAnsi="Brush Script MT"/>
                      <w:color w:val="1F497D" w:themeColor="text2"/>
                    </w:rPr>
                    <w:t>e necesite.</w:t>
                  </w:r>
                </w:p>
              </w:txbxContent>
            </v:textbox>
          </v:rect>
        </w:pict>
      </w: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3F574B" w:rsidP="002413D1">
      <w:pPr>
        <w:pStyle w:val="Textodebloque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-71120</wp:posOffset>
            </wp:positionV>
            <wp:extent cx="1299210" cy="2083435"/>
            <wp:effectExtent l="19050" t="0" r="0" b="0"/>
            <wp:wrapThrough wrapText="bothSides">
              <wp:wrapPolygon edited="0">
                <wp:start x="-317" y="0"/>
                <wp:lineTo x="-317" y="21330"/>
                <wp:lineTo x="21537" y="21330"/>
                <wp:lineTo x="21537" y="0"/>
                <wp:lineTo x="-317" y="0"/>
              </wp:wrapPolygon>
            </wp:wrapThrough>
            <wp:docPr id="16" name="Imagen 16" descr="https://www.conferenciaepiscopal.es/wp-content/uploads/2023/06/2023-logo-Jornada-pobres-2023-702x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onferenciaepiscopal.es/wp-content/uploads/2023/06/2023-logo-Jornada-pobres-2023-702x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43" r="2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683" w:rsidRDefault="00281683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9F4261" w:rsidRDefault="009F4261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9D2554" w:rsidRDefault="009D2554" w:rsidP="002413D1">
      <w:pPr>
        <w:pStyle w:val="Textodebloque"/>
        <w:rPr>
          <w:noProof/>
        </w:rPr>
      </w:pPr>
    </w:p>
    <w:p w:rsidR="003F574B" w:rsidRDefault="0071276F" w:rsidP="002413D1">
      <w:pPr>
        <w:pStyle w:val="Textodebloque"/>
        <w:rPr>
          <w:noProof/>
        </w:rPr>
      </w:pPr>
      <w:r w:rsidRPr="0071276F">
        <w:rPr>
          <w:rFonts w:ascii="Comic Sans MS" w:hAnsi="Comic Sans MS"/>
          <w:b/>
          <w:bCs/>
          <w:caps/>
          <w:noProof/>
          <w:sz w:val="20"/>
          <w:szCs w:val="20"/>
        </w:rPr>
        <w:lastRenderedPageBreak/>
        <w:pict>
          <v:rect id="_x0000_s1413" style="position:absolute;left:0;text-align:left;margin-left:198.75pt;margin-top:5.75pt;width:167.55pt;height:107.7pt;z-index:251653632" fillcolor="#00b050" strokecolor="#00b050" strokeweight="3pt">
            <v:imagedata embosscolor="shadow add(51)"/>
            <v:shadow type="emboss" color="lineOrFill darken(153)" color2="shadow add(102)" offset="1pt,1pt"/>
            <v:textbox style="mso-next-textbox:#_x0000_s1413">
              <w:txbxContent>
                <w:p w:rsidR="001123AD" w:rsidRPr="002D2202" w:rsidRDefault="001123AD" w:rsidP="00BA3861">
                  <w:pPr>
                    <w:ind w:left="-425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 w:rsidRPr="002D220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Evan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x</w:t>
                  </w:r>
                  <w:r w:rsidRPr="002D220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eo</w:t>
                  </w:r>
                </w:p>
                <w:p w:rsidR="001123AD" w:rsidRPr="002D2202" w:rsidRDefault="001123AD" w:rsidP="00BA3861">
                  <w:pPr>
                    <w:ind w:left="-425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19</w:t>
                  </w:r>
                  <w:r w:rsidRPr="002D220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-novembr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o</w:t>
                  </w:r>
                  <w:r w:rsidRPr="002D220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-2023</w:t>
                  </w:r>
                </w:p>
                <w:p w:rsidR="001123AD" w:rsidRPr="00514DE0" w:rsidRDefault="001123AD" w:rsidP="00BA3861">
                  <w:pPr>
                    <w:ind w:left="-425" w:right="-442"/>
                    <w:jc w:val="center"/>
                    <w:rPr>
                      <w:rFonts w:ascii="Forte" w:hAnsi="Forte"/>
                      <w:color w:val="FFFF00"/>
                      <w:sz w:val="20"/>
                      <w:szCs w:val="20"/>
                    </w:rPr>
                  </w:pPr>
                </w:p>
                <w:p w:rsidR="001123AD" w:rsidRPr="00CD7DE6" w:rsidRDefault="001123AD" w:rsidP="00BA3861">
                  <w:pPr>
                    <w:ind w:left="-425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>33</w:t>
                  </w:r>
                  <w:r w:rsidRPr="00CD7DE6"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>º-ORDINARIO-</w:t>
                  </w:r>
                  <w:r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</w:p>
    <w:p w:rsidR="001034D2" w:rsidRDefault="003F574B" w:rsidP="002413D1">
      <w:pPr>
        <w:pStyle w:val="Textodebloque"/>
        <w:rPr>
          <w:noProof/>
          <w:sz w:val="16"/>
          <w:szCs w:val="16"/>
        </w:rPr>
      </w:pPr>
      <w:r>
        <w:rPr>
          <w:noProof/>
          <w:sz w:val="16"/>
          <w:szCs w:val="16"/>
          <w:lang w:val="es-ES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-115570</wp:posOffset>
            </wp:positionV>
            <wp:extent cx="1868805" cy="1410970"/>
            <wp:effectExtent l="76200" t="38100" r="36195" b="36830"/>
            <wp:wrapThrough wrapText="bothSides">
              <wp:wrapPolygon edited="0">
                <wp:start x="-881" y="-583"/>
                <wp:lineTo x="-881" y="22164"/>
                <wp:lineTo x="22018" y="22164"/>
                <wp:lineTo x="22018" y="-583"/>
                <wp:lineTo x="-881" y="-583"/>
              </wp:wrapPolygon>
            </wp:wrapThrough>
            <wp:docPr id="12" name="Imagen 7" descr="https://2.bp.blogspot.com/-GqHlLfCDS6Q/W4V_j5Ty9xI/AAAAAAAAWdM/W_bvajsAVXYCbPFN51P8jcSeXYX-4y9WACLcBGAs/s1600/UNIDAD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GqHlLfCDS6Q/W4V_j5Ty9xI/AAAAAAAAWdM/W_bvajsAVXYCbPFN51P8jcSeXYX-4y9WACLcBGAs/s1600/UNIDAD%2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10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802EE" w:rsidRPr="009802EE" w:rsidRDefault="009802EE" w:rsidP="002413D1">
      <w:pPr>
        <w:pStyle w:val="Textodebloque"/>
        <w:rPr>
          <w:noProof/>
          <w:sz w:val="16"/>
          <w:szCs w:val="16"/>
        </w:rPr>
      </w:pPr>
    </w:p>
    <w:p w:rsidR="001034D2" w:rsidRDefault="001034D2" w:rsidP="002413D1">
      <w:pPr>
        <w:pStyle w:val="Textodebloque"/>
        <w:rPr>
          <w:noProof/>
        </w:rPr>
      </w:pPr>
    </w:p>
    <w:p w:rsidR="005A7BA5" w:rsidRDefault="005A7BA5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390A69" w:rsidRDefault="00390A69" w:rsidP="000A2C22">
      <w:pPr>
        <w:pStyle w:val="Textodebloque"/>
        <w:ind w:hanging="360"/>
        <w:rPr>
          <w:noProof/>
        </w:rPr>
      </w:pPr>
    </w:p>
    <w:p w:rsidR="005F7F5C" w:rsidRDefault="005F7F5C" w:rsidP="000A2C22">
      <w:pPr>
        <w:pStyle w:val="Textodebloque"/>
        <w:ind w:hanging="360"/>
        <w:rPr>
          <w:noProof/>
        </w:rPr>
      </w:pPr>
    </w:p>
    <w:p w:rsidR="0079259B" w:rsidRDefault="0079259B" w:rsidP="000A2C22">
      <w:pPr>
        <w:pStyle w:val="Textodebloque"/>
        <w:ind w:hanging="360"/>
        <w:rPr>
          <w:noProof/>
        </w:rPr>
      </w:pPr>
    </w:p>
    <w:p w:rsidR="00E04C3D" w:rsidRDefault="00E04C3D" w:rsidP="002413D1">
      <w:pPr>
        <w:pStyle w:val="Textodebloque"/>
        <w:rPr>
          <w:noProof/>
        </w:rPr>
      </w:pPr>
    </w:p>
    <w:p w:rsidR="006C2789" w:rsidRDefault="006C2789" w:rsidP="002413D1">
      <w:pPr>
        <w:pStyle w:val="Textodebloque"/>
        <w:rPr>
          <w:noProof/>
        </w:rPr>
      </w:pPr>
    </w:p>
    <w:p w:rsidR="005F7F5C" w:rsidRDefault="003F574B" w:rsidP="002413D1">
      <w:pPr>
        <w:pStyle w:val="Textodebloque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-112395</wp:posOffset>
            </wp:positionV>
            <wp:extent cx="4316095" cy="3267075"/>
            <wp:effectExtent l="19050" t="0" r="8255" b="0"/>
            <wp:wrapThrough wrapText="bothSides">
              <wp:wrapPolygon edited="0">
                <wp:start x="-95" y="0"/>
                <wp:lineTo x="-95" y="21537"/>
                <wp:lineTo x="21641" y="21537"/>
                <wp:lineTo x="21641" y="0"/>
                <wp:lineTo x="-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90" r="2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A69" w:rsidRDefault="00390A69" w:rsidP="0079259B">
      <w:pPr>
        <w:pStyle w:val="Textodebloque"/>
        <w:ind w:firstLine="66"/>
        <w:rPr>
          <w:noProof/>
        </w:rPr>
      </w:pPr>
    </w:p>
    <w:p w:rsidR="00CD0CAA" w:rsidRDefault="00CD0CAA" w:rsidP="0079259B">
      <w:pPr>
        <w:pStyle w:val="Textodebloque"/>
        <w:ind w:right="265"/>
        <w:rPr>
          <w:noProof/>
        </w:rPr>
      </w:pPr>
    </w:p>
    <w:p w:rsidR="00320B37" w:rsidRDefault="00320B37" w:rsidP="002413D1">
      <w:pPr>
        <w:pStyle w:val="Textodebloque"/>
        <w:rPr>
          <w:noProof/>
        </w:rPr>
      </w:pPr>
    </w:p>
    <w:p w:rsidR="00320B37" w:rsidRDefault="00320B37" w:rsidP="002413D1">
      <w:pPr>
        <w:pStyle w:val="Textodebloque"/>
        <w:rPr>
          <w:noProof/>
        </w:rPr>
      </w:pPr>
    </w:p>
    <w:p w:rsidR="003C2DD2" w:rsidRDefault="003C2DD2" w:rsidP="005F7F5C">
      <w:pPr>
        <w:pStyle w:val="Textodebloque"/>
        <w:ind w:right="-19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71276F" w:rsidP="002413D1">
      <w:pPr>
        <w:pStyle w:val="Textodebloque"/>
        <w:rPr>
          <w:noProof/>
        </w:rPr>
      </w:pPr>
      <w:r w:rsidRPr="0071276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21" type="#_x0000_t136" style="position:absolute;left:0;text-align:left;margin-left:45pt;margin-top:11.85pt;width:331.35pt;height:101.9pt;z-index:251695616" fillcolor="#00b050">
            <v:shadow color="#868686"/>
            <v:textpath style="font-family:&quot;Arial Black&quot;;v-text-kern:t" trim="t" fitpath="t" string="No é tanto ter talento&#10;como saber  facelo crecer"/>
          </v:shape>
        </w:pict>
      </w: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DD702B" w:rsidRDefault="00DD702B" w:rsidP="002413D1">
      <w:pPr>
        <w:pStyle w:val="Textodebloque"/>
        <w:rPr>
          <w:noProof/>
        </w:rPr>
      </w:pPr>
    </w:p>
    <w:p w:rsidR="003C2DD2" w:rsidRDefault="003C2DD2" w:rsidP="002413D1">
      <w:pPr>
        <w:pStyle w:val="Textodebloque"/>
        <w:rPr>
          <w:noProof/>
        </w:rPr>
      </w:pPr>
    </w:p>
    <w:p w:rsidR="00144FC2" w:rsidRDefault="00144FC2" w:rsidP="00B55EAA">
      <w:pPr>
        <w:pStyle w:val="Textodebloque"/>
        <w:rPr>
          <w:noProof/>
        </w:rPr>
      </w:pPr>
    </w:p>
    <w:p w:rsidR="006F125A" w:rsidRDefault="006F125A" w:rsidP="00B55EAA">
      <w:pPr>
        <w:pStyle w:val="Textodebloque"/>
        <w:rPr>
          <w:noProof/>
        </w:rPr>
      </w:pPr>
    </w:p>
    <w:p w:rsidR="006F125A" w:rsidRDefault="006F125A" w:rsidP="00B55EAA">
      <w:pPr>
        <w:pStyle w:val="Textodebloque"/>
        <w:rPr>
          <w:noProof/>
        </w:rPr>
      </w:pPr>
    </w:p>
    <w:p w:rsidR="006F125A" w:rsidRDefault="006F125A" w:rsidP="00B55EAA">
      <w:pPr>
        <w:pStyle w:val="Textodebloque"/>
        <w:rPr>
          <w:noProof/>
        </w:rPr>
      </w:pPr>
    </w:p>
    <w:p w:rsidR="006F125A" w:rsidRDefault="006F125A" w:rsidP="00B55EAA">
      <w:pPr>
        <w:pStyle w:val="Textodebloque"/>
        <w:rPr>
          <w:noProof/>
        </w:rPr>
      </w:pPr>
    </w:p>
    <w:p w:rsidR="00BB7DA9" w:rsidRDefault="0071276F" w:rsidP="00B55EAA">
      <w:pPr>
        <w:pStyle w:val="Textodebloque"/>
        <w:rPr>
          <w:noProof/>
        </w:rPr>
      </w:pPr>
      <w:r w:rsidRPr="0071276F"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417" type="#_x0000_t172" style="position:absolute;left:0;text-align:left;margin-left:12.7pt;margin-top:1.15pt;width:407.6pt;height:32.7pt;z-index:251656704" adj="0" fillcolor="yellow" strokecolor="#00b050">
            <v:fill color2="#c0c"/>
            <v:shadow on="t" color="#00b050" offset="3pt,3pt"/>
            <v:textpath style="font-family:&quot;Impact&quot;;v-text-kern:t" trim="t" fitpath="t" string="Ordinario 33º-A"/>
          </v:shape>
        </w:pict>
      </w:r>
    </w:p>
    <w:p w:rsidR="00BB7DA9" w:rsidRDefault="00BB7DA9" w:rsidP="00B55EAA">
      <w:pPr>
        <w:pStyle w:val="Textodebloque"/>
        <w:rPr>
          <w:noProof/>
        </w:rPr>
      </w:pPr>
    </w:p>
    <w:p w:rsidR="006F125A" w:rsidRDefault="006F125A" w:rsidP="00B55EAA">
      <w:pPr>
        <w:pStyle w:val="Textodebloque"/>
        <w:rPr>
          <w:noProof/>
        </w:rPr>
      </w:pPr>
    </w:p>
    <w:p w:rsidR="00144FC2" w:rsidRDefault="00144FC2" w:rsidP="00BA3861">
      <w:pPr>
        <w:pStyle w:val="Textodebloque"/>
        <w:ind w:left="0" w:firstLine="66"/>
        <w:rPr>
          <w:noProof/>
        </w:rPr>
      </w:pPr>
    </w:p>
    <w:p w:rsidR="00144FC2" w:rsidRDefault="0071276F" w:rsidP="00BA3861">
      <w:pPr>
        <w:pStyle w:val="Textodebloque"/>
        <w:ind w:left="0" w:firstLine="66"/>
        <w:rPr>
          <w:noProof/>
        </w:rPr>
      </w:pPr>
      <w:r w:rsidRPr="0071276F">
        <w:rPr>
          <w:noProof/>
        </w:rPr>
        <w:pict>
          <v:rect id="_x0000_s1446" style="position:absolute;left:0;text-align:left;margin-left:8.75pt;margin-top:8.4pt;width:298.4pt;height:499.95pt;z-index:-251567616" wrapcoords="-58 -46 -58 21693 21658 21693 21658 -46 -58 -46" fillcolor="#ffc" strokecolor="#ff9" strokeweight="1pt">
            <v:fill color2="#ccc0d9"/>
            <v:shadow on="t" type="perspective" color="#3f3151" opacity=".5" offset="1pt" offset2="-3pt"/>
            <v:textbox style="mso-next-textbox:#_x0000_s1446">
              <w:txbxContent>
                <w:p w:rsidR="001123AD" w:rsidRDefault="001123AD" w:rsidP="00851A09">
                  <w:pPr>
                    <w:pStyle w:val="Prrafodelista"/>
                    <w:tabs>
                      <w:tab w:val="left" w:pos="142"/>
                      <w:tab w:val="left" w:pos="284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34" w:hanging="142"/>
                    <w:jc w:val="both"/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8"/>
                      <w:szCs w:val="18"/>
                    </w:rPr>
                  </w:pPr>
                  <w:r w:rsidRPr="000156DF">
                    <w:rPr>
                      <w:b/>
                      <w:bCs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PROVERBIOS 31,10-31: 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8"/>
                      <w:szCs w:val="18"/>
                    </w:rPr>
                    <w:t>Traba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8"/>
                      <w:szCs w:val="18"/>
                    </w:rPr>
                    <w:t>ll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8"/>
                      <w:szCs w:val="18"/>
                    </w:rPr>
                    <w:t>a coa destreza d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8"/>
                      <w:szCs w:val="18"/>
                    </w:rPr>
                    <w:t>as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8"/>
                      <w:szCs w:val="18"/>
                    </w:rPr>
                    <w:t xml:space="preserve"> s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8"/>
                      <w:szCs w:val="18"/>
                    </w:rPr>
                    <w:t>úa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8"/>
                      <w:szCs w:val="18"/>
                    </w:rPr>
                    <w:t>s mans.</w:t>
                  </w:r>
                </w:p>
                <w:p w:rsidR="001123AD" w:rsidRPr="000156DF" w:rsidRDefault="001123AD" w:rsidP="00851A09">
                  <w:pPr>
                    <w:pStyle w:val="Prrafodelista"/>
                    <w:spacing w:after="0" w:line="240" w:lineRule="atLeast"/>
                    <w:ind w:left="142"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</w:pP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Unha muller forte, quen a achará? Supera en valor ás perlas. O seu marido fíase dela, pois non lle faltan riquezas. Tráelle ganancias, non perdas, todos os días da súa vida. Busca a la e o liño e trabállaos coa destreza das súas mans. Aplica as súas mans ao fuso, cos seus dedos sostén a r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o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ca. Abre as súas mans ao necesitado e tende os seus brazos ao pobre. Enganosa é a graza, fugaz a fermosura; a que teme ao Señor merece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loanza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. Cantádelle polo éxito do seu traballo, que as súas obras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exáltena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en público. </w:t>
                  </w:r>
                  <w:r w:rsidRPr="000156D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Palabra d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o</w:t>
                  </w:r>
                  <w:r w:rsidRPr="000156D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Señor</w:t>
                  </w:r>
                  <w:r w:rsidRPr="000156D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.</w:t>
                  </w:r>
                </w:p>
                <w:p w:rsidR="001123AD" w:rsidRPr="000156DF" w:rsidRDefault="001123AD" w:rsidP="00851A09">
                  <w:pPr>
                    <w:pStyle w:val="Prrafodelista"/>
                    <w:tabs>
                      <w:tab w:val="left" w:pos="0"/>
                      <w:tab w:val="left" w:pos="142"/>
                      <w:tab w:val="left" w:pos="284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after="0" w:line="240" w:lineRule="atLeast"/>
                    <w:ind w:left="142" w:right="34" w:hanging="142"/>
                    <w:jc w:val="both"/>
                    <w:rPr>
                      <w:b/>
                      <w:bCs/>
                      <w:snapToGrid w:val="0"/>
                      <w:color w:val="00B050"/>
                      <w:sz w:val="20"/>
                      <w:szCs w:val="20"/>
                    </w:rPr>
                  </w:pPr>
                  <w:r w:rsidRPr="000156DF">
                    <w:rPr>
                      <w:b/>
                      <w:snapToGrid w:val="0"/>
                      <w:color w:val="00B050"/>
                      <w:sz w:val="20"/>
                      <w:szCs w:val="20"/>
                    </w:rPr>
                    <w:t>Salmo 127:</w:t>
                  </w:r>
                  <w:r w:rsidRPr="000156DF">
                    <w:rPr>
                      <w:b/>
                      <w:bCs/>
                      <w:snapToGrid w:val="0"/>
                      <w:color w:val="00B050"/>
                      <w:sz w:val="20"/>
                      <w:szCs w:val="20"/>
                    </w:rPr>
                    <w:t xml:space="preserve"> R/. </w:t>
                  </w:r>
                  <w:r w:rsidRPr="000156DF">
                    <w:rPr>
                      <w:b/>
                      <w:bCs/>
                      <w:snapToGrid w:val="0"/>
                      <w:color w:val="00B050"/>
                      <w:sz w:val="18"/>
                      <w:szCs w:val="18"/>
                    </w:rPr>
                    <w:t>Di</w:t>
                  </w:r>
                  <w:r>
                    <w:rPr>
                      <w:b/>
                      <w:bCs/>
                      <w:snapToGrid w:val="0"/>
                      <w:color w:val="00B050"/>
                      <w:sz w:val="18"/>
                      <w:szCs w:val="18"/>
                    </w:rPr>
                    <w:t>toso</w:t>
                  </w:r>
                  <w:r w:rsidRPr="000156DF">
                    <w:rPr>
                      <w:b/>
                      <w:bCs/>
                      <w:snapToGrid w:val="0"/>
                      <w:color w:val="00B050"/>
                      <w:sz w:val="18"/>
                      <w:szCs w:val="18"/>
                    </w:rPr>
                    <w:t xml:space="preserve">s os que temen </w:t>
                  </w:r>
                  <w:r>
                    <w:rPr>
                      <w:b/>
                      <w:bCs/>
                      <w:snapToGrid w:val="0"/>
                      <w:color w:val="00B050"/>
                      <w:sz w:val="18"/>
                      <w:szCs w:val="18"/>
                    </w:rPr>
                    <w:t>o</w:t>
                  </w:r>
                  <w:r w:rsidRPr="000156DF">
                    <w:rPr>
                      <w:b/>
                      <w:bCs/>
                      <w:snapToGrid w:val="0"/>
                      <w:color w:val="00B050"/>
                      <w:sz w:val="18"/>
                      <w:szCs w:val="18"/>
                    </w:rPr>
                    <w:t xml:space="preserve"> Señor.</w:t>
                  </w:r>
                </w:p>
                <w:p w:rsidR="001123AD" w:rsidRPr="000156DF" w:rsidRDefault="001123AD" w:rsidP="00851A09">
                  <w:pPr>
                    <w:pStyle w:val="Prrafodelista"/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142" w:right="-30" w:hanging="142"/>
                    <w:jc w:val="both"/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4"/>
                      <w:szCs w:val="14"/>
                    </w:rPr>
                  </w:pPr>
                  <w:r w:rsidRPr="000156DF">
                    <w:rPr>
                      <w:b/>
                      <w:bCs/>
                      <w:snapToGrid w:val="0"/>
                      <w:color w:val="00B050"/>
                      <w:sz w:val="20"/>
                      <w:szCs w:val="20"/>
                    </w:rPr>
                    <w:t>1ª Tesalonicenses 5,1-6</w:t>
                  </w:r>
                  <w:r w:rsidRPr="000156DF">
                    <w:rPr>
                      <w:b/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: 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4"/>
                      <w:szCs w:val="14"/>
                    </w:rPr>
                    <w:t xml:space="preserve">Que 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4"/>
                      <w:szCs w:val="14"/>
                    </w:rPr>
                    <w:t>o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4"/>
                      <w:szCs w:val="14"/>
                    </w:rPr>
                    <w:t xml:space="preserve"> día d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4"/>
                      <w:szCs w:val="14"/>
                    </w:rPr>
                    <w:t>o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4"/>
                      <w:szCs w:val="14"/>
                    </w:rPr>
                    <w:t xml:space="preserve"> Señor no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4"/>
                      <w:szCs w:val="14"/>
                    </w:rPr>
                    <w:t>n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4"/>
                      <w:szCs w:val="14"/>
                    </w:rPr>
                    <w:t>v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14"/>
                      <w:szCs w:val="14"/>
                    </w:rPr>
                    <w:t>os sorprenda como un ladrón.</w:t>
                  </w:r>
                </w:p>
                <w:p w:rsidR="001123AD" w:rsidRPr="00851A09" w:rsidRDefault="001123AD" w:rsidP="00851A09">
                  <w:pPr>
                    <w:pStyle w:val="Prrafodelista"/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142" w:right="-30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4"/>
                      <w:szCs w:val="14"/>
                    </w:rPr>
                  </w:pPr>
                  <w:r w:rsidRPr="000156DF">
                    <w:rPr>
                      <w:rFonts w:asciiTheme="minorHAnsi" w:hAnsiTheme="minorHAnsi" w:cstheme="minorHAnsi"/>
                      <w:b/>
                      <w:bCs/>
                      <w:caps/>
                      <w:color w:val="00B050"/>
                      <w:sz w:val="20"/>
                      <w:szCs w:val="20"/>
                    </w:rPr>
                    <w:t>M</w:t>
                  </w:r>
                  <w:r w:rsidRPr="000156DF">
                    <w:rPr>
                      <w:rFonts w:asciiTheme="minorHAnsi" w:hAnsiTheme="minorHAnsi" w:cstheme="minorHAnsi"/>
                      <w:b/>
                      <w:bCs/>
                      <w:color w:val="00B050"/>
                      <w:sz w:val="20"/>
                      <w:szCs w:val="20"/>
                    </w:rPr>
                    <w:t>ateo</w:t>
                  </w:r>
                  <w:r w:rsidRPr="000156DF">
                    <w:rPr>
                      <w:rFonts w:asciiTheme="minorHAnsi" w:hAnsiTheme="minorHAnsi" w:cstheme="minorHAnsi"/>
                      <w:b/>
                      <w:bCs/>
                      <w:caps/>
                      <w:color w:val="00B050"/>
                      <w:sz w:val="20"/>
                      <w:szCs w:val="20"/>
                    </w:rPr>
                    <w:t xml:space="preserve"> 25, 14-15. 19-21:</w:t>
                  </w:r>
                  <w:r w:rsidRPr="000156DF">
                    <w:rPr>
                      <w:rFonts w:asciiTheme="minorHAnsi" w:hAnsiTheme="minorHAnsi" w:cstheme="minorHAnsi"/>
                      <w:b/>
                      <w:i/>
                      <w:iCs/>
                      <w:color w:val="00B050"/>
                      <w:sz w:val="20"/>
                      <w:szCs w:val="20"/>
                    </w:rPr>
                    <w:t xml:space="preserve"> </w:t>
                  </w:r>
                  <w:r w:rsidRPr="000156D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6"/>
                      <w:szCs w:val="16"/>
                    </w:rPr>
                    <w:t xml:space="preserve">Como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6"/>
                      <w:szCs w:val="16"/>
                    </w:rPr>
                    <w:t>fuches</w:t>
                  </w:r>
                  <w:r w:rsidRPr="000156D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6"/>
                      <w:szCs w:val="16"/>
                    </w:rPr>
                    <w:t xml:space="preserve"> fiel no po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6"/>
                      <w:szCs w:val="16"/>
                    </w:rPr>
                    <w:t>u</w:t>
                  </w:r>
                  <w:r w:rsidRPr="000156D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6"/>
                      <w:szCs w:val="16"/>
                    </w:rPr>
                    <w:t xml:space="preserve">co, </w:t>
                  </w:r>
                  <w:r w:rsidRPr="00851A09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4"/>
                      <w:szCs w:val="14"/>
                    </w:rPr>
                    <w:t>entra n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4"/>
                      <w:szCs w:val="14"/>
                    </w:rPr>
                    <w:t>o</w:t>
                  </w:r>
                  <w:r w:rsidRPr="00851A09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4"/>
                      <w:szCs w:val="14"/>
                    </w:rPr>
                    <w:t xml:space="preserve"> gozo d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4"/>
                      <w:szCs w:val="14"/>
                    </w:rPr>
                    <w:t>o</w:t>
                  </w:r>
                  <w:r w:rsidRPr="00851A09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4"/>
                      <w:szCs w:val="14"/>
                    </w:rPr>
                    <w:t>teu</w:t>
                  </w:r>
                  <w:r w:rsidRPr="00851A09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4"/>
                      <w:szCs w:val="14"/>
                    </w:rPr>
                    <w:t xml:space="preserve"> Señor.</w:t>
                  </w:r>
                </w:p>
                <w:p w:rsidR="001123AD" w:rsidRDefault="001123AD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Narrador: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Naquel tempo, d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í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xo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lles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Xesús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aos seus discípulos esta parábola:</w:t>
                  </w:r>
                </w:p>
                <w:p w:rsidR="001123AD" w:rsidRDefault="001123AD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Xesús: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«Un home, ao irse de viaxe, chamou os seus servos e deixounos ao cargo dos seus bens: a un deixoulle cinco talentos, a outro dous, a outro un, a cada cal segundo a súa capacidade; logo marchouse. Ao cabo de moito tempo vén o señor daqueles servos e ponse a axustar as contas con eles. Achegouse o que recibira cinco talentos e presentoulle outros cinco, dicindo: </w:t>
                  </w:r>
                </w:p>
                <w:p w:rsidR="001123AD" w:rsidRPr="00C163E7" w:rsidRDefault="001123AD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Empregado 1: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 xml:space="preserve">-“Señor, cinco talentos deixáchesme; mira, gañei outros cinco”. </w:t>
                  </w:r>
                </w:p>
                <w:p w:rsidR="001123AD" w:rsidRDefault="001123AD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Xesús: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O seu señor díxolle: </w:t>
                  </w:r>
                </w:p>
                <w:p w:rsidR="001123AD" w:rsidRDefault="001123AD" w:rsidP="00C163E7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O señor: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-“Ben, servo bo e fiel; como fuches fiel no pouco, dareiche un cargo importante; entra no gozo do teu señor”».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1123AD" w:rsidRDefault="001123AD" w:rsidP="00C163E7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Xesús: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Achegouse logo o que recibira dous talentos e dixo: </w:t>
                  </w:r>
                </w:p>
                <w:p w:rsidR="001123AD" w:rsidRDefault="001123AD" w:rsidP="00C163E7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Empregado 2: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-“Señor, dous talentos deixáchesme; mira, gañei outros dous”.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1123AD" w:rsidRDefault="001123AD" w:rsidP="00C163E7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Xesús: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O seu señor díxolle: </w:t>
                  </w:r>
                </w:p>
                <w:p w:rsidR="001123AD" w:rsidRDefault="001123AD" w:rsidP="00C163E7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O señor: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-“Ben, servo bo e fiel; como fuches fiel no pouco, dareiche un cargo importante; entra no gozo do teu señor”. </w:t>
                  </w:r>
                </w:p>
                <w:p w:rsidR="001123AD" w:rsidRDefault="001123AD" w:rsidP="00C163E7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Xesús: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Achegouse tamén o que recibira un talento e dixo: </w:t>
                  </w:r>
                </w:p>
                <w:p w:rsidR="001123AD" w:rsidRDefault="001123AD" w:rsidP="00C163E7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Empregado 3: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- 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“Señor, sabía que es esixente, que segas onde non sementas e recolles onde non espar</w:t>
                  </w:r>
                  <w:r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exes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, tiven medo e fun esconder o teu talento baixo terra. Aquí tes o teu”.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1123AD" w:rsidRPr="00053EFD" w:rsidRDefault="001123AD" w:rsidP="00C163E7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Xesús: -“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O señor respondeulle</w:t>
                  </w:r>
                  <w:r>
                    <w:rPr>
                      <w:rFonts w:ascii="robotoregular" w:hAnsi="robotoregular"/>
                      <w:color w:val="333333"/>
                      <w:sz w:val="11"/>
                      <w:szCs w:val="11"/>
                      <w:shd w:val="clear" w:color="auto" w:fill="FFFFFF"/>
                    </w:rPr>
                    <w:t xml:space="preserve">: </w:t>
                  </w:r>
                </w:p>
                <w:p w:rsidR="001123AD" w:rsidRPr="00053EFD" w:rsidRDefault="001123AD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O</w:t>
                  </w:r>
                  <w:r w:rsidRPr="00053EFD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 xml:space="preserve"> señor:</w:t>
                  </w:r>
                  <w:r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-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“Es un servo neglixente e folgazán. Conque sabías que sego onde non semento e recollo onde non esparexo? Pois debías poñer o meu diñeiro no banco, para que, ao volver eu, puidese recoller o meu cos intereses.</w:t>
                  </w:r>
                  <w:r>
                    <w:rPr>
                      <w:rFonts w:ascii="robotoregular" w:hAnsi="robotoregular"/>
                      <w:color w:val="333333"/>
                      <w:sz w:val="11"/>
                      <w:szCs w:val="11"/>
                      <w:shd w:val="clear" w:color="auto" w:fill="FFFFFF"/>
                    </w:rPr>
                    <w:t xml:space="preserve"> </w:t>
                  </w:r>
                  <w:r w:rsidRPr="00C163E7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Quitádelle o talento e dádello ao que ten dez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. Porque ao que ten daráselle e sobraralle, pero ao que non ten, quitaráselle ata o que ten. E a ese servo inútil botádeo fóra, ás tebras; alí será o pranto e o r</w:t>
                  </w:r>
                  <w:r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enxer</w:t>
                  </w:r>
                  <w:r w:rsidRPr="00C163E7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de dentes”».</w:t>
                  </w:r>
                  <w:r>
                    <w:rPr>
                      <w:rFonts w:ascii="robotoregular" w:hAnsi="robotoregular"/>
                      <w:color w:val="333333"/>
                      <w:sz w:val="11"/>
                      <w:szCs w:val="11"/>
                      <w:shd w:val="clear" w:color="auto" w:fill="FFFFFF"/>
                    </w:rPr>
                    <w:t xml:space="preserve"> 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Palabra d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>o</w:t>
                  </w:r>
                  <w:r w:rsidRPr="00053EFD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Señor.</w:t>
                  </w:r>
                </w:p>
                <w:p w:rsidR="001123AD" w:rsidRPr="00BE3706" w:rsidRDefault="001123AD" w:rsidP="00851A09">
                  <w:pPr>
                    <w:pStyle w:val="Prrafodelista"/>
                    <w:spacing w:after="0" w:line="240" w:lineRule="atLeast"/>
                    <w:ind w:left="142" w:right="-16" w:hanging="142"/>
                    <w:jc w:val="center"/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</w:pPr>
                  <w:r w:rsidRPr="00BE3706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 xml:space="preserve"> (Narrador-</w:t>
                  </w:r>
                  <w:r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Xesús</w:t>
                  </w:r>
                  <w:r w:rsidRPr="00BE3706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-Emp</w:t>
                  </w:r>
                  <w:r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reg</w:t>
                  </w:r>
                  <w:r w:rsidRPr="00BE3706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ado 1-Emp</w:t>
                  </w:r>
                  <w:r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r</w:t>
                  </w:r>
                  <w:r w:rsidRPr="00BE3706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eado 2-Emp</w:t>
                  </w:r>
                  <w:r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r</w:t>
                  </w:r>
                  <w:r w:rsidRPr="00BE3706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eado 3-</w:t>
                  </w:r>
                  <w:r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O</w:t>
                  </w:r>
                  <w:r w:rsidRPr="00BE3706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 xml:space="preserve"> señor).</w:t>
                  </w:r>
                </w:p>
                <w:p w:rsidR="001123AD" w:rsidRPr="008E1BD2" w:rsidRDefault="001123AD" w:rsidP="00851A0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</w:rPr>
                  </w:pPr>
                </w:p>
                <w:p w:rsidR="001123AD" w:rsidRDefault="001123AD" w:rsidP="00851A0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1123AD" w:rsidRDefault="001123AD" w:rsidP="00851A09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1123AD" w:rsidRDefault="001123AD" w:rsidP="00851A09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1123AD" w:rsidRDefault="001123AD" w:rsidP="00851A09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123AD" w:rsidRDefault="001123AD" w:rsidP="00851A09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144FC2" w:rsidRDefault="00144FC2" w:rsidP="00BA3861">
      <w:pPr>
        <w:pStyle w:val="Textodebloque"/>
        <w:ind w:left="0" w:firstLine="66"/>
        <w:rPr>
          <w:noProof/>
        </w:rPr>
      </w:pPr>
    </w:p>
    <w:p w:rsidR="00144FC2" w:rsidRDefault="002B357A" w:rsidP="00BA3861">
      <w:pPr>
        <w:pStyle w:val="Textodebloque"/>
        <w:ind w:left="0" w:firstLine="66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58324</wp:posOffset>
            </wp:positionH>
            <wp:positionV relativeFrom="paragraph">
              <wp:posOffset>-133182</wp:posOffset>
            </wp:positionV>
            <wp:extent cx="1637222" cy="1216324"/>
            <wp:effectExtent l="19050" t="0" r="1078" b="0"/>
            <wp:wrapThrough wrapText="bothSides">
              <wp:wrapPolygon edited="0">
                <wp:start x="-251" y="0"/>
                <wp:lineTo x="-251" y="21313"/>
                <wp:lineTo x="21614" y="21313"/>
                <wp:lineTo x="21614" y="0"/>
                <wp:lineTo x="-251" y="0"/>
              </wp:wrapPolygon>
            </wp:wrapThrough>
            <wp:docPr id="4" name="Imagen 4" descr="talentos virtudes y fortal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lentos virtudes y fortalez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22" cy="12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FC2" w:rsidRDefault="00144FC2" w:rsidP="00BA3861">
      <w:pPr>
        <w:pStyle w:val="Textodebloque"/>
        <w:ind w:left="0" w:firstLine="66"/>
        <w:rPr>
          <w:noProof/>
        </w:rPr>
      </w:pPr>
    </w:p>
    <w:p w:rsidR="00144FC2" w:rsidRDefault="00637C0B" w:rsidP="00BA3861">
      <w:pPr>
        <w:pStyle w:val="Textodebloque"/>
        <w:ind w:left="0" w:firstLine="66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175296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-28575</wp:posOffset>
            </wp:positionV>
            <wp:extent cx="1377950" cy="1552575"/>
            <wp:effectExtent l="19050" t="0" r="0" b="0"/>
            <wp:wrapNone/>
            <wp:docPr id="2" name="1 Imagen" descr="talent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ntos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E84" w:rsidRDefault="00135E84" w:rsidP="003C2DD2">
      <w:pPr>
        <w:pStyle w:val="Textodebloque"/>
        <w:ind w:firstLine="66"/>
        <w:rPr>
          <w:noProof/>
        </w:rPr>
      </w:pPr>
    </w:p>
    <w:p w:rsidR="00135E84" w:rsidRDefault="00135E84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0A2C22" w:rsidRDefault="000A2C22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637C0B" w:rsidRDefault="00637C0B" w:rsidP="00135E84">
      <w:pPr>
        <w:pStyle w:val="Textodebloque"/>
        <w:jc w:val="center"/>
        <w:rPr>
          <w:noProof/>
        </w:rPr>
      </w:pPr>
    </w:p>
    <w:p w:rsidR="00637C0B" w:rsidRDefault="00637C0B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67786B" w:rsidRDefault="00637C0B" w:rsidP="00135E84">
      <w:pPr>
        <w:pStyle w:val="Textodebloque"/>
        <w:jc w:val="center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-105578</wp:posOffset>
            </wp:positionH>
            <wp:positionV relativeFrom="paragraph">
              <wp:posOffset>-120902</wp:posOffset>
            </wp:positionV>
            <wp:extent cx="1848430" cy="1354348"/>
            <wp:effectExtent l="19050" t="0" r="0" b="0"/>
            <wp:wrapNone/>
            <wp:docPr id="3" name="2 Imagen" descr="talent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ntos-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92" cy="135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DF27D3" w:rsidRDefault="00DF27D3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67786B" w:rsidP="00135E84">
      <w:pPr>
        <w:pStyle w:val="Textodebloque"/>
        <w:jc w:val="center"/>
        <w:rPr>
          <w:noProof/>
        </w:rPr>
      </w:pPr>
    </w:p>
    <w:p w:rsidR="0067786B" w:rsidRDefault="0071276F" w:rsidP="00135E84">
      <w:pPr>
        <w:pStyle w:val="Textodebloque"/>
        <w:jc w:val="center"/>
        <w:rPr>
          <w:noProof/>
        </w:rPr>
      </w:pPr>
      <w:r w:rsidRPr="007127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3" type="#_x0000_t202" style="position:absolute;left:0;text-align:left;margin-left:19.8pt;margin-top:11.15pt;width:353.45pt;height:510.55pt;z-index:-251663873" wrapcoords="-46 -30 -46 21600 275 21721 275 21811 21967 21811 21967 242 21646 -30 -46 -30" strokecolor="red" strokeweight=".25pt">
            <v:shadow on="t" color="#548dd4" opacity=".5" offset="6pt,6pt"/>
            <v:textbox style="mso-next-textbox:#_x0000_s1423">
              <w:txbxContent>
                <w:p w:rsidR="001123AD" w:rsidRPr="00600EF1" w:rsidRDefault="001123AD" w:rsidP="00600EF1">
                  <w:pPr>
                    <w:pStyle w:val="Prrafodelista"/>
                    <w:spacing w:line="200" w:lineRule="atLeast"/>
                    <w:ind w:left="360" w:hanging="360"/>
                    <w:jc w:val="center"/>
                    <w:rPr>
                      <w:rFonts w:ascii="Impact" w:hAnsi="Impact"/>
                      <w:color w:val="00B050"/>
                      <w:sz w:val="28"/>
                      <w:szCs w:val="28"/>
                    </w:rPr>
                  </w:pPr>
                  <w:r w:rsidRPr="00600EF1">
                    <w:rPr>
                      <w:rFonts w:ascii="Impact" w:hAnsi="Impact"/>
                      <w:color w:val="00B050"/>
                      <w:sz w:val="28"/>
                      <w:szCs w:val="28"/>
                    </w:rPr>
                    <w:t>No</w:t>
                  </w:r>
                  <w:r>
                    <w:rPr>
                      <w:rFonts w:ascii="Impact" w:hAnsi="Impact"/>
                      <w:color w:val="00B050"/>
                      <w:sz w:val="28"/>
                      <w:szCs w:val="28"/>
                    </w:rPr>
                    <w:t>n é</w:t>
                  </w:r>
                  <w:r w:rsidRPr="00600EF1">
                    <w:rPr>
                      <w:rFonts w:ascii="Impact" w:hAnsi="Impact"/>
                      <w:color w:val="00B050"/>
                      <w:sz w:val="28"/>
                      <w:szCs w:val="28"/>
                    </w:rPr>
                    <w:t xml:space="preserve"> tanto ter talento</w:t>
                  </w:r>
                </w:p>
                <w:p w:rsidR="001123AD" w:rsidRDefault="001123AD" w:rsidP="00600EF1">
                  <w:pPr>
                    <w:pStyle w:val="Prrafodelista"/>
                    <w:spacing w:line="200" w:lineRule="atLeast"/>
                    <w:ind w:left="360" w:hanging="360"/>
                    <w:jc w:val="center"/>
                    <w:rPr>
                      <w:rFonts w:ascii="Impact" w:hAnsi="Impact"/>
                      <w:color w:val="00B050"/>
                      <w:sz w:val="28"/>
                      <w:szCs w:val="28"/>
                    </w:rPr>
                  </w:pPr>
                  <w:r w:rsidRPr="00600EF1">
                    <w:rPr>
                      <w:rFonts w:ascii="Impact" w:hAnsi="Impact"/>
                      <w:color w:val="00B050"/>
                      <w:sz w:val="28"/>
                      <w:szCs w:val="28"/>
                    </w:rPr>
                    <w:t xml:space="preserve">como saber  </w:t>
                  </w:r>
                  <w:r>
                    <w:rPr>
                      <w:rFonts w:ascii="Impact" w:hAnsi="Impact"/>
                      <w:color w:val="00B050"/>
                      <w:sz w:val="28"/>
                      <w:szCs w:val="28"/>
                    </w:rPr>
                    <w:t>f</w:t>
                  </w:r>
                  <w:r w:rsidRPr="00600EF1">
                    <w:rPr>
                      <w:rFonts w:ascii="Impact" w:hAnsi="Impact"/>
                      <w:color w:val="00B050"/>
                      <w:sz w:val="28"/>
                      <w:szCs w:val="28"/>
                    </w:rPr>
                    <w:t>acelo crecer</w:t>
                  </w:r>
                </w:p>
                <w:p w:rsidR="001123AD" w:rsidRDefault="001123AD" w:rsidP="00F237B7">
                  <w:pPr>
                    <w:pStyle w:val="Prrafodelista"/>
                    <w:spacing w:after="0" w:line="240" w:lineRule="atLeast"/>
                    <w:ind w:left="360" w:hanging="360"/>
                    <w:jc w:val="both"/>
                    <w:rPr>
                      <w:rFonts w:ascii="Lucida Sans" w:hAnsi="Lucida Sans"/>
                      <w:b/>
                      <w:color w:val="00B050"/>
                    </w:rPr>
                  </w:pP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>1.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VER: 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>Tes talento?</w:t>
                  </w:r>
                </w:p>
                <w:p w:rsidR="001123AD" w:rsidRPr="003C2BAB" w:rsidRDefault="001123AD" w:rsidP="00F237B7">
                  <w:pPr>
                    <w:pStyle w:val="NormalWeb"/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3C2BAB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- </w:t>
                  </w:r>
                  <w:r w:rsidRPr="003C2BAB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Cando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a veces nos </w:t>
                  </w:r>
                  <w:r w:rsidRPr="001123AD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preguntámonos que sabemos facer, cal é o noso maior talento, como mellorar os nosos talentos… É que todos temos calidades, posibilidades para facer unhas cousas mellor que outras.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1123AD" w:rsidRDefault="001123AD" w:rsidP="00F95B9F">
                  <w:pPr>
                    <w:pStyle w:val="NormalWeb"/>
                    <w:spacing w:before="0" w:beforeAutospacing="0" w:after="0" w:afterAutospacing="0" w:line="240" w:lineRule="atLeast"/>
                    <w:ind w:left="284" w:right="-47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Que son os talentos?</w:t>
                  </w:r>
                  <w:r w:rsidRPr="00B73FF9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Podemos facer crecer un talento?</w:t>
                  </w:r>
                  <w:r w:rsidRPr="009930ED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1123AD" w:rsidRDefault="001123AD" w:rsidP="00F95B9F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644" w:right="11" w:hanging="644"/>
                    <w:jc w:val="both"/>
                    <w:rPr>
                      <w:rFonts w:ascii="Lucida Sans" w:hAnsi="Lucida Sans"/>
                      <w:b/>
                      <w:color w:val="00B050"/>
                    </w:rPr>
                  </w:pPr>
                  <w:r w:rsidRPr="0035741B">
                    <w:rPr>
                      <w:rFonts w:ascii="Lucida Sans" w:hAnsi="Lucida Sans"/>
                      <w:b/>
                      <w:bCs/>
                      <w:color w:val="00B050"/>
                    </w:rPr>
                    <w:t>2</w:t>
                  </w:r>
                  <w:r w:rsidRPr="0035741B">
                    <w:rPr>
                      <w:rFonts w:ascii="Lucida Sans" w:hAnsi="Lucida Sans"/>
                      <w:bCs/>
                      <w:color w:val="00B050"/>
                    </w:rPr>
                    <w:t xml:space="preserve">. 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>XUL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GAR: 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>Saber facer crecer os talentos</w:t>
                  </w:r>
                </w:p>
                <w:p w:rsidR="001123AD" w:rsidRPr="00930123" w:rsidRDefault="001123AD" w:rsidP="00387BAB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7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</w:pPr>
                  <w:r w:rsidRPr="00A11D21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No</w:t>
                  </w:r>
                  <w:r w:rsidRPr="003C2BAB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1123AD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evanxeo deste día, </w:t>
                  </w:r>
                  <w:r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Pr="001123AD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esús, a través dunha historia, fálanos dun pai que deixou os seus bens aos seus fillos: a un deulle cinco talentos, a outro dous e a outro un. Ao pasar o tempo pediulles que desen conta do que fixeran con eles</w:t>
                  </w:r>
                  <w:r>
                    <w:rPr>
                      <w:rFonts w:ascii="robotoregular" w:hAnsi="robotoregular"/>
                      <w:color w:val="333333"/>
                      <w:sz w:val="11"/>
                      <w:szCs w:val="11"/>
                      <w:shd w:val="clear" w:color="auto" w:fill="FFFFFF"/>
                    </w:rPr>
                    <w:t xml:space="preserve">. </w:t>
                  </w:r>
                </w:p>
                <w:p w:rsidR="001123AD" w:rsidRDefault="001123AD" w:rsidP="00F237B7">
                  <w:pPr>
                    <w:spacing w:line="200" w:lineRule="atLeast"/>
                    <w:ind w:left="284" w:right="-30"/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</w:pPr>
                  <w:r w:rsidRPr="00F237B7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 xml:space="preserve">Parábola dos talentos, película: </w:t>
                  </w:r>
                  <w:hyperlink r:id="rId13" w:history="1">
                    <w:r w:rsidRPr="00B5480C">
                      <w:rPr>
                        <w:rStyle w:val="Hipervnculo"/>
                        <w:rFonts w:asciiTheme="minorHAnsi" w:hAnsiTheme="minorHAnsi" w:cstheme="minorHAnsi"/>
                        <w:sz w:val="16"/>
                        <w:szCs w:val="16"/>
                      </w:rPr>
                      <w:t>https://www.youtube.com/watch?v=wXA8d39cmaw</w:t>
                    </w:r>
                  </w:hyperlink>
                </w:p>
                <w:p w:rsidR="001123AD" w:rsidRDefault="001123AD" w:rsidP="00F237B7">
                  <w:pPr>
                    <w:spacing w:line="200" w:lineRule="atLeast"/>
                    <w:ind w:left="284" w:right="-30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1B418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QU</w:t>
                  </w: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</w:t>
                  </w:r>
                  <w:r w:rsidRPr="001B418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 NOS QUERE D</w:t>
                  </w: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I</w:t>
                  </w:r>
                  <w:r w:rsidRPr="001B418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CIR </w:t>
                  </w: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X</w:t>
                  </w:r>
                  <w:r w:rsidRPr="001B418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ESÚS?</w:t>
                  </w:r>
                  <w:r w:rsidRPr="001B418F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A15B38" w:rsidRPr="00A15B38" w:rsidRDefault="001123AD" w:rsidP="00B76197">
                  <w:pPr>
                    <w:pStyle w:val="Prrafodelista"/>
                    <w:numPr>
                      <w:ilvl w:val="0"/>
                      <w:numId w:val="35"/>
                    </w:numPr>
                    <w:tabs>
                      <w:tab w:val="left" w:pos="284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Na parábola de </w:t>
                  </w:r>
                  <w:r w:rsid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X</w:t>
                  </w: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esús, </w:t>
                  </w:r>
                  <w:r w:rsidRPr="00A15B38">
                    <w:rPr>
                      <w:rFonts w:eastAsia="Times New Roman" w:cs="Calibri"/>
                      <w:b/>
                      <w:bCs/>
                      <w:color w:val="1F497D"/>
                      <w:sz w:val="20"/>
                      <w:szCs w:val="20"/>
                      <w:lang w:eastAsia="es-ES"/>
                    </w:rPr>
                    <w:t>un recibiu 3, outro 2 e outro 1.</w:t>
                  </w: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Que fixeron con eles? Obtiveron recompensa? Que pasou co que o escondeu? </w:t>
                  </w:r>
                </w:p>
                <w:p w:rsidR="00A15B38" w:rsidRPr="00A15B38" w:rsidRDefault="001123AD" w:rsidP="00B76197">
                  <w:pPr>
                    <w:pStyle w:val="Prrafodelista"/>
                    <w:numPr>
                      <w:ilvl w:val="0"/>
                      <w:numId w:val="35"/>
                    </w:numPr>
                    <w:tabs>
                      <w:tab w:val="left" w:pos="284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A15B38">
                    <w:rPr>
                      <w:rFonts w:eastAsia="Times New Roman" w:cs="Calibri"/>
                      <w:b/>
                      <w:bCs/>
                      <w:color w:val="1F497D"/>
                      <w:sz w:val="20"/>
                      <w:szCs w:val="20"/>
                      <w:lang w:eastAsia="es-ES"/>
                    </w:rPr>
                    <w:t>Todos temos uns talentos,</w:t>
                  </w: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unhas capacidades: hai que ser conscientes deles, coñecelos e </w:t>
                  </w:r>
                  <w:r w:rsidRPr="00A15B38">
                    <w:rPr>
                      <w:rFonts w:eastAsia="Times New Roman" w:cs="Calibri"/>
                      <w:b/>
                      <w:bCs/>
                      <w:i/>
                      <w:color w:val="1F497D"/>
                      <w:sz w:val="20"/>
                      <w:szCs w:val="20"/>
                      <w:lang w:eastAsia="es-ES"/>
                    </w:rPr>
                    <w:t>saber agradecelos a Deus</w:t>
                  </w: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que nolos regala. Que tes que agradecer ti? </w:t>
                  </w:r>
                </w:p>
                <w:p w:rsidR="00A15B38" w:rsidRPr="00A15B38" w:rsidRDefault="001123AD" w:rsidP="00A15B38">
                  <w:pPr>
                    <w:pStyle w:val="Prrafodelista"/>
                    <w:numPr>
                      <w:ilvl w:val="0"/>
                      <w:numId w:val="35"/>
                    </w:numPr>
                    <w:tabs>
                      <w:tab w:val="left" w:pos="284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- Os talentos son un </w:t>
                  </w:r>
                  <w:r w:rsidRPr="00A15B38">
                    <w:rPr>
                      <w:rFonts w:eastAsia="Times New Roman" w:cs="Calibri"/>
                      <w:b/>
                      <w:bCs/>
                      <w:color w:val="1F497D"/>
                      <w:sz w:val="20"/>
                      <w:szCs w:val="20"/>
                      <w:lang w:eastAsia="es-ES"/>
                    </w:rPr>
                    <w:t>agasallo</w:t>
                  </w: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pero tamén </w:t>
                  </w:r>
                  <w:r w:rsidRPr="00A15B38">
                    <w:rPr>
                      <w:rFonts w:eastAsia="Times New Roman" w:cs="Calibri"/>
                      <w:b/>
                      <w:bCs/>
                      <w:color w:val="1F497D"/>
                      <w:sz w:val="20"/>
                      <w:szCs w:val="20"/>
                      <w:lang w:eastAsia="es-ES"/>
                    </w:rPr>
                    <w:t>son unha tarefa,</w:t>
                  </w: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hai que poñerse a traballar, hai que desenvolvelos… Non podemos escondelos. Que facer? Poñelos ao servizo dos demais. Isto require </w:t>
                  </w:r>
                  <w:r w:rsidRPr="00A15B38">
                    <w:rPr>
                      <w:rFonts w:eastAsia="Times New Roman" w:cs="Calibri"/>
                      <w:bCs/>
                      <w:i/>
                      <w:color w:val="1F497D"/>
                      <w:sz w:val="20"/>
                      <w:szCs w:val="20"/>
                      <w:lang w:eastAsia="es-ES"/>
                    </w:rPr>
                    <w:t>esforzo, entrega, constancia, dispoñibilidade… e, ao final, a satisfacción</w:t>
                  </w: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do deber cumprido, da entrega que se vai realizando no día a día, da alegría de poñer en xogo o que gratuitamente o Señor </w:t>
                  </w:r>
                  <w:r w:rsid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nos </w:t>
                  </w: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reg</w:t>
                  </w:r>
                  <w:r w:rsid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>a</w:t>
                  </w: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la. </w:t>
                  </w:r>
                </w:p>
                <w:p w:rsidR="001123AD" w:rsidRPr="00033B7D" w:rsidRDefault="001123AD" w:rsidP="00A15B38">
                  <w:pPr>
                    <w:pStyle w:val="Prrafodelista"/>
                    <w:numPr>
                      <w:ilvl w:val="0"/>
                      <w:numId w:val="35"/>
                    </w:numPr>
                    <w:tabs>
                      <w:tab w:val="left" w:pos="284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0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noProof/>
                      <w:color w:val="1F497D" w:themeColor="text2"/>
                      <w:sz w:val="16"/>
                      <w:szCs w:val="16"/>
                      <w:lang w:val="es-ES_tradnl"/>
                    </w:rPr>
                  </w:pP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Este domingo celebramos a </w:t>
                  </w:r>
                  <w:r w:rsidRPr="00A15B38">
                    <w:rPr>
                      <w:rFonts w:eastAsia="Times New Roman" w:cs="Calibri"/>
                      <w:b/>
                      <w:bCs/>
                      <w:color w:val="1F497D"/>
                      <w:sz w:val="20"/>
                      <w:szCs w:val="20"/>
                      <w:lang w:eastAsia="es-ES"/>
                    </w:rPr>
                    <w:t>Xornada Mundial dos Pobres, cuxo lema é “Non apartes o teu rostro do pobre” (Tb 4,7). Por iso explícanos Fano:</w:t>
                  </w:r>
                  <w:r w:rsidRPr="00A15B38">
                    <w:rPr>
                      <w:rFonts w:eastAsia="Times New Roman" w:cs="Calibri"/>
                      <w:bCs/>
                      <w:color w:val="1F497D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A15B38">
                    <w:rPr>
                      <w:rFonts w:eastAsia="Times New Roman" w:cs="Calibri"/>
                      <w:b/>
                      <w:bCs/>
                      <w:i/>
                      <w:color w:val="1F497D"/>
                      <w:sz w:val="20"/>
                      <w:szCs w:val="20"/>
                      <w:lang w:eastAsia="es-ES"/>
                    </w:rPr>
                    <w:t>“Non se trata de dar ou recibir. Trátase de coñecer, achegarse, acompañar, dar instrumentos, querer, coidar… que ese sexa o teu talento, o noso talento”.</w:t>
                  </w:r>
                  <w:r w:rsidRPr="00A15B38">
                    <w:rPr>
                      <w:rFonts w:ascii="robotoregular" w:hAnsi="robotoregular"/>
                      <w:b/>
                      <w:i/>
                      <w:color w:val="333333"/>
                      <w:sz w:val="11"/>
                      <w:szCs w:val="11"/>
                      <w:shd w:val="clear" w:color="auto" w:fill="FFFFFF"/>
                    </w:rPr>
                    <w:t xml:space="preserve"> </w:t>
                  </w:r>
                  <w:r w:rsidRPr="00033B7D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  <w:lang w:val="es-ES_tradnl"/>
                    </w:rPr>
                    <w:t xml:space="preserve">Alex Navarro </w:t>
                  </w:r>
                  <w:proofErr w:type="spellStart"/>
                  <w:r w:rsidRPr="00033B7D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  <w:lang w:val="es-ES_tradnl"/>
                    </w:rPr>
                    <w:t>Mulet</w:t>
                  </w:r>
                  <w:proofErr w:type="spellEnd"/>
                  <w:r w:rsidRPr="00033B7D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  <w:lang w:val="es-ES_tradnl"/>
                    </w:rPr>
                    <w:t xml:space="preserve">, </w:t>
                  </w:r>
                  <w:r w:rsidR="00A15B38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  <w:lang w:val="es-ES_tradnl"/>
                    </w:rPr>
                    <w:t>O</w:t>
                  </w:r>
                  <w:r w:rsidRPr="00033B7D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  <w:lang w:val="es-ES_tradnl"/>
                    </w:rPr>
                    <w:t xml:space="preserve">s talentos: </w:t>
                  </w:r>
                  <w:hyperlink r:id="rId14" w:history="1">
                    <w:r w:rsidRPr="00033B7D">
                      <w:rPr>
                        <w:rStyle w:val="Hipervnculo"/>
                        <w:rFonts w:asciiTheme="minorHAnsi" w:hAnsiTheme="minorHAnsi" w:cstheme="minorHAnsi"/>
                        <w:noProof/>
                        <w:color w:val="1F497D" w:themeColor="text2"/>
                        <w:sz w:val="16"/>
                        <w:szCs w:val="16"/>
                        <w:lang w:val="es-ES_tradnl"/>
                      </w:rPr>
                      <w:t>https://www.youtube.com/watch?v=3OTYFXFggzc</w:t>
                    </w:r>
                  </w:hyperlink>
                </w:p>
                <w:p w:rsidR="001123AD" w:rsidRPr="00637C0B" w:rsidRDefault="001123AD" w:rsidP="00033B7D">
                  <w:pPr>
                    <w:pStyle w:val="Textodebloque"/>
                    <w:tabs>
                      <w:tab w:val="left" w:pos="1276"/>
                      <w:tab w:val="left" w:pos="6663"/>
                      <w:tab w:val="left" w:pos="6779"/>
                    </w:tabs>
                    <w:ind w:left="284" w:firstLine="0"/>
                    <w:jc w:val="center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</w:pPr>
                  <w:r w:rsidRPr="00637C0B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</w:rPr>
                    <w:t xml:space="preserve">Parábola dos talentos actualizada:  </w:t>
                  </w:r>
                  <w:hyperlink r:id="rId15" w:history="1">
                    <w:r w:rsidRPr="00637C0B">
                      <w:rPr>
                        <w:rStyle w:val="Hipervnculo"/>
                        <w:rFonts w:asciiTheme="minorHAnsi" w:hAnsiTheme="minorHAnsi" w:cstheme="minorHAnsi"/>
                        <w:sz w:val="16"/>
                        <w:szCs w:val="16"/>
                      </w:rPr>
                      <w:t>https://www.youtube.com/watch?v=nFN64p7Ppuo</w:t>
                    </w:r>
                  </w:hyperlink>
                </w:p>
                <w:p w:rsidR="001123AD" w:rsidRPr="00580F3E" w:rsidRDefault="001123AD" w:rsidP="00580F3E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284" w:right="-45" w:hanging="426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</w:t>
                  </w:r>
                  <w:r w:rsidR="00A15B38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les son </w:t>
                  </w:r>
                  <w:r w:rsidR="00A15B38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os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t</w:t>
                  </w:r>
                  <w:r w:rsidR="00A15B38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us talentos</w:t>
                  </w:r>
                  <w:r w:rsidRPr="00580F3E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?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</w:t>
                  </w:r>
                  <w:r w:rsidR="00A15B38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mo os des</w:t>
                  </w:r>
                  <w:r w:rsidR="00A15B38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envolves</w:t>
                  </w:r>
                  <w:r w:rsidRPr="00580F3E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? </w:t>
                  </w:r>
                </w:p>
                <w:p w:rsidR="001123AD" w:rsidRPr="00F57872" w:rsidRDefault="001123AD" w:rsidP="00580F3E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284" w:right="-45" w:hanging="284"/>
                    <w:rPr>
                      <w:rFonts w:ascii="Lucida Sans" w:hAnsi="Lucida Sans"/>
                      <w:b/>
                      <w:color w:val="00B050"/>
                    </w:rPr>
                  </w:pPr>
                  <w:r>
                    <w:rPr>
                      <w:rFonts w:ascii="Lucida Sans" w:hAnsi="Lucida Sans"/>
                      <w:b/>
                      <w:color w:val="00B050"/>
                    </w:rPr>
                    <w:t xml:space="preserve">3. </w:t>
                  </w:r>
                  <w:r w:rsidRPr="00F57872">
                    <w:rPr>
                      <w:rFonts w:ascii="Lucida Sans" w:hAnsi="Lucida Sans"/>
                      <w:b/>
                      <w:color w:val="00B050"/>
                    </w:rPr>
                    <w:t xml:space="preserve">ACTUAR: 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 xml:space="preserve">Pon a crecer </w:t>
                  </w:r>
                  <w:r w:rsidR="00A15B38">
                    <w:rPr>
                      <w:rFonts w:ascii="Lucida Sans" w:hAnsi="Lucida Sans"/>
                      <w:b/>
                      <w:color w:val="00B050"/>
                    </w:rPr>
                    <w:t xml:space="preserve">os 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>t</w:t>
                  </w:r>
                  <w:r w:rsidR="00A15B38">
                    <w:rPr>
                      <w:rFonts w:ascii="Lucida Sans" w:hAnsi="Lucida Sans"/>
                      <w:b/>
                      <w:color w:val="00B050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>us talentos s</w:t>
                  </w:r>
                  <w:r w:rsidR="007B29EC">
                    <w:rPr>
                      <w:rFonts w:ascii="Lucida Sans" w:hAnsi="Lucida Sans"/>
                      <w:b/>
                      <w:color w:val="00B050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>rvindo</w:t>
                  </w:r>
                </w:p>
                <w:p w:rsidR="001123AD" w:rsidRDefault="001123AD" w:rsidP="008953BF">
                  <w:pPr>
                    <w:pStyle w:val="NormalWeb"/>
                    <w:spacing w:before="0" w:beforeAutospacing="0" w:after="0" w:afterAutospacing="0" w:line="200" w:lineRule="atLeast"/>
                    <w:ind w:left="284" w:right="-28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DF27D3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-</w:t>
                  </w:r>
                  <w:r w:rsidRPr="00DF27D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No</w:t>
                  </w:r>
                  <w:r w:rsidR="007B29EC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escondas ni</w:t>
                  </w:r>
                  <w:r w:rsidR="007B29EC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enterres </w:t>
                  </w:r>
                  <w:r w:rsidR="007B29EC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os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t</w:t>
                  </w:r>
                  <w:r w:rsidR="007B29EC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us talentos, descúbreos, agradéceos, des</w:t>
                  </w:r>
                  <w:r w:rsidR="007B29EC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envólveos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, ponos a disposición dos o</w:t>
                  </w:r>
                  <w:r w:rsidR="007B29EC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tros.</w:t>
                  </w:r>
                </w:p>
                <w:p w:rsidR="001123AD" w:rsidRPr="00DF27D3" w:rsidRDefault="001123AD" w:rsidP="008953BF">
                  <w:pPr>
                    <w:pStyle w:val="NormalWeb"/>
                    <w:spacing w:before="0" w:beforeAutospacing="0" w:after="0" w:afterAutospacing="0" w:line="200" w:lineRule="atLeast"/>
                    <w:ind w:left="284" w:right="-28" w:hanging="142"/>
                    <w:jc w:val="both"/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- </w:t>
                  </w:r>
                  <w:r w:rsidR="007B29EC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esta 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X</w:t>
                  </w:r>
                  <w:r w:rsidRPr="002B357A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20"/>
                      <w:szCs w:val="20"/>
                    </w:rPr>
                    <w:t>ornada dos Pobres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descubrimos qu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e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necesidades ha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i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a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o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n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os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o a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r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redor, qu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e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podemos compartir. 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e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no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n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esquecemos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que todos somos 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irmáns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, que 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o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pobre 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é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o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rostro de Cristo.</w:t>
                  </w:r>
                </w:p>
                <w:p w:rsidR="001123AD" w:rsidRDefault="001123AD" w:rsidP="008953BF">
                  <w:pPr>
                    <w:pStyle w:val="NormalWeb"/>
                    <w:spacing w:before="0" w:beforeAutospacing="0" w:after="0" w:afterAutospacing="0" w:line="200" w:lineRule="atLeast"/>
                    <w:ind w:left="284" w:right="-28" w:hanging="142"/>
                    <w:jc w:val="both"/>
                    <w:rPr>
                      <w:rFonts w:asciiTheme="minorHAnsi" w:hAnsiTheme="minorHAnsi" w:cstheme="minorHAnsi"/>
                      <w:bCs/>
                      <w:color w:val="1F497D" w:themeColor="text2"/>
                      <w:sz w:val="22"/>
                      <w:szCs w:val="22"/>
                    </w:rPr>
                  </w:pPr>
                  <w:r w:rsidRPr="00DF27D3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- Vemos 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o</w:t>
                  </w:r>
                  <w:r w:rsidRPr="00DF27D3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vídeo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da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X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ornada 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a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a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mensa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e d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>o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0"/>
                      <w:szCs w:val="20"/>
                    </w:rPr>
                    <w:t xml:space="preserve"> papa Francisco: </w:t>
                  </w:r>
                  <w:r>
                    <w:rPr>
                      <w:rFonts w:asciiTheme="minorHAnsi" w:hAnsiTheme="minorHAnsi" w:cstheme="minorHAnsi"/>
                      <w:bCs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</w:p>
                <w:p w:rsidR="001123AD" w:rsidRPr="00D258AC" w:rsidRDefault="0071276F" w:rsidP="00E9380C">
                  <w:pPr>
                    <w:pStyle w:val="NormalWeb"/>
                    <w:spacing w:before="0" w:beforeAutospacing="0" w:after="0" w:afterAutospacing="0" w:line="200" w:lineRule="atLeast"/>
                    <w:ind w:left="284" w:right="-28" w:hanging="142"/>
                    <w:jc w:val="center"/>
                    <w:rPr>
                      <w:rFonts w:asciiTheme="minorHAnsi" w:hAnsiTheme="minorHAnsi" w:cstheme="minorHAnsi"/>
                      <w:bCs/>
                      <w:color w:val="1F497D" w:themeColor="text2"/>
                      <w:sz w:val="14"/>
                      <w:szCs w:val="14"/>
                    </w:rPr>
                  </w:pPr>
                  <w:hyperlink r:id="rId16" w:history="1">
                    <w:r w:rsidR="001123AD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 xml:space="preserve">VII </w:t>
                    </w:r>
                    <w:r w:rsidR="007B29E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X</w:t>
                    </w:r>
                    <w:r w:rsidR="001123AD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 xml:space="preserve">ornada Mundial dos Pobres 2023: «Non </w:t>
                    </w:r>
                    <w:proofErr w:type="spellStart"/>
                    <w:r w:rsidR="001123AD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distogliere</w:t>
                    </w:r>
                    <w:proofErr w:type="spellEnd"/>
                    <w:r w:rsidR="001123AD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 xml:space="preserve"> lo </w:t>
                    </w:r>
                    <w:proofErr w:type="spellStart"/>
                    <w:r w:rsidR="001123AD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sguardo</w:t>
                    </w:r>
                    <w:proofErr w:type="spellEnd"/>
                    <w:r w:rsidR="001123AD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1123AD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dal</w:t>
                    </w:r>
                    <w:proofErr w:type="spellEnd"/>
                    <w:r w:rsidR="001123AD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1123AD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povero</w:t>
                    </w:r>
                    <w:proofErr w:type="spellEnd"/>
                    <w:r w:rsidR="001123AD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» (Tb 4,7) | Francisco (</w:t>
                    </w:r>
                    <w:proofErr w:type="spellStart"/>
                    <w:r w:rsidR="001123AD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vatican.va</w:t>
                    </w:r>
                    <w:proofErr w:type="spellEnd"/>
                    <w:r w:rsidR="001123AD" w:rsidRPr="00D258AC">
                      <w:rPr>
                        <w:rStyle w:val="Hipervnculo"/>
                        <w:rFonts w:asciiTheme="minorHAnsi" w:hAnsiTheme="minorHAnsi" w:cstheme="minorHAnsi"/>
                        <w:color w:val="1F497D" w:themeColor="text2"/>
                        <w:sz w:val="14"/>
                        <w:szCs w:val="14"/>
                      </w:rPr>
                      <w:t>)</w:t>
                    </w:r>
                  </w:hyperlink>
                </w:p>
                <w:p w:rsidR="001123AD" w:rsidRPr="00D258AC" w:rsidRDefault="001123AD" w:rsidP="00C47DF9">
                  <w:pPr>
                    <w:pStyle w:val="Textodebloque"/>
                    <w:rPr>
                      <w:rFonts w:asciiTheme="minorHAnsi" w:hAnsiTheme="minorHAnsi" w:cstheme="minorHAnsi"/>
                      <w:noProof/>
                      <w:color w:val="1F497D" w:themeColor="text2"/>
                      <w:sz w:val="14"/>
                      <w:szCs w:val="14"/>
                    </w:rPr>
                  </w:pPr>
                  <w:r w:rsidRPr="00D258AC">
                    <w:rPr>
                      <w:rFonts w:asciiTheme="minorHAnsi" w:hAnsiTheme="minorHAnsi" w:cstheme="minorHAnsi"/>
                      <w:bCs/>
                      <w:color w:val="1F497D" w:themeColor="text2"/>
                      <w:sz w:val="14"/>
                      <w:szCs w:val="14"/>
                    </w:rPr>
                    <w:t xml:space="preserve">Canto: </w:t>
                  </w:r>
                  <w:r w:rsidR="007B29EC">
                    <w:rPr>
                      <w:rFonts w:asciiTheme="minorHAnsi" w:hAnsiTheme="minorHAnsi" w:cstheme="minorHAnsi"/>
                      <w:bCs/>
                      <w:color w:val="1F497D" w:themeColor="text2"/>
                      <w:sz w:val="14"/>
                      <w:szCs w:val="14"/>
                    </w:rPr>
                    <w:t>O</w:t>
                  </w:r>
                  <w:r w:rsidRPr="00D258AC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4"/>
                      <w:szCs w:val="14"/>
                    </w:rPr>
                    <w:t>s favoritos de D</w:t>
                  </w:r>
                  <w:r w:rsidR="007B29EC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4"/>
                      <w:szCs w:val="14"/>
                    </w:rPr>
                    <w:t>eu</w:t>
                  </w:r>
                  <w:r w:rsidRPr="00D258AC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4"/>
                      <w:szCs w:val="14"/>
                    </w:rPr>
                    <w:t>s</w:t>
                  </w:r>
                  <w:r w:rsidRPr="00D258AC">
                    <w:rPr>
                      <w:rFonts w:asciiTheme="minorHAnsi" w:hAnsiTheme="minorHAnsi" w:cstheme="minorHAnsi"/>
                      <w:bCs/>
                      <w:color w:val="1F497D" w:themeColor="text2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D258AC">
                    <w:rPr>
                      <w:rFonts w:asciiTheme="minorHAnsi" w:hAnsiTheme="minorHAnsi" w:cstheme="minorHAnsi"/>
                      <w:bCs/>
                      <w:color w:val="1F497D" w:themeColor="text2"/>
                      <w:sz w:val="14"/>
                      <w:szCs w:val="14"/>
                    </w:rPr>
                    <w:t>Luis</w:t>
                  </w:r>
                  <w:proofErr w:type="spellEnd"/>
                  <w:r w:rsidRPr="00D258AC">
                    <w:rPr>
                      <w:rFonts w:asciiTheme="minorHAnsi" w:hAnsiTheme="minorHAnsi" w:cstheme="minorHAnsi"/>
                      <w:bCs/>
                      <w:color w:val="1F497D" w:themeColor="text2"/>
                      <w:sz w:val="14"/>
                      <w:szCs w:val="14"/>
                    </w:rPr>
                    <w:t xml:space="preserve"> Guitarra</w:t>
                  </w:r>
                  <w:r w:rsidRPr="00D258AC">
                    <w:rPr>
                      <w:rFonts w:asciiTheme="minorHAnsi" w:hAnsiTheme="minorHAnsi" w:cstheme="minorHAnsi"/>
                      <w:bCs/>
                      <w:sz w:val="14"/>
                      <w:szCs w:val="14"/>
                    </w:rPr>
                    <w:t xml:space="preserve">: </w:t>
                  </w:r>
                  <w:hyperlink r:id="rId17" w:history="1">
                    <w:r w:rsidRPr="00D258AC">
                      <w:rPr>
                        <w:rStyle w:val="Hipervnculo"/>
                        <w:rFonts w:asciiTheme="minorHAnsi" w:hAnsiTheme="minorHAnsi" w:cstheme="minorHAnsi"/>
                        <w:bCs/>
                        <w:sz w:val="14"/>
                        <w:szCs w:val="14"/>
                      </w:rPr>
                      <w:t>https://www.youtube.com/watch?v=4KB7lHTNOEU</w:t>
                    </w:r>
                  </w:hyperlink>
                </w:p>
                <w:p w:rsidR="001123AD" w:rsidRDefault="001123AD" w:rsidP="008953BF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284" w:right="-47" w:hanging="142"/>
                    <w:jc w:val="right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1F497D"/>
                      <w:sz w:val="22"/>
                      <w:szCs w:val="22"/>
                    </w:rPr>
                    <w:t xml:space="preserve"> </w:t>
                  </w:r>
                  <w:r w:rsidRPr="004D7736">
                    <w:rPr>
                      <w:rFonts w:ascii="Arial Narrow" w:hAnsi="Arial Narrow"/>
                      <w:b/>
                      <w:i/>
                      <w:color w:val="1F497D"/>
                      <w:sz w:val="22"/>
                      <w:szCs w:val="22"/>
                    </w:rPr>
                    <w:t>Qu</w:t>
                  </w:r>
                  <w:r w:rsidR="007B29EC">
                    <w:rPr>
                      <w:rFonts w:ascii="Arial Narrow" w:hAnsi="Arial Narrow"/>
                      <w:b/>
                      <w:i/>
                      <w:color w:val="1F497D"/>
                      <w:sz w:val="22"/>
                      <w:szCs w:val="22"/>
                    </w:rPr>
                    <w:t>e</w:t>
                  </w:r>
                  <w:r w:rsidRPr="004D7736">
                    <w:rPr>
                      <w:rFonts w:ascii="Arial Narrow" w:hAnsi="Arial Narrow"/>
                      <w:b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7B29EC">
                    <w:rPr>
                      <w:rFonts w:ascii="Arial Narrow" w:hAnsi="Arial Narrow"/>
                      <w:b/>
                      <w:i/>
                      <w:color w:val="1F497D"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/>
                      <w:b/>
                      <w:i/>
                      <w:color w:val="1F497D"/>
                      <w:sz w:val="20"/>
                      <w:szCs w:val="20"/>
                    </w:rPr>
                    <w:t>mo</w:t>
                  </w:r>
                  <w:r w:rsidRPr="004D7736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s </w:t>
                  </w:r>
                  <w:r w:rsidR="007B29EC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>f</w:t>
                  </w:r>
                  <w:r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>acer?</w:t>
                  </w:r>
                </w:p>
                <w:p w:rsidR="001123AD" w:rsidRPr="00CB6C32" w:rsidRDefault="001123AD" w:rsidP="00334638">
                  <w:pPr>
                    <w:tabs>
                      <w:tab w:val="left" w:pos="284"/>
                    </w:tabs>
                    <w:spacing w:line="240" w:lineRule="atLeast"/>
                    <w:ind w:left="284" w:right="-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1123AD" w:rsidRPr="00CB6C32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Pr="00BF3EE5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Pr="00764BE8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123AD" w:rsidRDefault="001123AD" w:rsidP="00334638">
                  <w:pPr>
                    <w:pStyle w:val="NormalWeb"/>
                    <w:spacing w:before="0" w:beforeAutospacing="0" w:after="0" w:afterAutospacing="0" w:line="240" w:lineRule="atLeast"/>
                    <w:ind w:left="425" w:firstLine="284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123AD" w:rsidRDefault="001123AD" w:rsidP="00334638">
                  <w:pPr>
                    <w:tabs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</w:tabs>
                    <w:ind w:left="360" w:right="240" w:firstLine="180"/>
                    <w:jc w:val="both"/>
                    <w:rPr>
                      <w:rFonts w:ascii="Arial Narrow" w:hAnsi="Arial Narrow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932975" w:rsidRDefault="00932975" w:rsidP="00135E84">
      <w:pPr>
        <w:pStyle w:val="Textodebloque"/>
        <w:jc w:val="center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C2DD2" w:rsidRDefault="003C2DD2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DD150C" w:rsidRDefault="00DD150C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F76605" w:rsidRDefault="00F76605" w:rsidP="002413D1">
      <w:pPr>
        <w:pStyle w:val="Textodebloque"/>
        <w:rPr>
          <w:noProof/>
        </w:rPr>
      </w:pPr>
    </w:p>
    <w:p w:rsidR="004F0912" w:rsidRDefault="004F0912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637C0B" w:rsidRDefault="00637C0B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p w:rsidR="00F65650" w:rsidRDefault="00F65650" w:rsidP="002413D1">
      <w:pPr>
        <w:pStyle w:val="Textodebloque"/>
        <w:rPr>
          <w:noProof/>
        </w:rPr>
      </w:pPr>
    </w:p>
    <w:sectPr w:rsidR="00F65650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8E3EA3"/>
    <w:multiLevelType w:val="hybridMultilevel"/>
    <w:tmpl w:val="6298D6E6"/>
    <w:lvl w:ilvl="0" w:tplc="E1365CB0">
      <w:start w:val="1"/>
      <w:numFmt w:val="decimal"/>
      <w:lvlText w:val="%1."/>
      <w:lvlJc w:val="left"/>
      <w:pPr>
        <w:ind w:left="502" w:hanging="360"/>
      </w:pPr>
      <w:rPr>
        <w:rFonts w:ascii="Lucida Sans" w:hAnsi="Lucida Sans"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4">
    <w:nsid w:val="064D6F00"/>
    <w:multiLevelType w:val="hybridMultilevel"/>
    <w:tmpl w:val="5B14910C"/>
    <w:lvl w:ilvl="0" w:tplc="30DA65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6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5672F"/>
    <w:multiLevelType w:val="hybridMultilevel"/>
    <w:tmpl w:val="713A44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20230F49"/>
    <w:multiLevelType w:val="hybridMultilevel"/>
    <w:tmpl w:val="FCD6389C"/>
    <w:lvl w:ilvl="0" w:tplc="27FA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7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1636C"/>
    <w:multiLevelType w:val="hybridMultilevel"/>
    <w:tmpl w:val="8E12E940"/>
    <w:lvl w:ilvl="0" w:tplc="CB5E78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3F406F9"/>
    <w:multiLevelType w:val="multilevel"/>
    <w:tmpl w:val="4C3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711D7E"/>
    <w:multiLevelType w:val="hybridMultilevel"/>
    <w:tmpl w:val="3998C650"/>
    <w:lvl w:ilvl="0" w:tplc="704C7E4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9" w:hanging="360"/>
      </w:pPr>
    </w:lvl>
    <w:lvl w:ilvl="2" w:tplc="0C0A001B" w:tentative="1">
      <w:start w:val="1"/>
      <w:numFmt w:val="lowerRoman"/>
      <w:lvlText w:val="%3."/>
      <w:lvlJc w:val="right"/>
      <w:pPr>
        <w:ind w:left="2129" w:hanging="180"/>
      </w:pPr>
    </w:lvl>
    <w:lvl w:ilvl="3" w:tplc="0C0A000F" w:tentative="1">
      <w:start w:val="1"/>
      <w:numFmt w:val="decimal"/>
      <w:lvlText w:val="%4."/>
      <w:lvlJc w:val="left"/>
      <w:pPr>
        <w:ind w:left="2849" w:hanging="360"/>
      </w:pPr>
    </w:lvl>
    <w:lvl w:ilvl="4" w:tplc="0C0A0019" w:tentative="1">
      <w:start w:val="1"/>
      <w:numFmt w:val="lowerLetter"/>
      <w:lvlText w:val="%5."/>
      <w:lvlJc w:val="left"/>
      <w:pPr>
        <w:ind w:left="3569" w:hanging="360"/>
      </w:pPr>
    </w:lvl>
    <w:lvl w:ilvl="5" w:tplc="0C0A001B" w:tentative="1">
      <w:start w:val="1"/>
      <w:numFmt w:val="lowerRoman"/>
      <w:lvlText w:val="%6."/>
      <w:lvlJc w:val="right"/>
      <w:pPr>
        <w:ind w:left="4289" w:hanging="180"/>
      </w:pPr>
    </w:lvl>
    <w:lvl w:ilvl="6" w:tplc="0C0A000F" w:tentative="1">
      <w:start w:val="1"/>
      <w:numFmt w:val="decimal"/>
      <w:lvlText w:val="%7."/>
      <w:lvlJc w:val="left"/>
      <w:pPr>
        <w:ind w:left="5009" w:hanging="360"/>
      </w:pPr>
    </w:lvl>
    <w:lvl w:ilvl="7" w:tplc="0C0A0019" w:tentative="1">
      <w:start w:val="1"/>
      <w:numFmt w:val="lowerLetter"/>
      <w:lvlText w:val="%8."/>
      <w:lvlJc w:val="left"/>
      <w:pPr>
        <w:ind w:left="5729" w:hanging="360"/>
      </w:pPr>
    </w:lvl>
    <w:lvl w:ilvl="8" w:tplc="0C0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9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9B32AF3"/>
    <w:multiLevelType w:val="hybridMultilevel"/>
    <w:tmpl w:val="A154B702"/>
    <w:lvl w:ilvl="0" w:tplc="40FC5D6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6"/>
  </w:num>
  <w:num w:numId="5">
    <w:abstractNumId w:val="9"/>
  </w:num>
  <w:num w:numId="6">
    <w:abstractNumId w:val="31"/>
  </w:num>
  <w:num w:numId="7">
    <w:abstractNumId w:val="12"/>
  </w:num>
  <w:num w:numId="8">
    <w:abstractNumId w:val="20"/>
  </w:num>
  <w:num w:numId="9">
    <w:abstractNumId w:val="19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4"/>
  </w:num>
  <w:num w:numId="15">
    <w:abstractNumId w:val="10"/>
  </w:num>
  <w:num w:numId="16">
    <w:abstractNumId w:val="25"/>
  </w:num>
  <w:num w:numId="17">
    <w:abstractNumId w:val="33"/>
  </w:num>
  <w:num w:numId="18">
    <w:abstractNumId w:val="36"/>
  </w:num>
  <w:num w:numId="19">
    <w:abstractNumId w:val="2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2"/>
  </w:num>
  <w:num w:numId="23">
    <w:abstractNumId w:val="29"/>
  </w:num>
  <w:num w:numId="24">
    <w:abstractNumId w:val="34"/>
  </w:num>
  <w:num w:numId="25">
    <w:abstractNumId w:val="14"/>
  </w:num>
  <w:num w:numId="26">
    <w:abstractNumId w:val="21"/>
  </w:num>
  <w:num w:numId="27">
    <w:abstractNumId w:val="0"/>
  </w:num>
  <w:num w:numId="28">
    <w:abstractNumId w:val="17"/>
  </w:num>
  <w:num w:numId="29">
    <w:abstractNumId w:val="13"/>
  </w:num>
  <w:num w:numId="30">
    <w:abstractNumId w:val="1"/>
  </w:num>
  <w:num w:numId="31">
    <w:abstractNumId w:val="28"/>
  </w:num>
  <w:num w:numId="32">
    <w:abstractNumId w:val="18"/>
  </w:num>
  <w:num w:numId="33">
    <w:abstractNumId w:val="35"/>
  </w:num>
  <w:num w:numId="34">
    <w:abstractNumId w:val="22"/>
  </w:num>
  <w:num w:numId="35">
    <w:abstractNumId w:val="11"/>
  </w:num>
  <w:num w:numId="36">
    <w:abstractNumId w:val="4"/>
  </w:num>
  <w:num w:numId="37">
    <w:abstractNumId w:val="2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savePreviewPicture/>
  <w:compat/>
  <w:rsids>
    <w:rsidRoot w:val="00411BC0"/>
    <w:rsid w:val="0000077D"/>
    <w:rsid w:val="00001B8A"/>
    <w:rsid w:val="00002334"/>
    <w:rsid w:val="000065E9"/>
    <w:rsid w:val="00010160"/>
    <w:rsid w:val="000108A6"/>
    <w:rsid w:val="00013685"/>
    <w:rsid w:val="00014432"/>
    <w:rsid w:val="000145EA"/>
    <w:rsid w:val="00015646"/>
    <w:rsid w:val="00017A62"/>
    <w:rsid w:val="00021FF0"/>
    <w:rsid w:val="000224C5"/>
    <w:rsid w:val="00026E70"/>
    <w:rsid w:val="0003026E"/>
    <w:rsid w:val="00031469"/>
    <w:rsid w:val="00033B7D"/>
    <w:rsid w:val="00033E59"/>
    <w:rsid w:val="00034332"/>
    <w:rsid w:val="00034C90"/>
    <w:rsid w:val="00034CB2"/>
    <w:rsid w:val="00034DCD"/>
    <w:rsid w:val="00035219"/>
    <w:rsid w:val="000359E7"/>
    <w:rsid w:val="00044397"/>
    <w:rsid w:val="00046E7B"/>
    <w:rsid w:val="0004797F"/>
    <w:rsid w:val="00050F54"/>
    <w:rsid w:val="0005305F"/>
    <w:rsid w:val="000530E6"/>
    <w:rsid w:val="000541A4"/>
    <w:rsid w:val="000555A2"/>
    <w:rsid w:val="000555F4"/>
    <w:rsid w:val="00057075"/>
    <w:rsid w:val="00057FA3"/>
    <w:rsid w:val="00061F5A"/>
    <w:rsid w:val="000631C7"/>
    <w:rsid w:val="000644DE"/>
    <w:rsid w:val="0006521F"/>
    <w:rsid w:val="000678B8"/>
    <w:rsid w:val="000733E8"/>
    <w:rsid w:val="0008050B"/>
    <w:rsid w:val="00082C9E"/>
    <w:rsid w:val="00084CB4"/>
    <w:rsid w:val="00085536"/>
    <w:rsid w:val="000859FF"/>
    <w:rsid w:val="00091801"/>
    <w:rsid w:val="00093C10"/>
    <w:rsid w:val="00094B42"/>
    <w:rsid w:val="0009705C"/>
    <w:rsid w:val="000A2781"/>
    <w:rsid w:val="000A2C22"/>
    <w:rsid w:val="000A3DFB"/>
    <w:rsid w:val="000A64EB"/>
    <w:rsid w:val="000A6964"/>
    <w:rsid w:val="000A69FE"/>
    <w:rsid w:val="000B0540"/>
    <w:rsid w:val="000B2223"/>
    <w:rsid w:val="000B7252"/>
    <w:rsid w:val="000C0433"/>
    <w:rsid w:val="000C0AFC"/>
    <w:rsid w:val="000C0E9A"/>
    <w:rsid w:val="000C1491"/>
    <w:rsid w:val="000C1F40"/>
    <w:rsid w:val="000C3B04"/>
    <w:rsid w:val="000C62D7"/>
    <w:rsid w:val="000D237B"/>
    <w:rsid w:val="000D6631"/>
    <w:rsid w:val="000E21D9"/>
    <w:rsid w:val="000E225D"/>
    <w:rsid w:val="000E2DB7"/>
    <w:rsid w:val="000E480E"/>
    <w:rsid w:val="000E6AEB"/>
    <w:rsid w:val="000F0672"/>
    <w:rsid w:val="000F2EA7"/>
    <w:rsid w:val="000F3F28"/>
    <w:rsid w:val="000F61A3"/>
    <w:rsid w:val="000F6DD6"/>
    <w:rsid w:val="00101E20"/>
    <w:rsid w:val="001034D2"/>
    <w:rsid w:val="0010419F"/>
    <w:rsid w:val="00105022"/>
    <w:rsid w:val="001050BD"/>
    <w:rsid w:val="0010547F"/>
    <w:rsid w:val="00107C35"/>
    <w:rsid w:val="00107DFC"/>
    <w:rsid w:val="001123AD"/>
    <w:rsid w:val="00117293"/>
    <w:rsid w:val="001240E3"/>
    <w:rsid w:val="0012451B"/>
    <w:rsid w:val="00124D60"/>
    <w:rsid w:val="001250D8"/>
    <w:rsid w:val="0012598E"/>
    <w:rsid w:val="001263F6"/>
    <w:rsid w:val="001273A6"/>
    <w:rsid w:val="001273F9"/>
    <w:rsid w:val="00130696"/>
    <w:rsid w:val="00132079"/>
    <w:rsid w:val="00133E01"/>
    <w:rsid w:val="00135E84"/>
    <w:rsid w:val="00135EA6"/>
    <w:rsid w:val="00135F4C"/>
    <w:rsid w:val="00140C58"/>
    <w:rsid w:val="00142543"/>
    <w:rsid w:val="00142A34"/>
    <w:rsid w:val="00143108"/>
    <w:rsid w:val="00144107"/>
    <w:rsid w:val="00144FC2"/>
    <w:rsid w:val="00147234"/>
    <w:rsid w:val="00147642"/>
    <w:rsid w:val="001603D4"/>
    <w:rsid w:val="00160B00"/>
    <w:rsid w:val="00162126"/>
    <w:rsid w:val="00163D2C"/>
    <w:rsid w:val="0016614C"/>
    <w:rsid w:val="00170377"/>
    <w:rsid w:val="00173D71"/>
    <w:rsid w:val="001749A7"/>
    <w:rsid w:val="00174FD8"/>
    <w:rsid w:val="001757B1"/>
    <w:rsid w:val="001777A6"/>
    <w:rsid w:val="0018060D"/>
    <w:rsid w:val="00183EE4"/>
    <w:rsid w:val="00184E22"/>
    <w:rsid w:val="00185058"/>
    <w:rsid w:val="001869F9"/>
    <w:rsid w:val="00187048"/>
    <w:rsid w:val="00193511"/>
    <w:rsid w:val="00193F11"/>
    <w:rsid w:val="00196F20"/>
    <w:rsid w:val="001A1871"/>
    <w:rsid w:val="001A20E8"/>
    <w:rsid w:val="001A22E7"/>
    <w:rsid w:val="001A7C44"/>
    <w:rsid w:val="001B1492"/>
    <w:rsid w:val="001B418F"/>
    <w:rsid w:val="001B473C"/>
    <w:rsid w:val="001B4DA7"/>
    <w:rsid w:val="001C0A76"/>
    <w:rsid w:val="001C1827"/>
    <w:rsid w:val="001C1934"/>
    <w:rsid w:val="001C2CC0"/>
    <w:rsid w:val="001C4B1D"/>
    <w:rsid w:val="001C51FD"/>
    <w:rsid w:val="001C583C"/>
    <w:rsid w:val="001C5E6A"/>
    <w:rsid w:val="001C6211"/>
    <w:rsid w:val="001D130A"/>
    <w:rsid w:val="001D17E9"/>
    <w:rsid w:val="001D1FD8"/>
    <w:rsid w:val="001D3CE2"/>
    <w:rsid w:val="001D5A32"/>
    <w:rsid w:val="001D674E"/>
    <w:rsid w:val="001E03D5"/>
    <w:rsid w:val="001E504E"/>
    <w:rsid w:val="001E51B5"/>
    <w:rsid w:val="001E7F00"/>
    <w:rsid w:val="001F2964"/>
    <w:rsid w:val="001F70B5"/>
    <w:rsid w:val="001F7433"/>
    <w:rsid w:val="001F74DF"/>
    <w:rsid w:val="001F7900"/>
    <w:rsid w:val="00200946"/>
    <w:rsid w:val="00200BB1"/>
    <w:rsid w:val="00201C87"/>
    <w:rsid w:val="002025D9"/>
    <w:rsid w:val="002027FE"/>
    <w:rsid w:val="0020294B"/>
    <w:rsid w:val="00203134"/>
    <w:rsid w:val="00203817"/>
    <w:rsid w:val="002038C8"/>
    <w:rsid w:val="00205BCD"/>
    <w:rsid w:val="00205D66"/>
    <w:rsid w:val="0020709A"/>
    <w:rsid w:val="00210447"/>
    <w:rsid w:val="00212E4B"/>
    <w:rsid w:val="002177CA"/>
    <w:rsid w:val="0022537C"/>
    <w:rsid w:val="00225A75"/>
    <w:rsid w:val="002308D9"/>
    <w:rsid w:val="002367E5"/>
    <w:rsid w:val="002379B7"/>
    <w:rsid w:val="00237B74"/>
    <w:rsid w:val="002406A0"/>
    <w:rsid w:val="002413D1"/>
    <w:rsid w:val="00242057"/>
    <w:rsid w:val="00244681"/>
    <w:rsid w:val="00250000"/>
    <w:rsid w:val="00250B1D"/>
    <w:rsid w:val="00251826"/>
    <w:rsid w:val="0025282C"/>
    <w:rsid w:val="00253BD3"/>
    <w:rsid w:val="00255DE5"/>
    <w:rsid w:val="00262AB1"/>
    <w:rsid w:val="002639BF"/>
    <w:rsid w:val="002669D4"/>
    <w:rsid w:val="00271865"/>
    <w:rsid w:val="00271DC9"/>
    <w:rsid w:val="00273C40"/>
    <w:rsid w:val="00273D48"/>
    <w:rsid w:val="0027462A"/>
    <w:rsid w:val="0027480D"/>
    <w:rsid w:val="0028031A"/>
    <w:rsid w:val="002814DC"/>
    <w:rsid w:val="00281683"/>
    <w:rsid w:val="00282589"/>
    <w:rsid w:val="0028377C"/>
    <w:rsid w:val="00284F3D"/>
    <w:rsid w:val="00285797"/>
    <w:rsid w:val="00285CE1"/>
    <w:rsid w:val="00291C40"/>
    <w:rsid w:val="00292BF6"/>
    <w:rsid w:val="00293686"/>
    <w:rsid w:val="00293C01"/>
    <w:rsid w:val="00295E40"/>
    <w:rsid w:val="002A2E70"/>
    <w:rsid w:val="002A3EDA"/>
    <w:rsid w:val="002A612D"/>
    <w:rsid w:val="002B08C6"/>
    <w:rsid w:val="002B357A"/>
    <w:rsid w:val="002B488A"/>
    <w:rsid w:val="002B761B"/>
    <w:rsid w:val="002C1905"/>
    <w:rsid w:val="002C56C2"/>
    <w:rsid w:val="002D2202"/>
    <w:rsid w:val="002D25BE"/>
    <w:rsid w:val="002D7570"/>
    <w:rsid w:val="002D7DDE"/>
    <w:rsid w:val="002E02BB"/>
    <w:rsid w:val="002E1950"/>
    <w:rsid w:val="002E3D86"/>
    <w:rsid w:val="002F0287"/>
    <w:rsid w:val="002F132A"/>
    <w:rsid w:val="002F17FC"/>
    <w:rsid w:val="002F752B"/>
    <w:rsid w:val="00303D35"/>
    <w:rsid w:val="00304663"/>
    <w:rsid w:val="00304A39"/>
    <w:rsid w:val="00304EB4"/>
    <w:rsid w:val="00306453"/>
    <w:rsid w:val="00311642"/>
    <w:rsid w:val="00313EE0"/>
    <w:rsid w:val="00314793"/>
    <w:rsid w:val="00314DFF"/>
    <w:rsid w:val="003151AC"/>
    <w:rsid w:val="0031679B"/>
    <w:rsid w:val="00320B37"/>
    <w:rsid w:val="00320DDC"/>
    <w:rsid w:val="00323A7E"/>
    <w:rsid w:val="00330CB4"/>
    <w:rsid w:val="00330F56"/>
    <w:rsid w:val="00334638"/>
    <w:rsid w:val="003409A6"/>
    <w:rsid w:val="003413FF"/>
    <w:rsid w:val="00342B23"/>
    <w:rsid w:val="00343636"/>
    <w:rsid w:val="00343CE6"/>
    <w:rsid w:val="00351602"/>
    <w:rsid w:val="00351EFC"/>
    <w:rsid w:val="00352CCB"/>
    <w:rsid w:val="003533E0"/>
    <w:rsid w:val="003546B5"/>
    <w:rsid w:val="0035741B"/>
    <w:rsid w:val="00360402"/>
    <w:rsid w:val="0036064E"/>
    <w:rsid w:val="00360C13"/>
    <w:rsid w:val="0037028A"/>
    <w:rsid w:val="00370748"/>
    <w:rsid w:val="00373313"/>
    <w:rsid w:val="00376518"/>
    <w:rsid w:val="003805C3"/>
    <w:rsid w:val="00385284"/>
    <w:rsid w:val="00385C50"/>
    <w:rsid w:val="00386540"/>
    <w:rsid w:val="00387BAB"/>
    <w:rsid w:val="00390A69"/>
    <w:rsid w:val="003913FB"/>
    <w:rsid w:val="003937E5"/>
    <w:rsid w:val="00394E1E"/>
    <w:rsid w:val="003A0093"/>
    <w:rsid w:val="003A065A"/>
    <w:rsid w:val="003A1E81"/>
    <w:rsid w:val="003A6692"/>
    <w:rsid w:val="003B01B7"/>
    <w:rsid w:val="003B0ED2"/>
    <w:rsid w:val="003B1101"/>
    <w:rsid w:val="003B1483"/>
    <w:rsid w:val="003B2200"/>
    <w:rsid w:val="003B3A97"/>
    <w:rsid w:val="003B42B4"/>
    <w:rsid w:val="003B4849"/>
    <w:rsid w:val="003B51E4"/>
    <w:rsid w:val="003B5EEC"/>
    <w:rsid w:val="003B7490"/>
    <w:rsid w:val="003C113E"/>
    <w:rsid w:val="003C2BAB"/>
    <w:rsid w:val="003C2DD2"/>
    <w:rsid w:val="003C41DB"/>
    <w:rsid w:val="003C5A50"/>
    <w:rsid w:val="003C5CF8"/>
    <w:rsid w:val="003C685A"/>
    <w:rsid w:val="003C6BBF"/>
    <w:rsid w:val="003D175F"/>
    <w:rsid w:val="003D1A2A"/>
    <w:rsid w:val="003D1FAC"/>
    <w:rsid w:val="003D5130"/>
    <w:rsid w:val="003D551E"/>
    <w:rsid w:val="003D6DFA"/>
    <w:rsid w:val="003D79CB"/>
    <w:rsid w:val="003E1DDE"/>
    <w:rsid w:val="003E56BE"/>
    <w:rsid w:val="003E6EB4"/>
    <w:rsid w:val="003F0377"/>
    <w:rsid w:val="003F155F"/>
    <w:rsid w:val="003F15D0"/>
    <w:rsid w:val="003F170A"/>
    <w:rsid w:val="003F55ED"/>
    <w:rsid w:val="003F574B"/>
    <w:rsid w:val="003F57CB"/>
    <w:rsid w:val="003F6AE0"/>
    <w:rsid w:val="003F7732"/>
    <w:rsid w:val="004027F3"/>
    <w:rsid w:val="0040408B"/>
    <w:rsid w:val="004073BC"/>
    <w:rsid w:val="0041004C"/>
    <w:rsid w:val="00411BC0"/>
    <w:rsid w:val="00412E42"/>
    <w:rsid w:val="00415F57"/>
    <w:rsid w:val="0042065C"/>
    <w:rsid w:val="00430DD7"/>
    <w:rsid w:val="00430E79"/>
    <w:rsid w:val="0043351E"/>
    <w:rsid w:val="004348F0"/>
    <w:rsid w:val="00435C73"/>
    <w:rsid w:val="00435F99"/>
    <w:rsid w:val="00436656"/>
    <w:rsid w:val="00436E72"/>
    <w:rsid w:val="004374E2"/>
    <w:rsid w:val="00440164"/>
    <w:rsid w:val="00440FE1"/>
    <w:rsid w:val="00441910"/>
    <w:rsid w:val="004421DE"/>
    <w:rsid w:val="00443432"/>
    <w:rsid w:val="00443F84"/>
    <w:rsid w:val="004458D5"/>
    <w:rsid w:val="0045128C"/>
    <w:rsid w:val="004519AC"/>
    <w:rsid w:val="00456875"/>
    <w:rsid w:val="00456F44"/>
    <w:rsid w:val="00460C5D"/>
    <w:rsid w:val="0046234B"/>
    <w:rsid w:val="00466E19"/>
    <w:rsid w:val="004670F8"/>
    <w:rsid w:val="0047074C"/>
    <w:rsid w:val="004707E6"/>
    <w:rsid w:val="00470FA0"/>
    <w:rsid w:val="0047105C"/>
    <w:rsid w:val="004726FC"/>
    <w:rsid w:val="00472864"/>
    <w:rsid w:val="00472C6E"/>
    <w:rsid w:val="004743EA"/>
    <w:rsid w:val="0047518A"/>
    <w:rsid w:val="004754ED"/>
    <w:rsid w:val="004756E6"/>
    <w:rsid w:val="00475EE7"/>
    <w:rsid w:val="00476C60"/>
    <w:rsid w:val="00477920"/>
    <w:rsid w:val="004822CD"/>
    <w:rsid w:val="004828A7"/>
    <w:rsid w:val="004836B6"/>
    <w:rsid w:val="004845DA"/>
    <w:rsid w:val="00492A9D"/>
    <w:rsid w:val="00492F5F"/>
    <w:rsid w:val="00496BF4"/>
    <w:rsid w:val="004A233C"/>
    <w:rsid w:val="004A234C"/>
    <w:rsid w:val="004A2EF2"/>
    <w:rsid w:val="004A44AC"/>
    <w:rsid w:val="004A4CEA"/>
    <w:rsid w:val="004A507E"/>
    <w:rsid w:val="004A59D3"/>
    <w:rsid w:val="004B13DD"/>
    <w:rsid w:val="004B30A1"/>
    <w:rsid w:val="004B7D42"/>
    <w:rsid w:val="004C6779"/>
    <w:rsid w:val="004C6D30"/>
    <w:rsid w:val="004D0A3B"/>
    <w:rsid w:val="004D2178"/>
    <w:rsid w:val="004D2C6A"/>
    <w:rsid w:val="004D2D05"/>
    <w:rsid w:val="004D4540"/>
    <w:rsid w:val="004D50EB"/>
    <w:rsid w:val="004D59FC"/>
    <w:rsid w:val="004E094B"/>
    <w:rsid w:val="004E1EAC"/>
    <w:rsid w:val="004E2033"/>
    <w:rsid w:val="004E2800"/>
    <w:rsid w:val="004E3386"/>
    <w:rsid w:val="004E40FC"/>
    <w:rsid w:val="004E4248"/>
    <w:rsid w:val="004E75BE"/>
    <w:rsid w:val="004F0912"/>
    <w:rsid w:val="004F3CF7"/>
    <w:rsid w:val="004F4893"/>
    <w:rsid w:val="004F6A2B"/>
    <w:rsid w:val="004F6D93"/>
    <w:rsid w:val="00501A69"/>
    <w:rsid w:val="00501B8C"/>
    <w:rsid w:val="00513393"/>
    <w:rsid w:val="00514DE0"/>
    <w:rsid w:val="0051526B"/>
    <w:rsid w:val="00516D84"/>
    <w:rsid w:val="00522E38"/>
    <w:rsid w:val="005249D9"/>
    <w:rsid w:val="00525154"/>
    <w:rsid w:val="00527543"/>
    <w:rsid w:val="00527A40"/>
    <w:rsid w:val="00532733"/>
    <w:rsid w:val="0053330A"/>
    <w:rsid w:val="00534113"/>
    <w:rsid w:val="00537B69"/>
    <w:rsid w:val="00540993"/>
    <w:rsid w:val="00541577"/>
    <w:rsid w:val="0054352F"/>
    <w:rsid w:val="00543795"/>
    <w:rsid w:val="00544243"/>
    <w:rsid w:val="005442BE"/>
    <w:rsid w:val="00545396"/>
    <w:rsid w:val="00545C60"/>
    <w:rsid w:val="005462FB"/>
    <w:rsid w:val="00547F9C"/>
    <w:rsid w:val="00550500"/>
    <w:rsid w:val="0055311A"/>
    <w:rsid w:val="00554CB2"/>
    <w:rsid w:val="005563EA"/>
    <w:rsid w:val="005565A3"/>
    <w:rsid w:val="005608D2"/>
    <w:rsid w:val="00563C62"/>
    <w:rsid w:val="005640A4"/>
    <w:rsid w:val="00564221"/>
    <w:rsid w:val="00564615"/>
    <w:rsid w:val="005651F2"/>
    <w:rsid w:val="00567387"/>
    <w:rsid w:val="0057577B"/>
    <w:rsid w:val="00576E77"/>
    <w:rsid w:val="005772EE"/>
    <w:rsid w:val="0057780E"/>
    <w:rsid w:val="00577F9F"/>
    <w:rsid w:val="00580485"/>
    <w:rsid w:val="00580F3E"/>
    <w:rsid w:val="00581041"/>
    <w:rsid w:val="005815B1"/>
    <w:rsid w:val="00582B26"/>
    <w:rsid w:val="00585705"/>
    <w:rsid w:val="00585C78"/>
    <w:rsid w:val="005913F6"/>
    <w:rsid w:val="00597A80"/>
    <w:rsid w:val="005A344E"/>
    <w:rsid w:val="005A404F"/>
    <w:rsid w:val="005A636D"/>
    <w:rsid w:val="005A6543"/>
    <w:rsid w:val="005A6CAF"/>
    <w:rsid w:val="005A7BA5"/>
    <w:rsid w:val="005B130E"/>
    <w:rsid w:val="005B34C4"/>
    <w:rsid w:val="005B3B30"/>
    <w:rsid w:val="005B4120"/>
    <w:rsid w:val="005B416B"/>
    <w:rsid w:val="005B6184"/>
    <w:rsid w:val="005B6A8F"/>
    <w:rsid w:val="005B6BF7"/>
    <w:rsid w:val="005C0121"/>
    <w:rsid w:val="005C0FEA"/>
    <w:rsid w:val="005C2389"/>
    <w:rsid w:val="005C259E"/>
    <w:rsid w:val="005C5CC6"/>
    <w:rsid w:val="005D10BC"/>
    <w:rsid w:val="005D18AA"/>
    <w:rsid w:val="005D2424"/>
    <w:rsid w:val="005D2E6B"/>
    <w:rsid w:val="005D6A90"/>
    <w:rsid w:val="005E0A10"/>
    <w:rsid w:val="005E0C5D"/>
    <w:rsid w:val="005E182C"/>
    <w:rsid w:val="005E199A"/>
    <w:rsid w:val="005E1B13"/>
    <w:rsid w:val="005E2B5F"/>
    <w:rsid w:val="005E2FBC"/>
    <w:rsid w:val="005E382F"/>
    <w:rsid w:val="005E3A50"/>
    <w:rsid w:val="005E3E14"/>
    <w:rsid w:val="005F20EA"/>
    <w:rsid w:val="005F2EAC"/>
    <w:rsid w:val="005F33D4"/>
    <w:rsid w:val="005F47D6"/>
    <w:rsid w:val="005F5C80"/>
    <w:rsid w:val="005F7F5C"/>
    <w:rsid w:val="00600EF1"/>
    <w:rsid w:val="00601188"/>
    <w:rsid w:val="00601BBB"/>
    <w:rsid w:val="006029D6"/>
    <w:rsid w:val="00605B06"/>
    <w:rsid w:val="00606A1A"/>
    <w:rsid w:val="00607826"/>
    <w:rsid w:val="0061257B"/>
    <w:rsid w:val="00612F64"/>
    <w:rsid w:val="00614221"/>
    <w:rsid w:val="00616D3B"/>
    <w:rsid w:val="006201D5"/>
    <w:rsid w:val="0062438A"/>
    <w:rsid w:val="006248D1"/>
    <w:rsid w:val="00627DF0"/>
    <w:rsid w:val="0063188E"/>
    <w:rsid w:val="00634484"/>
    <w:rsid w:val="0063758F"/>
    <w:rsid w:val="00637C0B"/>
    <w:rsid w:val="006419E8"/>
    <w:rsid w:val="00642794"/>
    <w:rsid w:val="00643DD3"/>
    <w:rsid w:val="00644FA5"/>
    <w:rsid w:val="00646FFA"/>
    <w:rsid w:val="0065081F"/>
    <w:rsid w:val="00651F2F"/>
    <w:rsid w:val="006542B6"/>
    <w:rsid w:val="00657444"/>
    <w:rsid w:val="00657931"/>
    <w:rsid w:val="006618BF"/>
    <w:rsid w:val="00664944"/>
    <w:rsid w:val="00667ABD"/>
    <w:rsid w:val="0067084C"/>
    <w:rsid w:val="00670E61"/>
    <w:rsid w:val="006717A8"/>
    <w:rsid w:val="006747D7"/>
    <w:rsid w:val="00674CE6"/>
    <w:rsid w:val="006752AD"/>
    <w:rsid w:val="00676F29"/>
    <w:rsid w:val="0067786B"/>
    <w:rsid w:val="00680EC7"/>
    <w:rsid w:val="00682B4D"/>
    <w:rsid w:val="00683855"/>
    <w:rsid w:val="0068549E"/>
    <w:rsid w:val="0069016A"/>
    <w:rsid w:val="0069042D"/>
    <w:rsid w:val="00691937"/>
    <w:rsid w:val="0069495A"/>
    <w:rsid w:val="00695696"/>
    <w:rsid w:val="006A054D"/>
    <w:rsid w:val="006A13F2"/>
    <w:rsid w:val="006A27C2"/>
    <w:rsid w:val="006A3239"/>
    <w:rsid w:val="006A69D6"/>
    <w:rsid w:val="006A75D5"/>
    <w:rsid w:val="006A7878"/>
    <w:rsid w:val="006B156A"/>
    <w:rsid w:val="006B2045"/>
    <w:rsid w:val="006B7A17"/>
    <w:rsid w:val="006C1E31"/>
    <w:rsid w:val="006C2789"/>
    <w:rsid w:val="006C2CB1"/>
    <w:rsid w:val="006C2E99"/>
    <w:rsid w:val="006C38D8"/>
    <w:rsid w:val="006C5370"/>
    <w:rsid w:val="006C598A"/>
    <w:rsid w:val="006C5A79"/>
    <w:rsid w:val="006C714F"/>
    <w:rsid w:val="006C7876"/>
    <w:rsid w:val="006D30F2"/>
    <w:rsid w:val="006D5689"/>
    <w:rsid w:val="006D5D45"/>
    <w:rsid w:val="006D5F81"/>
    <w:rsid w:val="006D6E2D"/>
    <w:rsid w:val="006E1B1C"/>
    <w:rsid w:val="006E2FF7"/>
    <w:rsid w:val="006E487B"/>
    <w:rsid w:val="006E5AD7"/>
    <w:rsid w:val="006E62EC"/>
    <w:rsid w:val="006E6540"/>
    <w:rsid w:val="006E6B30"/>
    <w:rsid w:val="006F125A"/>
    <w:rsid w:val="006F2E60"/>
    <w:rsid w:val="006F3113"/>
    <w:rsid w:val="00700004"/>
    <w:rsid w:val="00706BBE"/>
    <w:rsid w:val="00710712"/>
    <w:rsid w:val="0071080A"/>
    <w:rsid w:val="00711394"/>
    <w:rsid w:val="00712163"/>
    <w:rsid w:val="0071276F"/>
    <w:rsid w:val="00714518"/>
    <w:rsid w:val="00715C25"/>
    <w:rsid w:val="00720064"/>
    <w:rsid w:val="00720EFB"/>
    <w:rsid w:val="00720F36"/>
    <w:rsid w:val="0072276A"/>
    <w:rsid w:val="00723D61"/>
    <w:rsid w:val="00724668"/>
    <w:rsid w:val="00724D3D"/>
    <w:rsid w:val="00725B85"/>
    <w:rsid w:val="00731CEC"/>
    <w:rsid w:val="007327D4"/>
    <w:rsid w:val="00733CA6"/>
    <w:rsid w:val="00736D69"/>
    <w:rsid w:val="0074022A"/>
    <w:rsid w:val="0074039F"/>
    <w:rsid w:val="00741D0E"/>
    <w:rsid w:val="00750EAD"/>
    <w:rsid w:val="007524DF"/>
    <w:rsid w:val="00754EDB"/>
    <w:rsid w:val="0075740C"/>
    <w:rsid w:val="00762788"/>
    <w:rsid w:val="0076306B"/>
    <w:rsid w:val="00764CC3"/>
    <w:rsid w:val="0076728F"/>
    <w:rsid w:val="00767DCA"/>
    <w:rsid w:val="00771213"/>
    <w:rsid w:val="00773336"/>
    <w:rsid w:val="00775A74"/>
    <w:rsid w:val="00775D03"/>
    <w:rsid w:val="00776252"/>
    <w:rsid w:val="00776DCF"/>
    <w:rsid w:val="00782C80"/>
    <w:rsid w:val="007859BE"/>
    <w:rsid w:val="007921B5"/>
    <w:rsid w:val="0079259B"/>
    <w:rsid w:val="007942BA"/>
    <w:rsid w:val="007955AD"/>
    <w:rsid w:val="00796081"/>
    <w:rsid w:val="007A0C8D"/>
    <w:rsid w:val="007A47E8"/>
    <w:rsid w:val="007A63A5"/>
    <w:rsid w:val="007A7DDD"/>
    <w:rsid w:val="007B29EC"/>
    <w:rsid w:val="007B6EF5"/>
    <w:rsid w:val="007C543A"/>
    <w:rsid w:val="007C7B6E"/>
    <w:rsid w:val="007C7C69"/>
    <w:rsid w:val="007C7C88"/>
    <w:rsid w:val="007D1A9F"/>
    <w:rsid w:val="007D1EA4"/>
    <w:rsid w:val="007D3646"/>
    <w:rsid w:val="007D40B6"/>
    <w:rsid w:val="007D5806"/>
    <w:rsid w:val="007D5B9B"/>
    <w:rsid w:val="007D643A"/>
    <w:rsid w:val="007E31DC"/>
    <w:rsid w:val="007E675B"/>
    <w:rsid w:val="007E71D0"/>
    <w:rsid w:val="007F1226"/>
    <w:rsid w:val="007F1497"/>
    <w:rsid w:val="007F3786"/>
    <w:rsid w:val="007F4530"/>
    <w:rsid w:val="007F561A"/>
    <w:rsid w:val="007F61D5"/>
    <w:rsid w:val="007F71F7"/>
    <w:rsid w:val="00802961"/>
    <w:rsid w:val="008030B2"/>
    <w:rsid w:val="008036DA"/>
    <w:rsid w:val="00803FAD"/>
    <w:rsid w:val="00804E01"/>
    <w:rsid w:val="00806C01"/>
    <w:rsid w:val="008071C6"/>
    <w:rsid w:val="008107C2"/>
    <w:rsid w:val="00810CD5"/>
    <w:rsid w:val="00811D4E"/>
    <w:rsid w:val="00814C9C"/>
    <w:rsid w:val="00815730"/>
    <w:rsid w:val="00815A62"/>
    <w:rsid w:val="00815FC2"/>
    <w:rsid w:val="008206BE"/>
    <w:rsid w:val="008206F9"/>
    <w:rsid w:val="00820AB3"/>
    <w:rsid w:val="00825035"/>
    <w:rsid w:val="00826734"/>
    <w:rsid w:val="00826E4E"/>
    <w:rsid w:val="00826FDD"/>
    <w:rsid w:val="00827A8F"/>
    <w:rsid w:val="008316BC"/>
    <w:rsid w:val="00831A21"/>
    <w:rsid w:val="008339C7"/>
    <w:rsid w:val="00834A84"/>
    <w:rsid w:val="00837547"/>
    <w:rsid w:val="008420CC"/>
    <w:rsid w:val="008433B5"/>
    <w:rsid w:val="00843DBD"/>
    <w:rsid w:val="00846149"/>
    <w:rsid w:val="00846E19"/>
    <w:rsid w:val="00851A09"/>
    <w:rsid w:val="00852744"/>
    <w:rsid w:val="00852750"/>
    <w:rsid w:val="00861FA9"/>
    <w:rsid w:val="008644FF"/>
    <w:rsid w:val="00867DC2"/>
    <w:rsid w:val="008746E3"/>
    <w:rsid w:val="00874A9E"/>
    <w:rsid w:val="00876D38"/>
    <w:rsid w:val="00883B88"/>
    <w:rsid w:val="00885728"/>
    <w:rsid w:val="00893819"/>
    <w:rsid w:val="00894381"/>
    <w:rsid w:val="008953BF"/>
    <w:rsid w:val="00895D14"/>
    <w:rsid w:val="00896223"/>
    <w:rsid w:val="00896639"/>
    <w:rsid w:val="008966B9"/>
    <w:rsid w:val="008A0E09"/>
    <w:rsid w:val="008A14A0"/>
    <w:rsid w:val="008A6B04"/>
    <w:rsid w:val="008A756E"/>
    <w:rsid w:val="008B04CA"/>
    <w:rsid w:val="008B05C0"/>
    <w:rsid w:val="008B1F1F"/>
    <w:rsid w:val="008B1FD5"/>
    <w:rsid w:val="008B259E"/>
    <w:rsid w:val="008B39C3"/>
    <w:rsid w:val="008B5CF7"/>
    <w:rsid w:val="008B5E43"/>
    <w:rsid w:val="008B6CB9"/>
    <w:rsid w:val="008B705D"/>
    <w:rsid w:val="008C2216"/>
    <w:rsid w:val="008C2B27"/>
    <w:rsid w:val="008C2EC2"/>
    <w:rsid w:val="008C59A6"/>
    <w:rsid w:val="008D1933"/>
    <w:rsid w:val="008D3855"/>
    <w:rsid w:val="008D75F2"/>
    <w:rsid w:val="008E04DF"/>
    <w:rsid w:val="008E05E0"/>
    <w:rsid w:val="008E0D77"/>
    <w:rsid w:val="008E2E49"/>
    <w:rsid w:val="008E2E84"/>
    <w:rsid w:val="008E4194"/>
    <w:rsid w:val="008E4E31"/>
    <w:rsid w:val="008E6AEA"/>
    <w:rsid w:val="008F0BA0"/>
    <w:rsid w:val="008F149F"/>
    <w:rsid w:val="008F5A51"/>
    <w:rsid w:val="008F67AE"/>
    <w:rsid w:val="009035E3"/>
    <w:rsid w:val="009047A5"/>
    <w:rsid w:val="00904BC2"/>
    <w:rsid w:val="00910C0E"/>
    <w:rsid w:val="009110EE"/>
    <w:rsid w:val="0091222A"/>
    <w:rsid w:val="00913747"/>
    <w:rsid w:val="00914633"/>
    <w:rsid w:val="0091750E"/>
    <w:rsid w:val="00920C92"/>
    <w:rsid w:val="0092208A"/>
    <w:rsid w:val="00925957"/>
    <w:rsid w:val="00925BC6"/>
    <w:rsid w:val="009265F2"/>
    <w:rsid w:val="00930123"/>
    <w:rsid w:val="009325FE"/>
    <w:rsid w:val="0093281F"/>
    <w:rsid w:val="00932975"/>
    <w:rsid w:val="00936BA3"/>
    <w:rsid w:val="00937722"/>
    <w:rsid w:val="00941CAF"/>
    <w:rsid w:val="0094699F"/>
    <w:rsid w:val="00952980"/>
    <w:rsid w:val="0095760A"/>
    <w:rsid w:val="00957B02"/>
    <w:rsid w:val="00960D58"/>
    <w:rsid w:val="00961704"/>
    <w:rsid w:val="0096471B"/>
    <w:rsid w:val="00967AEB"/>
    <w:rsid w:val="00970078"/>
    <w:rsid w:val="00972372"/>
    <w:rsid w:val="00973E3B"/>
    <w:rsid w:val="00974243"/>
    <w:rsid w:val="00976E8B"/>
    <w:rsid w:val="00977409"/>
    <w:rsid w:val="009777D5"/>
    <w:rsid w:val="009802EE"/>
    <w:rsid w:val="00982396"/>
    <w:rsid w:val="009831AE"/>
    <w:rsid w:val="009831C9"/>
    <w:rsid w:val="00985233"/>
    <w:rsid w:val="00985C42"/>
    <w:rsid w:val="00985C9E"/>
    <w:rsid w:val="0098682D"/>
    <w:rsid w:val="009875FE"/>
    <w:rsid w:val="0098776E"/>
    <w:rsid w:val="00991819"/>
    <w:rsid w:val="009953DA"/>
    <w:rsid w:val="009954FA"/>
    <w:rsid w:val="00997AC9"/>
    <w:rsid w:val="00997F10"/>
    <w:rsid w:val="009A0A42"/>
    <w:rsid w:val="009A0BA0"/>
    <w:rsid w:val="009A314A"/>
    <w:rsid w:val="009A523E"/>
    <w:rsid w:val="009A5756"/>
    <w:rsid w:val="009A77B5"/>
    <w:rsid w:val="009A79A2"/>
    <w:rsid w:val="009A7BA2"/>
    <w:rsid w:val="009B1348"/>
    <w:rsid w:val="009B18F6"/>
    <w:rsid w:val="009B2DF9"/>
    <w:rsid w:val="009B389D"/>
    <w:rsid w:val="009B5BE3"/>
    <w:rsid w:val="009B6631"/>
    <w:rsid w:val="009C5C78"/>
    <w:rsid w:val="009C5E18"/>
    <w:rsid w:val="009C76C5"/>
    <w:rsid w:val="009D01FC"/>
    <w:rsid w:val="009D09F8"/>
    <w:rsid w:val="009D2554"/>
    <w:rsid w:val="009D2D58"/>
    <w:rsid w:val="009D7525"/>
    <w:rsid w:val="009E10B1"/>
    <w:rsid w:val="009E23E7"/>
    <w:rsid w:val="009E3C1A"/>
    <w:rsid w:val="009F31EF"/>
    <w:rsid w:val="009F34A8"/>
    <w:rsid w:val="009F4261"/>
    <w:rsid w:val="00A0230F"/>
    <w:rsid w:val="00A02E8F"/>
    <w:rsid w:val="00A03382"/>
    <w:rsid w:val="00A037BD"/>
    <w:rsid w:val="00A04ADE"/>
    <w:rsid w:val="00A066FF"/>
    <w:rsid w:val="00A10D8C"/>
    <w:rsid w:val="00A11D21"/>
    <w:rsid w:val="00A15976"/>
    <w:rsid w:val="00A15B38"/>
    <w:rsid w:val="00A20D72"/>
    <w:rsid w:val="00A21229"/>
    <w:rsid w:val="00A21619"/>
    <w:rsid w:val="00A24B3C"/>
    <w:rsid w:val="00A274F3"/>
    <w:rsid w:val="00A364FA"/>
    <w:rsid w:val="00A37D8B"/>
    <w:rsid w:val="00A40082"/>
    <w:rsid w:val="00A4125C"/>
    <w:rsid w:val="00A42757"/>
    <w:rsid w:val="00A432FA"/>
    <w:rsid w:val="00A44A31"/>
    <w:rsid w:val="00A46A08"/>
    <w:rsid w:val="00A46A7A"/>
    <w:rsid w:val="00A54D08"/>
    <w:rsid w:val="00A54E5A"/>
    <w:rsid w:val="00A56176"/>
    <w:rsid w:val="00A62F72"/>
    <w:rsid w:val="00A636BD"/>
    <w:rsid w:val="00A64AAB"/>
    <w:rsid w:val="00A66695"/>
    <w:rsid w:val="00A66DAE"/>
    <w:rsid w:val="00A66E6C"/>
    <w:rsid w:val="00A710E0"/>
    <w:rsid w:val="00A728FD"/>
    <w:rsid w:val="00A75FE7"/>
    <w:rsid w:val="00A80491"/>
    <w:rsid w:val="00A8115F"/>
    <w:rsid w:val="00A8185B"/>
    <w:rsid w:val="00A8437A"/>
    <w:rsid w:val="00A862E9"/>
    <w:rsid w:val="00A90A7B"/>
    <w:rsid w:val="00A923AC"/>
    <w:rsid w:val="00A92753"/>
    <w:rsid w:val="00A92A20"/>
    <w:rsid w:val="00A94028"/>
    <w:rsid w:val="00A9641A"/>
    <w:rsid w:val="00A96431"/>
    <w:rsid w:val="00A9782D"/>
    <w:rsid w:val="00AA0339"/>
    <w:rsid w:val="00AA2C5D"/>
    <w:rsid w:val="00AA428A"/>
    <w:rsid w:val="00AA58C1"/>
    <w:rsid w:val="00AA7B0A"/>
    <w:rsid w:val="00AB06D3"/>
    <w:rsid w:val="00AB2A48"/>
    <w:rsid w:val="00AC0A87"/>
    <w:rsid w:val="00AC14C5"/>
    <w:rsid w:val="00AC3478"/>
    <w:rsid w:val="00AC5E16"/>
    <w:rsid w:val="00AC5E9C"/>
    <w:rsid w:val="00AD41D2"/>
    <w:rsid w:val="00AD45EF"/>
    <w:rsid w:val="00AD493E"/>
    <w:rsid w:val="00AD50A8"/>
    <w:rsid w:val="00AD5846"/>
    <w:rsid w:val="00AD5908"/>
    <w:rsid w:val="00AD792D"/>
    <w:rsid w:val="00AE0E21"/>
    <w:rsid w:val="00AE308D"/>
    <w:rsid w:val="00AE3D64"/>
    <w:rsid w:val="00AE6E4F"/>
    <w:rsid w:val="00AE710A"/>
    <w:rsid w:val="00AE77B3"/>
    <w:rsid w:val="00AE7FE1"/>
    <w:rsid w:val="00AF25AB"/>
    <w:rsid w:val="00AF2F80"/>
    <w:rsid w:val="00AF33A9"/>
    <w:rsid w:val="00AF50FD"/>
    <w:rsid w:val="00AF53C1"/>
    <w:rsid w:val="00AF588E"/>
    <w:rsid w:val="00AF6438"/>
    <w:rsid w:val="00AF6CEA"/>
    <w:rsid w:val="00B006EC"/>
    <w:rsid w:val="00B05DEF"/>
    <w:rsid w:val="00B0711A"/>
    <w:rsid w:val="00B07644"/>
    <w:rsid w:val="00B10E96"/>
    <w:rsid w:val="00B120D0"/>
    <w:rsid w:val="00B163AD"/>
    <w:rsid w:val="00B17654"/>
    <w:rsid w:val="00B179CA"/>
    <w:rsid w:val="00B2073D"/>
    <w:rsid w:val="00B21F15"/>
    <w:rsid w:val="00B22B6D"/>
    <w:rsid w:val="00B24E8F"/>
    <w:rsid w:val="00B250F3"/>
    <w:rsid w:val="00B25D0A"/>
    <w:rsid w:val="00B32C48"/>
    <w:rsid w:val="00B32E86"/>
    <w:rsid w:val="00B354F9"/>
    <w:rsid w:val="00B35F77"/>
    <w:rsid w:val="00B36400"/>
    <w:rsid w:val="00B37E23"/>
    <w:rsid w:val="00B41E47"/>
    <w:rsid w:val="00B4296F"/>
    <w:rsid w:val="00B42FD9"/>
    <w:rsid w:val="00B43328"/>
    <w:rsid w:val="00B47DE6"/>
    <w:rsid w:val="00B509C5"/>
    <w:rsid w:val="00B50AD7"/>
    <w:rsid w:val="00B50D36"/>
    <w:rsid w:val="00B515D0"/>
    <w:rsid w:val="00B530FD"/>
    <w:rsid w:val="00B5322B"/>
    <w:rsid w:val="00B55743"/>
    <w:rsid w:val="00B55D1A"/>
    <w:rsid w:val="00B55EAA"/>
    <w:rsid w:val="00B56293"/>
    <w:rsid w:val="00B56533"/>
    <w:rsid w:val="00B5696F"/>
    <w:rsid w:val="00B56C8F"/>
    <w:rsid w:val="00B56E16"/>
    <w:rsid w:val="00B60048"/>
    <w:rsid w:val="00B649E8"/>
    <w:rsid w:val="00B66184"/>
    <w:rsid w:val="00B663F0"/>
    <w:rsid w:val="00B67E2C"/>
    <w:rsid w:val="00B67ED3"/>
    <w:rsid w:val="00B71624"/>
    <w:rsid w:val="00B71BED"/>
    <w:rsid w:val="00B7231A"/>
    <w:rsid w:val="00B73298"/>
    <w:rsid w:val="00B73FF9"/>
    <w:rsid w:val="00B74335"/>
    <w:rsid w:val="00B76197"/>
    <w:rsid w:val="00B77F8B"/>
    <w:rsid w:val="00B80992"/>
    <w:rsid w:val="00B809AB"/>
    <w:rsid w:val="00B81126"/>
    <w:rsid w:val="00B83F60"/>
    <w:rsid w:val="00B8683E"/>
    <w:rsid w:val="00BA295F"/>
    <w:rsid w:val="00BA2AD9"/>
    <w:rsid w:val="00BA3861"/>
    <w:rsid w:val="00BA3A69"/>
    <w:rsid w:val="00BA4EA2"/>
    <w:rsid w:val="00BA5454"/>
    <w:rsid w:val="00BA5F85"/>
    <w:rsid w:val="00BB05E1"/>
    <w:rsid w:val="00BB1D8D"/>
    <w:rsid w:val="00BB1DCD"/>
    <w:rsid w:val="00BB22DD"/>
    <w:rsid w:val="00BB3CEE"/>
    <w:rsid w:val="00BB473E"/>
    <w:rsid w:val="00BB7DA9"/>
    <w:rsid w:val="00BC0C81"/>
    <w:rsid w:val="00BC0EF8"/>
    <w:rsid w:val="00BC13D2"/>
    <w:rsid w:val="00BC196D"/>
    <w:rsid w:val="00BC20A8"/>
    <w:rsid w:val="00BC5966"/>
    <w:rsid w:val="00BC63AB"/>
    <w:rsid w:val="00BC64BC"/>
    <w:rsid w:val="00BC6C76"/>
    <w:rsid w:val="00BD0212"/>
    <w:rsid w:val="00BD0833"/>
    <w:rsid w:val="00BD2977"/>
    <w:rsid w:val="00BD2BD8"/>
    <w:rsid w:val="00BD2C3D"/>
    <w:rsid w:val="00BD4035"/>
    <w:rsid w:val="00BD4F16"/>
    <w:rsid w:val="00BD56E6"/>
    <w:rsid w:val="00BD5F54"/>
    <w:rsid w:val="00BE0415"/>
    <w:rsid w:val="00BE42D1"/>
    <w:rsid w:val="00BE462E"/>
    <w:rsid w:val="00BE4AE9"/>
    <w:rsid w:val="00BF3360"/>
    <w:rsid w:val="00BF3EE5"/>
    <w:rsid w:val="00BF54A2"/>
    <w:rsid w:val="00BF5DC7"/>
    <w:rsid w:val="00BF7217"/>
    <w:rsid w:val="00C01369"/>
    <w:rsid w:val="00C01407"/>
    <w:rsid w:val="00C01B07"/>
    <w:rsid w:val="00C021E8"/>
    <w:rsid w:val="00C02A21"/>
    <w:rsid w:val="00C02C10"/>
    <w:rsid w:val="00C02D5F"/>
    <w:rsid w:val="00C03E69"/>
    <w:rsid w:val="00C03F4D"/>
    <w:rsid w:val="00C044DE"/>
    <w:rsid w:val="00C073C8"/>
    <w:rsid w:val="00C10691"/>
    <w:rsid w:val="00C10719"/>
    <w:rsid w:val="00C11DF6"/>
    <w:rsid w:val="00C13077"/>
    <w:rsid w:val="00C13E25"/>
    <w:rsid w:val="00C13EB8"/>
    <w:rsid w:val="00C163E7"/>
    <w:rsid w:val="00C17620"/>
    <w:rsid w:val="00C17782"/>
    <w:rsid w:val="00C1787F"/>
    <w:rsid w:val="00C23A4C"/>
    <w:rsid w:val="00C2471E"/>
    <w:rsid w:val="00C271B1"/>
    <w:rsid w:val="00C31616"/>
    <w:rsid w:val="00C31BA1"/>
    <w:rsid w:val="00C32DA2"/>
    <w:rsid w:val="00C33152"/>
    <w:rsid w:val="00C3366E"/>
    <w:rsid w:val="00C3379A"/>
    <w:rsid w:val="00C364E2"/>
    <w:rsid w:val="00C3655F"/>
    <w:rsid w:val="00C37C48"/>
    <w:rsid w:val="00C4084D"/>
    <w:rsid w:val="00C40E1F"/>
    <w:rsid w:val="00C4259F"/>
    <w:rsid w:val="00C42B94"/>
    <w:rsid w:val="00C44287"/>
    <w:rsid w:val="00C46DBD"/>
    <w:rsid w:val="00C47DF9"/>
    <w:rsid w:val="00C50112"/>
    <w:rsid w:val="00C53D51"/>
    <w:rsid w:val="00C53EFB"/>
    <w:rsid w:val="00C551A4"/>
    <w:rsid w:val="00C5562E"/>
    <w:rsid w:val="00C57449"/>
    <w:rsid w:val="00C57A56"/>
    <w:rsid w:val="00C6265C"/>
    <w:rsid w:val="00C62A2E"/>
    <w:rsid w:val="00C62F41"/>
    <w:rsid w:val="00C6325E"/>
    <w:rsid w:val="00C70778"/>
    <w:rsid w:val="00C70C7E"/>
    <w:rsid w:val="00C71B6A"/>
    <w:rsid w:val="00C73342"/>
    <w:rsid w:val="00C74657"/>
    <w:rsid w:val="00C770DE"/>
    <w:rsid w:val="00C777DD"/>
    <w:rsid w:val="00C77BE5"/>
    <w:rsid w:val="00C8440F"/>
    <w:rsid w:val="00C850C5"/>
    <w:rsid w:val="00C873B3"/>
    <w:rsid w:val="00C90FB2"/>
    <w:rsid w:val="00C9625B"/>
    <w:rsid w:val="00CA1AE4"/>
    <w:rsid w:val="00CA3EEF"/>
    <w:rsid w:val="00CB1D65"/>
    <w:rsid w:val="00CB6860"/>
    <w:rsid w:val="00CB7314"/>
    <w:rsid w:val="00CC1029"/>
    <w:rsid w:val="00CC2847"/>
    <w:rsid w:val="00CC6CFB"/>
    <w:rsid w:val="00CC7C48"/>
    <w:rsid w:val="00CC7CA9"/>
    <w:rsid w:val="00CD0CAA"/>
    <w:rsid w:val="00CD26CB"/>
    <w:rsid w:val="00CD4269"/>
    <w:rsid w:val="00CD4854"/>
    <w:rsid w:val="00CD62BC"/>
    <w:rsid w:val="00CE0391"/>
    <w:rsid w:val="00CE2DB6"/>
    <w:rsid w:val="00CE3831"/>
    <w:rsid w:val="00CE40FF"/>
    <w:rsid w:val="00CE4287"/>
    <w:rsid w:val="00CE42D1"/>
    <w:rsid w:val="00CE689B"/>
    <w:rsid w:val="00CF332B"/>
    <w:rsid w:val="00CF37CB"/>
    <w:rsid w:val="00CF3948"/>
    <w:rsid w:val="00CF5049"/>
    <w:rsid w:val="00CF7E6E"/>
    <w:rsid w:val="00D01301"/>
    <w:rsid w:val="00D01536"/>
    <w:rsid w:val="00D02E5D"/>
    <w:rsid w:val="00D04E7D"/>
    <w:rsid w:val="00D065FC"/>
    <w:rsid w:val="00D07CDD"/>
    <w:rsid w:val="00D106F8"/>
    <w:rsid w:val="00D10BF1"/>
    <w:rsid w:val="00D11A78"/>
    <w:rsid w:val="00D17D33"/>
    <w:rsid w:val="00D17FD2"/>
    <w:rsid w:val="00D21E84"/>
    <w:rsid w:val="00D23886"/>
    <w:rsid w:val="00D243BB"/>
    <w:rsid w:val="00D2450B"/>
    <w:rsid w:val="00D258AC"/>
    <w:rsid w:val="00D27F2A"/>
    <w:rsid w:val="00D301A9"/>
    <w:rsid w:val="00D30658"/>
    <w:rsid w:val="00D30E85"/>
    <w:rsid w:val="00D314E9"/>
    <w:rsid w:val="00D34E12"/>
    <w:rsid w:val="00D36E05"/>
    <w:rsid w:val="00D43707"/>
    <w:rsid w:val="00D4446D"/>
    <w:rsid w:val="00D453C7"/>
    <w:rsid w:val="00D45AD3"/>
    <w:rsid w:val="00D46971"/>
    <w:rsid w:val="00D500E8"/>
    <w:rsid w:val="00D5231D"/>
    <w:rsid w:val="00D543CD"/>
    <w:rsid w:val="00D555A8"/>
    <w:rsid w:val="00D560CB"/>
    <w:rsid w:val="00D5698B"/>
    <w:rsid w:val="00D571FB"/>
    <w:rsid w:val="00D603EB"/>
    <w:rsid w:val="00D60818"/>
    <w:rsid w:val="00D6549F"/>
    <w:rsid w:val="00D65D66"/>
    <w:rsid w:val="00D665CC"/>
    <w:rsid w:val="00D70242"/>
    <w:rsid w:val="00D729D2"/>
    <w:rsid w:val="00D75C0F"/>
    <w:rsid w:val="00D77289"/>
    <w:rsid w:val="00D81080"/>
    <w:rsid w:val="00D826CF"/>
    <w:rsid w:val="00D82C2D"/>
    <w:rsid w:val="00D845B7"/>
    <w:rsid w:val="00D84C24"/>
    <w:rsid w:val="00D8601A"/>
    <w:rsid w:val="00D86CFE"/>
    <w:rsid w:val="00D90707"/>
    <w:rsid w:val="00D90D11"/>
    <w:rsid w:val="00D915B2"/>
    <w:rsid w:val="00D91CFF"/>
    <w:rsid w:val="00D92820"/>
    <w:rsid w:val="00D93CF4"/>
    <w:rsid w:val="00DA0F63"/>
    <w:rsid w:val="00DA1403"/>
    <w:rsid w:val="00DA2853"/>
    <w:rsid w:val="00DA76F8"/>
    <w:rsid w:val="00DA7E2A"/>
    <w:rsid w:val="00DB0CF7"/>
    <w:rsid w:val="00DB0EB9"/>
    <w:rsid w:val="00DB2889"/>
    <w:rsid w:val="00DB2995"/>
    <w:rsid w:val="00DB2C07"/>
    <w:rsid w:val="00DB39DC"/>
    <w:rsid w:val="00DB43AD"/>
    <w:rsid w:val="00DC19D9"/>
    <w:rsid w:val="00DC338C"/>
    <w:rsid w:val="00DC3C5F"/>
    <w:rsid w:val="00DC64A5"/>
    <w:rsid w:val="00DC7976"/>
    <w:rsid w:val="00DD150C"/>
    <w:rsid w:val="00DD1E31"/>
    <w:rsid w:val="00DD2561"/>
    <w:rsid w:val="00DD2794"/>
    <w:rsid w:val="00DD4942"/>
    <w:rsid w:val="00DD702B"/>
    <w:rsid w:val="00DE10EE"/>
    <w:rsid w:val="00DE1BA3"/>
    <w:rsid w:val="00DF13A3"/>
    <w:rsid w:val="00DF27D3"/>
    <w:rsid w:val="00DF443F"/>
    <w:rsid w:val="00DF4845"/>
    <w:rsid w:val="00DF67D7"/>
    <w:rsid w:val="00E0101D"/>
    <w:rsid w:val="00E04C3D"/>
    <w:rsid w:val="00E1043A"/>
    <w:rsid w:val="00E11F33"/>
    <w:rsid w:val="00E11F70"/>
    <w:rsid w:val="00E1419B"/>
    <w:rsid w:val="00E17E0C"/>
    <w:rsid w:val="00E211C4"/>
    <w:rsid w:val="00E21330"/>
    <w:rsid w:val="00E24BC0"/>
    <w:rsid w:val="00E24BD5"/>
    <w:rsid w:val="00E26533"/>
    <w:rsid w:val="00E31C8A"/>
    <w:rsid w:val="00E322FE"/>
    <w:rsid w:val="00E335DC"/>
    <w:rsid w:val="00E40F19"/>
    <w:rsid w:val="00E432A9"/>
    <w:rsid w:val="00E530B5"/>
    <w:rsid w:val="00E56209"/>
    <w:rsid w:val="00E56D53"/>
    <w:rsid w:val="00E56DD7"/>
    <w:rsid w:val="00E60DDB"/>
    <w:rsid w:val="00E621B8"/>
    <w:rsid w:val="00E626E2"/>
    <w:rsid w:val="00E63D54"/>
    <w:rsid w:val="00E661FD"/>
    <w:rsid w:val="00E66396"/>
    <w:rsid w:val="00E7329C"/>
    <w:rsid w:val="00E736B8"/>
    <w:rsid w:val="00E74022"/>
    <w:rsid w:val="00E76A69"/>
    <w:rsid w:val="00E80846"/>
    <w:rsid w:val="00E814E2"/>
    <w:rsid w:val="00E82C70"/>
    <w:rsid w:val="00E840FF"/>
    <w:rsid w:val="00E84300"/>
    <w:rsid w:val="00E84C38"/>
    <w:rsid w:val="00E85060"/>
    <w:rsid w:val="00E86441"/>
    <w:rsid w:val="00E878BD"/>
    <w:rsid w:val="00E92FC8"/>
    <w:rsid w:val="00E9380C"/>
    <w:rsid w:val="00E949B8"/>
    <w:rsid w:val="00E958B6"/>
    <w:rsid w:val="00E97B1B"/>
    <w:rsid w:val="00E97BFF"/>
    <w:rsid w:val="00EA0263"/>
    <w:rsid w:val="00EA1213"/>
    <w:rsid w:val="00EA5E4D"/>
    <w:rsid w:val="00EA6D03"/>
    <w:rsid w:val="00EB4D96"/>
    <w:rsid w:val="00EB6A2A"/>
    <w:rsid w:val="00EB6E91"/>
    <w:rsid w:val="00EC1806"/>
    <w:rsid w:val="00EC1820"/>
    <w:rsid w:val="00EC1A77"/>
    <w:rsid w:val="00ED0223"/>
    <w:rsid w:val="00ED0B6C"/>
    <w:rsid w:val="00ED2DE3"/>
    <w:rsid w:val="00ED3842"/>
    <w:rsid w:val="00ED3981"/>
    <w:rsid w:val="00ED3A1A"/>
    <w:rsid w:val="00ED5973"/>
    <w:rsid w:val="00EE2EB3"/>
    <w:rsid w:val="00EE3097"/>
    <w:rsid w:val="00EE4A40"/>
    <w:rsid w:val="00EE4FCD"/>
    <w:rsid w:val="00EE6A4F"/>
    <w:rsid w:val="00EF061E"/>
    <w:rsid w:val="00EF133E"/>
    <w:rsid w:val="00EF2B9D"/>
    <w:rsid w:val="00EF2F23"/>
    <w:rsid w:val="00EF5F80"/>
    <w:rsid w:val="00F059A6"/>
    <w:rsid w:val="00F1499B"/>
    <w:rsid w:val="00F14A18"/>
    <w:rsid w:val="00F16484"/>
    <w:rsid w:val="00F16DB6"/>
    <w:rsid w:val="00F20F94"/>
    <w:rsid w:val="00F2151C"/>
    <w:rsid w:val="00F2295E"/>
    <w:rsid w:val="00F22C91"/>
    <w:rsid w:val="00F237B7"/>
    <w:rsid w:val="00F256C4"/>
    <w:rsid w:val="00F26D80"/>
    <w:rsid w:val="00F30720"/>
    <w:rsid w:val="00F317C0"/>
    <w:rsid w:val="00F31AA4"/>
    <w:rsid w:val="00F33564"/>
    <w:rsid w:val="00F337D5"/>
    <w:rsid w:val="00F33C5D"/>
    <w:rsid w:val="00F35EB7"/>
    <w:rsid w:val="00F364E8"/>
    <w:rsid w:val="00F368D5"/>
    <w:rsid w:val="00F41F41"/>
    <w:rsid w:val="00F4345F"/>
    <w:rsid w:val="00F45CCA"/>
    <w:rsid w:val="00F47BC7"/>
    <w:rsid w:val="00F50782"/>
    <w:rsid w:val="00F51C92"/>
    <w:rsid w:val="00F57872"/>
    <w:rsid w:val="00F57A4C"/>
    <w:rsid w:val="00F57D0C"/>
    <w:rsid w:val="00F604F0"/>
    <w:rsid w:val="00F618EF"/>
    <w:rsid w:val="00F62444"/>
    <w:rsid w:val="00F65650"/>
    <w:rsid w:val="00F70ED8"/>
    <w:rsid w:val="00F7284F"/>
    <w:rsid w:val="00F72BBA"/>
    <w:rsid w:val="00F749C9"/>
    <w:rsid w:val="00F74FC6"/>
    <w:rsid w:val="00F75315"/>
    <w:rsid w:val="00F76605"/>
    <w:rsid w:val="00F768D0"/>
    <w:rsid w:val="00F80FDE"/>
    <w:rsid w:val="00F84B98"/>
    <w:rsid w:val="00F84F36"/>
    <w:rsid w:val="00F850F7"/>
    <w:rsid w:val="00F85286"/>
    <w:rsid w:val="00F87ED1"/>
    <w:rsid w:val="00F95B9F"/>
    <w:rsid w:val="00FA067E"/>
    <w:rsid w:val="00FA0C7B"/>
    <w:rsid w:val="00FA0F03"/>
    <w:rsid w:val="00FA1421"/>
    <w:rsid w:val="00FA41F8"/>
    <w:rsid w:val="00FA4430"/>
    <w:rsid w:val="00FA4AAF"/>
    <w:rsid w:val="00FB3B98"/>
    <w:rsid w:val="00FB459B"/>
    <w:rsid w:val="00FB47D4"/>
    <w:rsid w:val="00FB4D96"/>
    <w:rsid w:val="00FB715F"/>
    <w:rsid w:val="00FC0B6A"/>
    <w:rsid w:val="00FC0C89"/>
    <w:rsid w:val="00FC211E"/>
    <w:rsid w:val="00FC2746"/>
    <w:rsid w:val="00FC2926"/>
    <w:rsid w:val="00FC2C35"/>
    <w:rsid w:val="00FC696B"/>
    <w:rsid w:val="00FC7BAE"/>
    <w:rsid w:val="00FD55B3"/>
    <w:rsid w:val="00FD659B"/>
    <w:rsid w:val="00FD775B"/>
    <w:rsid w:val="00FD7AF7"/>
    <w:rsid w:val="00FE15E4"/>
    <w:rsid w:val="00FE1857"/>
    <w:rsid w:val="00FE3FA6"/>
    <w:rsid w:val="00FE4AEE"/>
    <w:rsid w:val="00FE683E"/>
    <w:rsid w:val="00FF1C68"/>
    <w:rsid w:val="00FF3E6A"/>
    <w:rsid w:val="00FF439F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2de5e1,blue,#fcf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8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uiPriority w:val="99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destacado1">
    <w:name w:val="destacado1"/>
    <w:basedOn w:val="Fuentedeprrafopredeter"/>
    <w:rsid w:val="006C598A"/>
    <w:rPr>
      <w:rFonts w:ascii="Trebuchet MS" w:hAnsi="Trebuchet MS" w:hint="default"/>
      <w:sz w:val="20"/>
      <w:szCs w:val="20"/>
    </w:rPr>
  </w:style>
  <w:style w:type="character" w:customStyle="1" w:styleId="watch-title">
    <w:name w:val="watch-title"/>
    <w:basedOn w:val="Fuentedeprrafopredeter"/>
    <w:rsid w:val="003C5A50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185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exto-negro1">
    <w:name w:val="texto-negro1"/>
    <w:basedOn w:val="Fuentedeprrafopredeter"/>
    <w:rsid w:val="00FE1857"/>
    <w:rPr>
      <w:rFonts w:ascii="Tahoma" w:hAnsi="Tahoma" w:cs="Tahoma" w:hint="default"/>
      <w:b w:val="0"/>
      <w:bCs w:val="0"/>
      <w:i w:val="0"/>
      <w:iCs w:val="0"/>
      <w:color w:val="000000"/>
      <w:sz w:val="15"/>
      <w:szCs w:val="15"/>
    </w:rPr>
  </w:style>
  <w:style w:type="character" w:styleId="Textoennegrita">
    <w:name w:val="Strong"/>
    <w:basedOn w:val="Fuentedeprrafopredeter"/>
    <w:uiPriority w:val="22"/>
    <w:qFormat/>
    <w:rsid w:val="00BA3861"/>
    <w:rPr>
      <w:b/>
      <w:bCs/>
    </w:rPr>
  </w:style>
  <w:style w:type="paragraph" w:customStyle="1" w:styleId="Style1">
    <w:name w:val="Style 1"/>
    <w:uiPriority w:val="99"/>
    <w:rsid w:val="00BA3861"/>
    <w:pPr>
      <w:widowControl w:val="0"/>
      <w:autoSpaceDE w:val="0"/>
      <w:autoSpaceDN w:val="0"/>
      <w:spacing w:line="304" w:lineRule="auto"/>
      <w:ind w:left="576"/>
    </w:pPr>
    <w:rPr>
      <w:rFonts w:ascii="Arial" w:hAnsi="Arial" w:cs="Arial"/>
      <w:sz w:val="18"/>
      <w:szCs w:val="18"/>
      <w:lang w:val="en-US"/>
    </w:rPr>
  </w:style>
  <w:style w:type="character" w:customStyle="1" w:styleId="xt0psk2">
    <w:name w:val="xt0psk2"/>
    <w:basedOn w:val="Fuentedeprrafopredeter"/>
    <w:rsid w:val="00BF7217"/>
  </w:style>
  <w:style w:type="character" w:customStyle="1" w:styleId="rsbtntext">
    <w:name w:val="rsbtn_text"/>
    <w:basedOn w:val="Fuentedeprrafopredeter"/>
    <w:rsid w:val="007F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733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706">
          <w:marLeft w:val="0"/>
          <w:marRight w:val="86"/>
          <w:marTop w:val="189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wXA8d39cm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4KB7lHTNO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atican.va/content/francesco/es/messages/poveri/documents/20230613-messaggio-vii-giornatamondiale-poveri-2023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FN64p7Ppuo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3OTYFXFggz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isa%2023-Cua-Pascua-A\Evan-23-Pasc-A-\23-Evan-Pasc-11-Acompa&#241;ar-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91D1-19FC-430A-9D9D-EFA00735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23-Evan-Pasc-11-Acompañar- </Template>
  <TotalTime>140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>Grizli777</Company>
  <LinksUpToDate>false</LinksUpToDate>
  <CharactersWithSpaces>165</CharactersWithSpaces>
  <SharedDoc>false</SharedDoc>
  <HLinks>
    <vt:vector size="18" baseType="variant"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https://youtu.be/y2DdK_xfFhg</vt:lpwstr>
      </vt:variant>
      <vt:variant>
        <vt:lpwstr/>
      </vt:variant>
      <vt:variant>
        <vt:i4>1310749</vt:i4>
      </vt:variant>
      <vt:variant>
        <vt:i4>3</vt:i4>
      </vt:variant>
      <vt:variant>
        <vt:i4>0</vt:i4>
      </vt:variant>
      <vt:variant>
        <vt:i4>5</vt:i4>
      </vt:variant>
      <vt:variant>
        <vt:lpwstr>https://youtu.be/RqTyoo8I0g4</vt:lpwstr>
      </vt:variant>
      <vt:variant>
        <vt:lpwstr/>
      </vt:variant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https://youtu.be/_9s7IDMIliI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Usuario</dc:creator>
  <cp:lastModifiedBy>Usuario de Windows</cp:lastModifiedBy>
  <cp:revision>4</cp:revision>
  <cp:lastPrinted>2023-11-12T16:47:00Z</cp:lastPrinted>
  <dcterms:created xsi:type="dcterms:W3CDTF">2023-11-15T18:52:00Z</dcterms:created>
  <dcterms:modified xsi:type="dcterms:W3CDTF">2023-11-16T09:06:00Z</dcterms:modified>
</cp:coreProperties>
</file>