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0D6631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445" style="position:absolute;left:0;text-align:left;margin-left:18.05pt;margin-top:.3pt;width:350.2pt;height:282.8pt;z-index:-251568640" arcsize="10923f" wrapcoords="-97 -110 -97 21655 21697 21655 21697 -110 -97 -110" strokecolor="#00b050" strokeweight="2.5pt">
            <v:shadow color="#868686"/>
            <v:textbox style="mso-next-textbox:#_x0000_s1445">
              <w:txbxContent>
                <w:p w:rsidR="00851A09" w:rsidRPr="00700CE2" w:rsidRDefault="00851A09" w:rsidP="00851A09">
                  <w:pPr>
                    <w:ind w:left="1418" w:right="1300"/>
                    <w:rPr>
                      <w:rFonts w:ascii="Arial Rounded MT Bold" w:hAnsi="Arial Rounded MT Bold" w:cs="Arial Rounded MT Bold"/>
                      <w:color w:val="AE2741"/>
                      <w:sz w:val="28"/>
                      <w:szCs w:val="28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28"/>
                      <w:szCs w:val="28"/>
                    </w:rPr>
                    <w:t>Que no entierre mis talentos</w:t>
                  </w:r>
                </w:p>
                <w:p w:rsidR="00851A09" w:rsidRPr="00F6305B" w:rsidRDefault="00851A09" w:rsidP="00851A09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F6305B"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Señor, </w:t>
                  </w:r>
                  <w:r w:rsidRPr="00F6305B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>al final del tiempo ordinario, nos enfrentas a las grandes preguntas de la vida.</w:t>
                  </w:r>
                </w:p>
                <w:p w:rsidR="00851A09" w:rsidRPr="00F6305B" w:rsidRDefault="00851A09" w:rsidP="00851A09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F6305B"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No quieres que perdamos el tiempo, </w:t>
                  </w:r>
                  <w:r w:rsidRPr="00F6305B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>que nuestra vida sea inútil, vacía, sin fruto, gris y triste.</w:t>
                  </w:r>
                </w:p>
                <w:p w:rsidR="00851A09" w:rsidRPr="00F6305B" w:rsidRDefault="00851A09" w:rsidP="00851A09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F6305B"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>Por eso nos dices que valoremos los talentos</w:t>
                  </w:r>
                  <w:r w:rsidRPr="00F6305B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 y cualidades que nos has entregado y que los desarrollemos con esfuerzo, trabajo, constancia y tesón.</w:t>
                  </w:r>
                </w:p>
                <w:p w:rsidR="00851A09" w:rsidRPr="00F6305B" w:rsidRDefault="00851A09" w:rsidP="00851A09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F6305B"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>Sabemos que el fruto que tú esperas</w:t>
                  </w:r>
                  <w:r w:rsidRPr="00F6305B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 de nosotros es proporcional a las capacidades que hemos recibido de ti, pero no toleras la vagancia, la pasividad del que entierra </w:t>
                  </w:r>
                  <w:r w:rsidRPr="00F6305B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lo que le has dado. </w:t>
                  </w:r>
                </w:p>
                <w:p w:rsidR="00851A09" w:rsidRPr="00F6305B" w:rsidRDefault="00851A09" w:rsidP="00851A09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F6305B"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Te agradezco</w:t>
                  </w:r>
                  <w:r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F6305B"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Señor</w:t>
                  </w:r>
                  <w:r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,</w:t>
                  </w:r>
                  <w:r w:rsidRPr="00F6305B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lo que soy y quiero ser un regalo para los que has puesto a mi lado, acepto mis limitaciones haciendo rendir las potencialidades lo más posible, tú suplirás lo que haga falta</w:t>
                  </w:r>
                  <w:r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y me darás el cielo</w:t>
                  </w:r>
                  <w:r w:rsidRPr="00F6305B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>.</w:t>
                  </w:r>
                </w:p>
                <w:p w:rsidR="00851A09" w:rsidRPr="00F6305B" w:rsidRDefault="005F2EAC" w:rsidP="00851A09">
                  <w:pPr>
                    <w:pStyle w:val="Textodebloque"/>
                    <w:ind w:left="284" w:right="64" w:hanging="284"/>
                    <w:rPr>
                      <w:rFonts w:ascii="Verdana" w:hAnsi="Verdana" w:cstheme="minorHAnsi"/>
                      <w:color w:val="1F497D" w:themeColor="text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E</w:t>
                  </w:r>
                  <w:r w:rsidR="00F26D80"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n esta Jornada Mundial de los Pobres</w:t>
                  </w:r>
                  <w:r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5F2EAC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>que aprendamos que</w:t>
                  </w:r>
                  <w:r w:rsidR="00F26D80" w:rsidRPr="005F2EAC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="00F26D80" w:rsidRPr="00F26D80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no se trata de dar o recibir. Se trata de conocer, acercarse, acompañar dar instrumentos, querer, cuidar… que ese sea </w:t>
                  </w:r>
                  <w:r w:rsidR="00F26D80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>nuestro</w:t>
                  </w:r>
                  <w:r w:rsidR="00F26D80" w:rsidRPr="00F26D80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talento.</w:t>
                  </w:r>
                </w:p>
                <w:p w:rsidR="00851A09" w:rsidRPr="00EE2EB3" w:rsidRDefault="00851A09" w:rsidP="00851A09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Pr="00EE2EB3" w:rsidRDefault="00851A09" w:rsidP="00851A09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851A09" w:rsidRPr="00643DD3" w:rsidRDefault="00851A09" w:rsidP="00851A09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851A09" w:rsidRPr="00643DD3" w:rsidRDefault="00851A09" w:rsidP="00851A09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851A09" w:rsidRPr="00FD331C" w:rsidRDefault="00851A09" w:rsidP="00851A0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851A09" w:rsidRPr="00110DE4" w:rsidRDefault="00851A09" w:rsidP="00851A09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Pr="002413D1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Pr="002413D1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Pr="00ED78D5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Pr="00ED78D5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Pr="00ED78D5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Pr="00ED78D5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Pr="00ED78D5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51A09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851A09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851A09" w:rsidRDefault="00851A09" w:rsidP="00851A09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85CE1" w:rsidRDefault="00285CE1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C3655F" w:rsidRDefault="00C3655F" w:rsidP="002413D1">
      <w:pPr>
        <w:pStyle w:val="Textodebloque"/>
        <w:rPr>
          <w:noProof/>
        </w:rPr>
      </w:pPr>
    </w:p>
    <w:p w:rsidR="00C3655F" w:rsidRDefault="003F574B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column">
              <wp:posOffset>232114</wp:posOffset>
            </wp:positionH>
            <wp:positionV relativeFrom="paragraph">
              <wp:posOffset>32678</wp:posOffset>
            </wp:positionV>
            <wp:extent cx="1781500" cy="2817628"/>
            <wp:effectExtent l="19050" t="0" r="920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00" cy="28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631">
        <w:rPr>
          <w:noProof/>
        </w:rPr>
        <w:pict>
          <v:rect id="_x0000_s1449" style="position:absolute;left:0;text-align:left;margin-left:153.2pt;margin-top:13.05pt;width:108.05pt;height:212.55pt;z-index:251756032;mso-position-horizontal-relative:text;mso-position-vertical-relative:text" stroked="f">
            <v:textbox>
              <w:txbxContent>
                <w:p w:rsidR="0028031A" w:rsidRPr="00D258AC" w:rsidRDefault="0028031A" w:rsidP="0028031A">
                  <w:pPr>
                    <w:jc w:val="center"/>
                    <w:rPr>
                      <w:rFonts w:ascii="Brush Script MT" w:hAnsi="Brush Script MT"/>
                      <w:color w:val="1F497D" w:themeColor="text2"/>
                    </w:rPr>
                  </w:pP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>-Desarrolla tus cualidades, no las entierres.</w:t>
                  </w:r>
                </w:p>
                <w:p w:rsidR="0028031A" w:rsidRPr="00D258AC" w:rsidRDefault="0028031A" w:rsidP="0028031A">
                  <w:pPr>
                    <w:jc w:val="center"/>
                    <w:rPr>
                      <w:rFonts w:ascii="Brush Script MT" w:hAnsi="Brush Script MT"/>
                      <w:color w:val="1F497D" w:themeColor="text2"/>
                    </w:rPr>
                  </w:pP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>-No olvides que sin esfuerzo, sin trabajo, sin responsabilidad, nada consigues.</w:t>
                  </w:r>
                </w:p>
                <w:p w:rsidR="0028031A" w:rsidRPr="00D258AC" w:rsidRDefault="0028031A" w:rsidP="0028031A">
                  <w:pPr>
                    <w:jc w:val="center"/>
                    <w:rPr>
                      <w:rFonts w:ascii="Brush Script MT" w:hAnsi="Brush Script MT"/>
                      <w:color w:val="1F497D" w:themeColor="text2"/>
                    </w:rPr>
                  </w:pP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>-</w:t>
                  </w:r>
                  <w:r w:rsidR="00D258AC">
                    <w:rPr>
                      <w:rFonts w:ascii="Brush Script MT" w:hAnsi="Brush Script MT"/>
                      <w:color w:val="1F497D" w:themeColor="text2"/>
                    </w:rPr>
                    <w:t>Mira</w:t>
                  </w: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 xml:space="preserve"> al pobre, que no sea invisible para ti.</w:t>
                  </w:r>
                </w:p>
                <w:p w:rsidR="0028031A" w:rsidRPr="00D258AC" w:rsidRDefault="0028031A" w:rsidP="0028031A">
                  <w:pPr>
                    <w:jc w:val="center"/>
                    <w:rPr>
                      <w:rFonts w:ascii="Brush Script MT" w:hAnsi="Brush Script MT"/>
                      <w:color w:val="1F497D" w:themeColor="text2"/>
                    </w:rPr>
                  </w:pP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>-Abre los ojos, acércate, cuida, acompaña al que te necesite.</w:t>
                  </w:r>
                </w:p>
              </w:txbxContent>
            </v:textbox>
          </v:rect>
        </w:pict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3F574B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-71120</wp:posOffset>
            </wp:positionV>
            <wp:extent cx="1299210" cy="2083435"/>
            <wp:effectExtent l="19050" t="0" r="0" b="0"/>
            <wp:wrapThrough wrapText="bothSides">
              <wp:wrapPolygon edited="0">
                <wp:start x="-317" y="0"/>
                <wp:lineTo x="-317" y="21330"/>
                <wp:lineTo x="21537" y="21330"/>
                <wp:lineTo x="21537" y="0"/>
                <wp:lineTo x="-317" y="0"/>
              </wp:wrapPolygon>
            </wp:wrapThrough>
            <wp:docPr id="16" name="Imagen 16" descr="https://www.conferenciaepiscopal.es/wp-content/uploads/2023/06/2023-logo-Jornada-pobres-2023-702x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onferenciaepiscopal.es/wp-content/uploads/2023/06/2023-logo-Jornada-pobres-2023-702x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43" r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683" w:rsidRDefault="00281683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9D2554" w:rsidRDefault="009D2554" w:rsidP="002413D1">
      <w:pPr>
        <w:pStyle w:val="Textodebloque"/>
        <w:rPr>
          <w:noProof/>
        </w:rPr>
      </w:pPr>
    </w:p>
    <w:p w:rsidR="003F574B" w:rsidRDefault="000D6631" w:rsidP="002413D1">
      <w:pPr>
        <w:pStyle w:val="Textodebloque"/>
        <w:rPr>
          <w:noProof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rect id="_x0000_s1413" style="position:absolute;left:0;text-align:left;margin-left:198.75pt;margin-top:5.75pt;width:167.55pt;height:107.7pt;z-index:251653632" fillcolor="#00b050" strokecolor="#00b050" strokeweight="3pt">
            <v:imagedata embosscolor="shadow add(51)"/>
            <v:shadow type="emboss" color="lineOrFill darken(153)" color2="shadow add(102)" offset="1pt,1pt"/>
            <v:textbox style="mso-next-textbox:#_x0000_s1413">
              <w:txbxContent>
                <w:p w:rsidR="00BA3861" w:rsidRPr="002D2202" w:rsidRDefault="00BA3861" w:rsidP="00BA3861">
                  <w:pPr>
                    <w:ind w:left="-425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Evangelio</w:t>
                  </w:r>
                </w:p>
                <w:p w:rsidR="00BA3861" w:rsidRPr="002D2202" w:rsidRDefault="0067786B" w:rsidP="00BA3861">
                  <w:pPr>
                    <w:ind w:left="-425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</w:t>
                  </w:r>
                  <w:r w:rsidR="00851A09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9</w:t>
                  </w:r>
                  <w:r w:rsidR="00BA3861"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 w:rsidR="002D2202"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noviembre</w:t>
                  </w:r>
                  <w:r w:rsidR="00BA3861"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-202</w:t>
                  </w:r>
                  <w:r w:rsidR="00144FC2"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3</w:t>
                  </w:r>
                </w:p>
                <w:p w:rsidR="00514DE0" w:rsidRPr="00514DE0" w:rsidRDefault="00514DE0" w:rsidP="00BA3861">
                  <w:pPr>
                    <w:ind w:left="-425" w:right="-442"/>
                    <w:jc w:val="center"/>
                    <w:rPr>
                      <w:rFonts w:ascii="Forte" w:hAnsi="Forte"/>
                      <w:color w:val="FFFF00"/>
                      <w:sz w:val="20"/>
                      <w:szCs w:val="20"/>
                    </w:rPr>
                  </w:pPr>
                </w:p>
                <w:p w:rsidR="00BA3861" w:rsidRPr="00CD7DE6" w:rsidRDefault="005A7BA5" w:rsidP="00BA3861">
                  <w:pPr>
                    <w:ind w:left="-425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3</w:t>
                  </w:r>
                  <w:r w:rsidR="00851A09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3</w:t>
                  </w:r>
                  <w:r w:rsidR="00BA3861" w:rsidRPr="00CD7DE6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º-ORDINARIO-</w:t>
                  </w:r>
                  <w:r w:rsidR="008071C6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</w:p>
    <w:p w:rsidR="001034D2" w:rsidRDefault="003F574B" w:rsidP="002413D1">
      <w:pPr>
        <w:pStyle w:val="Textodebloque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-115570</wp:posOffset>
            </wp:positionV>
            <wp:extent cx="1868805" cy="1410970"/>
            <wp:effectExtent l="76200" t="38100" r="36195" b="36830"/>
            <wp:wrapThrough wrapText="bothSides">
              <wp:wrapPolygon edited="0">
                <wp:start x="-881" y="-583"/>
                <wp:lineTo x="-881" y="22164"/>
                <wp:lineTo x="22018" y="22164"/>
                <wp:lineTo x="22018" y="-583"/>
                <wp:lineTo x="-881" y="-583"/>
              </wp:wrapPolygon>
            </wp:wrapThrough>
            <wp:docPr id="12" name="Imagen 7" descr="https://2.bp.blogspot.com/-GqHlLfCDS6Q/W4V_j5Ty9xI/AAAAAAAAWdM/W_bvajsAVXYCbPFN51P8jcSeXYX-4y9WACLcBGAs/s1600/UNIDAD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GqHlLfCDS6Q/W4V_j5Ty9xI/AAAAAAAAWdM/W_bvajsAVXYCbPFN51P8jcSeXYX-4y9WACLcBGAs/s1600/UNIDAD%2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10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802EE" w:rsidRPr="009802EE" w:rsidRDefault="009802EE" w:rsidP="002413D1">
      <w:pPr>
        <w:pStyle w:val="Textodebloque"/>
        <w:rPr>
          <w:noProof/>
          <w:sz w:val="16"/>
          <w:szCs w:val="16"/>
        </w:rPr>
      </w:pPr>
    </w:p>
    <w:p w:rsidR="001034D2" w:rsidRDefault="001034D2" w:rsidP="002413D1">
      <w:pPr>
        <w:pStyle w:val="Textodebloque"/>
        <w:rPr>
          <w:noProof/>
        </w:rPr>
      </w:pPr>
    </w:p>
    <w:p w:rsidR="005A7BA5" w:rsidRDefault="005A7BA5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390A69" w:rsidRDefault="00390A69" w:rsidP="000A2C22">
      <w:pPr>
        <w:pStyle w:val="Textodebloque"/>
        <w:ind w:hanging="360"/>
        <w:rPr>
          <w:noProof/>
        </w:rPr>
      </w:pPr>
    </w:p>
    <w:p w:rsidR="005F7F5C" w:rsidRDefault="005F7F5C" w:rsidP="000A2C22">
      <w:pPr>
        <w:pStyle w:val="Textodebloque"/>
        <w:ind w:hanging="360"/>
        <w:rPr>
          <w:noProof/>
        </w:rPr>
      </w:pPr>
    </w:p>
    <w:p w:rsidR="0079259B" w:rsidRDefault="0079259B" w:rsidP="000A2C22">
      <w:pPr>
        <w:pStyle w:val="Textodebloque"/>
        <w:ind w:hanging="360"/>
        <w:rPr>
          <w:noProof/>
        </w:rPr>
      </w:pPr>
    </w:p>
    <w:p w:rsidR="00E04C3D" w:rsidRDefault="00E04C3D" w:rsidP="002413D1">
      <w:pPr>
        <w:pStyle w:val="Textodebloque"/>
        <w:rPr>
          <w:noProof/>
        </w:rPr>
      </w:pPr>
    </w:p>
    <w:p w:rsidR="006C2789" w:rsidRDefault="006C2789" w:rsidP="002413D1">
      <w:pPr>
        <w:pStyle w:val="Textodebloque"/>
        <w:rPr>
          <w:noProof/>
        </w:rPr>
      </w:pPr>
    </w:p>
    <w:p w:rsidR="005F7F5C" w:rsidRDefault="003F574B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-112395</wp:posOffset>
            </wp:positionV>
            <wp:extent cx="4316095" cy="3267075"/>
            <wp:effectExtent l="19050" t="0" r="8255" b="0"/>
            <wp:wrapThrough wrapText="bothSides">
              <wp:wrapPolygon edited="0">
                <wp:start x="-95" y="0"/>
                <wp:lineTo x="-95" y="21537"/>
                <wp:lineTo x="21641" y="21537"/>
                <wp:lineTo x="21641" y="0"/>
                <wp:lineTo x="-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90" r="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A69" w:rsidRDefault="00390A69" w:rsidP="0079259B">
      <w:pPr>
        <w:pStyle w:val="Textodebloque"/>
        <w:ind w:firstLine="66"/>
        <w:rPr>
          <w:noProof/>
        </w:rPr>
      </w:pPr>
    </w:p>
    <w:p w:rsidR="00CD0CAA" w:rsidRDefault="00CD0CAA" w:rsidP="0079259B">
      <w:pPr>
        <w:pStyle w:val="Textodebloque"/>
        <w:ind w:right="265"/>
        <w:rPr>
          <w:noProof/>
        </w:rPr>
      </w:pPr>
    </w:p>
    <w:p w:rsidR="00320B37" w:rsidRDefault="00320B37" w:rsidP="002413D1">
      <w:pPr>
        <w:pStyle w:val="Textodebloque"/>
        <w:rPr>
          <w:noProof/>
        </w:rPr>
      </w:pPr>
    </w:p>
    <w:p w:rsidR="00320B37" w:rsidRDefault="00320B37" w:rsidP="002413D1">
      <w:pPr>
        <w:pStyle w:val="Textodebloque"/>
        <w:rPr>
          <w:noProof/>
        </w:rPr>
      </w:pPr>
    </w:p>
    <w:p w:rsidR="003C2DD2" w:rsidRDefault="003C2DD2" w:rsidP="005F7F5C">
      <w:pPr>
        <w:pStyle w:val="Textodebloque"/>
        <w:ind w:right="-19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0D6631" w:rsidP="002413D1">
      <w:pPr>
        <w:pStyle w:val="Textodebloque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21" type="#_x0000_t136" style="position:absolute;left:0;text-align:left;margin-left:45pt;margin-top:11.85pt;width:331.35pt;height:101.9pt;z-index:251695616" fillcolor="#00b050">
            <v:shadow color="#868686"/>
            <v:textpath style="font-family:&quot;Arial Black&quot;;v-text-kern:t" trim="t" fitpath="t" string="No es tanto tener talento&#10;como saber  hacerlo crecer"/>
          </v:shape>
        </w:pict>
      </w: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3C2DD2" w:rsidRDefault="003C2DD2" w:rsidP="002413D1">
      <w:pPr>
        <w:pStyle w:val="Textodebloque"/>
        <w:rPr>
          <w:noProof/>
        </w:rPr>
      </w:pPr>
    </w:p>
    <w:p w:rsidR="00144FC2" w:rsidRDefault="00144FC2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BB7DA9" w:rsidRDefault="000D6631" w:rsidP="00B55EAA">
      <w:pPr>
        <w:pStyle w:val="Textodebloque"/>
        <w:rPr>
          <w:noProof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417" type="#_x0000_t172" style="position:absolute;left:0;text-align:left;margin-left:12.7pt;margin-top:1.15pt;width:407.6pt;height:32.7pt;z-index:251656704" adj="0" fillcolor="yellow" strokecolor="#00b050">
            <v:fill color2="#c0c"/>
            <v:shadow on="t" color="#00b050" offset="3pt,3pt"/>
            <v:textpath style="font-family:&quot;Impact&quot;;v-text-kern:t" trim="t" fitpath="t" string="Ordinario 33º-A"/>
          </v:shape>
        </w:pict>
      </w:r>
    </w:p>
    <w:p w:rsidR="00BB7DA9" w:rsidRDefault="00BB7DA9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144FC2" w:rsidRDefault="000D6631" w:rsidP="00BA3861">
      <w:pPr>
        <w:pStyle w:val="Textodebloque"/>
        <w:ind w:left="0" w:firstLine="66"/>
        <w:rPr>
          <w:noProof/>
        </w:rPr>
      </w:pPr>
      <w:r>
        <w:rPr>
          <w:noProof/>
        </w:rPr>
        <w:pict>
          <v:rect id="_x0000_s1446" style="position:absolute;left:0;text-align:left;margin-left:5.3pt;margin-top:9.55pt;width:298.4pt;height:488.65pt;z-index:-251567616" wrapcoords="-58 -46 -58 21693 21658 21693 21658 -46 -58 -46" fillcolor="#ffc" strokecolor="#ff9" strokeweight="1pt">
            <v:fill color2="#ccc0d9"/>
            <v:shadow on="t" type="perspective" color="#3f3151" opacity=".5" offset="1pt" offset2="-3pt"/>
            <v:textbox style="mso-next-textbox:#_x0000_s1446">
              <w:txbxContent>
                <w:p w:rsidR="00851A09" w:rsidRDefault="00851A09" w:rsidP="00851A09">
                  <w:pPr>
                    <w:pStyle w:val="Prrafodelista"/>
                    <w:tabs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34" w:hanging="142"/>
                    <w:jc w:val="both"/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</w:pPr>
                  <w:r w:rsidRPr="000156DF">
                    <w:rPr>
                      <w:b/>
                      <w:bCs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PROVERBIOS 31,10-31: 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  <w:t>Trabaja con la destreza de sus manos.</w:t>
                  </w:r>
                </w:p>
                <w:p w:rsidR="00851A09" w:rsidRPr="000156DF" w:rsidRDefault="00851A09" w:rsidP="00851A09">
                  <w:pPr>
                    <w:pStyle w:val="Prrafodelista"/>
                    <w:spacing w:after="0" w:line="240" w:lineRule="atLeast"/>
                    <w:ind w:left="142"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 w:rsidRPr="000156D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Una  mujer fuerte, ¿quién la hallará? Supera en valor a las perlas. Su marido se fía de ella, pues no le faltan riquezas. Le trae ganancias, no pérdidas, todos los días de su vida. Busca la lana y el lino y los trabaja con la destreza de sus manos. Aplica sus manos al huso, con sus dedos sostiene la rueca. Abre sus manos al necesitado y tiende sus brazos al pobre. Engañosa es la gracia, fugaz la hermosura; la que teme al Señor merece alabanza. Cantadle por el éxito de su trabajo, que sus obras la alaben en público. Palabra de Dios.</w:t>
                  </w:r>
                </w:p>
                <w:p w:rsidR="00851A09" w:rsidRPr="000156DF" w:rsidRDefault="00851A09" w:rsidP="00851A09">
                  <w:pPr>
                    <w:pStyle w:val="Prrafodelista"/>
                    <w:tabs>
                      <w:tab w:val="left" w:pos="0"/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142" w:right="34" w:hanging="142"/>
                    <w:jc w:val="both"/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</w:pPr>
                  <w:r w:rsidRPr="000156DF">
                    <w:rPr>
                      <w:b/>
                      <w:snapToGrid w:val="0"/>
                      <w:color w:val="00B050"/>
                      <w:sz w:val="20"/>
                      <w:szCs w:val="20"/>
                    </w:rPr>
                    <w:t>Salmo 127:</w:t>
                  </w:r>
                  <w:r w:rsidRPr="000156DF"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  <w:t xml:space="preserve"> R/. </w:t>
                  </w:r>
                  <w:r w:rsidRPr="000156DF">
                    <w:rPr>
                      <w:b/>
                      <w:bCs/>
                      <w:snapToGrid w:val="0"/>
                      <w:color w:val="00B050"/>
                      <w:sz w:val="18"/>
                      <w:szCs w:val="18"/>
                    </w:rPr>
                    <w:t>Dichosos los que temen al Señor.</w:t>
                  </w:r>
                </w:p>
                <w:p w:rsidR="00851A09" w:rsidRPr="000156DF" w:rsidRDefault="00851A09" w:rsidP="00851A09">
                  <w:pPr>
                    <w:pStyle w:val="Prrafodelista"/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-30" w:hanging="142"/>
                    <w:jc w:val="both"/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</w:pPr>
                  <w:r w:rsidRPr="000156DF"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  <w:t>1ª Tesalonicenses 5,1-6</w:t>
                  </w:r>
                  <w:r w:rsidRPr="000156DF">
                    <w:rPr>
                      <w:b/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: 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>Que el día del Señor no os sorprenda como un ladrón.</w:t>
                  </w:r>
                </w:p>
                <w:p w:rsidR="00851A09" w:rsidRPr="00851A09" w:rsidRDefault="00851A09" w:rsidP="00851A09">
                  <w:pPr>
                    <w:pStyle w:val="Prrafodelista"/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-30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</w:pPr>
                  <w:r w:rsidRPr="000156DF">
                    <w:rPr>
                      <w:rFonts w:asciiTheme="minorHAnsi" w:hAnsiTheme="minorHAnsi" w:cstheme="minorHAnsi"/>
                      <w:b/>
                      <w:bCs/>
                      <w:caps/>
                      <w:color w:val="00B050"/>
                      <w:sz w:val="20"/>
                      <w:szCs w:val="20"/>
                    </w:rPr>
                    <w:t>M</w:t>
                  </w:r>
                  <w:r w:rsidRPr="000156DF">
                    <w:rPr>
                      <w:rFonts w:asciiTheme="minorHAnsi" w:hAnsiTheme="minorHAnsi" w:cstheme="minorHAnsi"/>
                      <w:b/>
                      <w:bCs/>
                      <w:color w:val="00B050"/>
                      <w:sz w:val="20"/>
                      <w:szCs w:val="20"/>
                    </w:rPr>
                    <w:t>ateo</w:t>
                  </w:r>
                  <w:r w:rsidRPr="000156DF">
                    <w:rPr>
                      <w:rFonts w:asciiTheme="minorHAnsi" w:hAnsiTheme="minorHAnsi" w:cstheme="minorHAnsi"/>
                      <w:b/>
                      <w:bCs/>
                      <w:caps/>
                      <w:color w:val="00B050"/>
                      <w:sz w:val="20"/>
                      <w:szCs w:val="20"/>
                    </w:rPr>
                    <w:t xml:space="preserve"> 25, 14-15. 19-21: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20"/>
                      <w:szCs w:val="20"/>
                    </w:rPr>
                    <w:t xml:space="preserve"> </w:t>
                  </w:r>
                  <w:r w:rsidRPr="000156D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6"/>
                      <w:szCs w:val="16"/>
                    </w:rPr>
                    <w:t xml:space="preserve">Como has sido fiel en lo poco, </w:t>
                  </w:r>
                  <w:r w:rsidRPr="00851A09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  <w:t>entra en el gozo de tu Señor.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Narrador: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En aquel tiempo, dijo Jesús a sus discípulos esta parábola: </w:t>
                  </w:r>
                </w:p>
                <w:p w:rsidR="00851A09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Jesús</w:t>
                  </w:r>
                  <w:proofErr w:type="gramStart"/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 «</w:t>
                  </w:r>
                  <w:proofErr w:type="gramEnd"/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Un hombre, al irse de viaje, llamó a sus siervos y los dejó al cargo de sus bienes: a uno le dejó cinco talentos, a otro dos, a otro uno, a cada cual según su capacidad; luego se marchó. Al cabo de mucho tiempo viene el señor de aquellos siervos y se pone a ajustar las cuentas con ellos. Se acercó el que había recibido cinco talentos y le presentó otros cinco, diciendo: </w:t>
                  </w:r>
                </w:p>
                <w:p w:rsidR="00851A09" w:rsidRPr="00851A09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Empleado 1: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-</w:t>
                  </w: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 xml:space="preserve">“Señor, cinco talentos me dejaste; </w:t>
                  </w:r>
                  <w:r w:rsidRPr="00851A09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mira, he ganado otros cinco”</w:t>
                  </w:r>
                  <w:r w:rsidRPr="00851A09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 xml:space="preserve">.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Jesús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: Su señor le dijo: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El señor</w:t>
                  </w: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: -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“Bien, siervo bueno y fiel; como has sido fiel en lo poco, te daré un cargo importante; entra en el gozo de tu señor”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».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Jesús</w:t>
                  </w:r>
                  <w:proofErr w:type="gramStart"/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 Se</w:t>
                  </w:r>
                  <w:proofErr w:type="gramEnd"/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acercó luego el que había recibido dos talentos y dijo: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Empleado 2: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-“Señor, dos talentos me dejaste; mira, he ganado otros dos”.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Jesús: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Su señor le dijo: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El señor: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-“Bien, siervo bueno y fiel; como has sido fiel en lo poco, te daré un cargo importante; entra en el gozo de tu señor”.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Jesús</w:t>
                  </w:r>
                  <w:proofErr w:type="gramStart"/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 Se</w:t>
                  </w:r>
                  <w:proofErr w:type="gramEnd"/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acercó también el que había recibido un talento y dijo: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Empleado 3: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- “Señor, sabía que eres exigente, que siegas donde no siembras y recoges donde no esparces, tuve miedo y fui a esconder tu talento bajo tierra. Aquí tienes lo tuyo”.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Jesús: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-“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El señor le respondió: </w:t>
                  </w:r>
                </w:p>
                <w:p w:rsidR="00851A09" w:rsidRPr="00053EFD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El señor:</w:t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-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“Eres un siervo negligente y holgazán. ¿Conque sabías que siego donde no siembro y recojo donde no esparzo? Pues debías haber puesto mi dinero en el banco, para que, al volver yo, pudiera recoger lo mío con los intereses. </w:t>
                  </w: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Quitadle el talento y dádselo al que tiene diez.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Porque al que tiene se le dará y le sobrará, pero al que no tiene, se le quitará hasta lo que tiene. Y a ese siervo inútil echadlo fuera, a las tinieblas; allí será el llanto y el rechinar de dientes”». 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Palabra del Señor.</w:t>
                  </w:r>
                </w:p>
                <w:p w:rsidR="00851A09" w:rsidRPr="00BE3706" w:rsidRDefault="00851A09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center"/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</w:pPr>
                  <w:r w:rsidRPr="00BE3706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 xml:space="preserve"> (Narrador-Jesús-Empleado 1-Empleado 2-Empleado 3-El señor).</w:t>
                  </w:r>
                </w:p>
                <w:p w:rsidR="00851A09" w:rsidRPr="008E1BD2" w:rsidRDefault="00851A09" w:rsidP="00851A0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</w:rPr>
                  </w:pPr>
                </w:p>
                <w:p w:rsidR="00851A09" w:rsidRDefault="00851A09" w:rsidP="00851A0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851A09" w:rsidRDefault="00851A09" w:rsidP="00851A09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851A09" w:rsidRDefault="00851A09" w:rsidP="00851A09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851A09" w:rsidRDefault="00851A09" w:rsidP="00851A09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51A09" w:rsidRDefault="00851A09" w:rsidP="00851A09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144FC2" w:rsidRDefault="00144FC2" w:rsidP="00BA3861">
      <w:pPr>
        <w:pStyle w:val="Textodebloque"/>
        <w:ind w:left="0" w:firstLine="66"/>
        <w:rPr>
          <w:noProof/>
        </w:rPr>
      </w:pPr>
    </w:p>
    <w:p w:rsidR="00144FC2" w:rsidRDefault="00144FC2" w:rsidP="00BA3861">
      <w:pPr>
        <w:pStyle w:val="Textodebloque"/>
        <w:ind w:left="0" w:firstLine="66"/>
        <w:rPr>
          <w:noProof/>
        </w:rPr>
      </w:pPr>
    </w:p>
    <w:p w:rsidR="00144FC2" w:rsidRDefault="002B357A" w:rsidP="00BA3861">
      <w:pPr>
        <w:pStyle w:val="Textodebloque"/>
        <w:ind w:left="0" w:firstLine="66"/>
        <w:rPr>
          <w:noProof/>
        </w:rPr>
      </w:pPr>
      <w:r>
        <w:rPr>
          <w:noProof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58324</wp:posOffset>
            </wp:positionH>
            <wp:positionV relativeFrom="paragraph">
              <wp:posOffset>-133182</wp:posOffset>
            </wp:positionV>
            <wp:extent cx="1637222" cy="1216324"/>
            <wp:effectExtent l="19050" t="0" r="1078" b="0"/>
            <wp:wrapThrough wrapText="bothSides">
              <wp:wrapPolygon edited="0">
                <wp:start x="-251" y="0"/>
                <wp:lineTo x="-251" y="21313"/>
                <wp:lineTo x="21614" y="21313"/>
                <wp:lineTo x="21614" y="0"/>
                <wp:lineTo x="-251" y="0"/>
              </wp:wrapPolygon>
            </wp:wrapThrough>
            <wp:docPr id="4" name="Imagen 4" descr="talentos virtudes y fortal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entos virtudes y fortalez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22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FC2" w:rsidRDefault="00144FC2" w:rsidP="00BA3861">
      <w:pPr>
        <w:pStyle w:val="Textodebloque"/>
        <w:ind w:left="0" w:firstLine="66"/>
        <w:rPr>
          <w:noProof/>
        </w:rPr>
      </w:pPr>
    </w:p>
    <w:p w:rsidR="00144FC2" w:rsidRDefault="00637C0B" w:rsidP="00BA3861">
      <w:pPr>
        <w:pStyle w:val="Textodebloque"/>
        <w:ind w:left="0" w:firstLine="66"/>
        <w:rPr>
          <w:noProof/>
        </w:rPr>
      </w:pPr>
      <w:r>
        <w:rPr>
          <w:noProof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-28575</wp:posOffset>
            </wp:positionV>
            <wp:extent cx="1377950" cy="1552575"/>
            <wp:effectExtent l="19050" t="0" r="0" b="0"/>
            <wp:wrapNone/>
            <wp:docPr id="2" name="1 Imagen" descr="talent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os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E84" w:rsidRDefault="00135E84" w:rsidP="003C2DD2">
      <w:pPr>
        <w:pStyle w:val="Textodebloque"/>
        <w:ind w:firstLine="66"/>
        <w:rPr>
          <w:noProof/>
        </w:rPr>
      </w:pPr>
    </w:p>
    <w:p w:rsidR="00135E84" w:rsidRDefault="00135E84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0A2C22" w:rsidRDefault="000A2C22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637C0B" w:rsidRDefault="00637C0B" w:rsidP="00135E84">
      <w:pPr>
        <w:pStyle w:val="Textodebloque"/>
        <w:jc w:val="center"/>
        <w:rPr>
          <w:noProof/>
        </w:rPr>
      </w:pPr>
    </w:p>
    <w:p w:rsidR="00637C0B" w:rsidRDefault="00637C0B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67786B" w:rsidRDefault="00637C0B" w:rsidP="00135E84">
      <w:pPr>
        <w:pStyle w:val="Textodebloqu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-105578</wp:posOffset>
            </wp:positionH>
            <wp:positionV relativeFrom="paragraph">
              <wp:posOffset>-120902</wp:posOffset>
            </wp:positionV>
            <wp:extent cx="1848430" cy="1354348"/>
            <wp:effectExtent l="19050" t="0" r="0" b="0"/>
            <wp:wrapNone/>
            <wp:docPr id="3" name="2 Imagen" descr="talent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os-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92" cy="135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DF27D3" w:rsidRDefault="00DF27D3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0D6631" w:rsidP="00135E84">
      <w:pPr>
        <w:pStyle w:val="Textodebloque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3" type="#_x0000_t202" style="position:absolute;left:0;text-align:left;margin-left:19.8pt;margin-top:11.15pt;width:353.45pt;height:510.55pt;z-index:-251663873" wrapcoords="-46 -30 -46 21600 275 21721 275 21811 21967 21811 21967 242 21646 -30 -46 -30" strokecolor="red" strokeweight=".25pt">
            <v:shadow on="t" color="#548dd4" opacity=".5" offset="6pt,6pt"/>
            <v:textbox style="mso-next-textbox:#_x0000_s1423">
              <w:txbxContent>
                <w:p w:rsidR="00600EF1" w:rsidRPr="00600EF1" w:rsidRDefault="00600EF1" w:rsidP="00600EF1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28"/>
                      <w:szCs w:val="28"/>
                    </w:rPr>
                  </w:pPr>
                  <w:r w:rsidRPr="00600EF1"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>No es tanto tener talento</w:t>
                  </w:r>
                </w:p>
                <w:p w:rsidR="00600EF1" w:rsidRDefault="00600EF1" w:rsidP="00600EF1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28"/>
                      <w:szCs w:val="28"/>
                    </w:rPr>
                  </w:pPr>
                  <w:proofErr w:type="gramStart"/>
                  <w:r w:rsidRPr="00600EF1"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>como</w:t>
                  </w:r>
                  <w:proofErr w:type="gramEnd"/>
                  <w:r w:rsidRPr="00600EF1"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 xml:space="preserve"> saber  hacerlo crecer</w:t>
                  </w:r>
                </w:p>
                <w:p w:rsidR="00F95B9F" w:rsidRDefault="00F95B9F" w:rsidP="00F237B7">
                  <w:pPr>
                    <w:pStyle w:val="Prrafodelista"/>
                    <w:spacing w:after="0" w:line="240" w:lineRule="atLeast"/>
                    <w:ind w:left="360" w:hanging="360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>1.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VER: </w:t>
                  </w:r>
                  <w:r w:rsidR="00387BAB">
                    <w:rPr>
                      <w:rFonts w:ascii="Lucida Sans" w:hAnsi="Lucida Sans"/>
                      <w:b/>
                      <w:color w:val="00B050"/>
                    </w:rPr>
                    <w:t>¿Tienes talento?</w:t>
                  </w:r>
                </w:p>
                <w:p w:rsidR="00B73FF9" w:rsidRPr="003C2BAB" w:rsidRDefault="00F95B9F" w:rsidP="00F237B7">
                  <w:pPr>
                    <w:pStyle w:val="NormalWeb"/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3C2BAB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AF2F80" w:rsidRPr="003C2BAB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6C2789" w:rsidRPr="003C2BAB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Cuando </w:t>
                  </w:r>
                  <w:r w:rsidR="000D663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a</w:t>
                  </w:r>
                  <w:r w:rsidR="00387BAB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veces nos preguntamos qué sabemos hacer, cuál es nuestro mayor talento, cómo mejorar nuestros talentos… Es que todos tenemos cualidades, posibilidades para hacer unas cosas mejor que otras.</w:t>
                  </w:r>
                </w:p>
                <w:p w:rsidR="00F95B9F" w:rsidRDefault="00B73FF9" w:rsidP="00F95B9F">
                  <w:pPr>
                    <w:pStyle w:val="NormalWeb"/>
                    <w:spacing w:before="0" w:beforeAutospacing="0" w:after="0" w:afterAutospacing="0" w:line="240" w:lineRule="atLeast"/>
                    <w:ind w:left="284" w:right="-47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B73FF9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r w:rsidR="001B418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Qué </w:t>
                  </w:r>
                  <w:r w:rsidR="00387BAB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son los talentos?</w:t>
                  </w:r>
                  <w:r w:rsidRPr="00B73FF9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¿</w:t>
                  </w:r>
                  <w:r w:rsidR="00387BAB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Podemos hacer crecer un talento?</w:t>
                  </w:r>
                  <w:r w:rsidR="00F95B9F" w:rsidRPr="009930ED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1B418F" w:rsidRDefault="00F95B9F" w:rsidP="00F95B9F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644" w:right="11" w:hanging="644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35741B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JUZGAR: </w:t>
                  </w:r>
                  <w:r w:rsidR="00930123">
                    <w:rPr>
                      <w:rFonts w:ascii="Lucida Sans" w:hAnsi="Lucida Sans"/>
                      <w:b/>
                      <w:color w:val="00B050"/>
                    </w:rPr>
                    <w:t>Saber</w:t>
                  </w:r>
                  <w:r w:rsidR="00387BAB">
                    <w:rPr>
                      <w:rFonts w:ascii="Lucida Sans" w:hAnsi="Lucida Sans"/>
                      <w:b/>
                      <w:color w:val="00B050"/>
                    </w:rPr>
                    <w:t xml:space="preserve"> hacer crecer los talentos</w:t>
                  </w:r>
                </w:p>
                <w:p w:rsidR="00387BAB" w:rsidRPr="00930123" w:rsidRDefault="00B22B6D" w:rsidP="00387BAB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7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 w:rsidRPr="00A11D21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0E225D" w:rsidRPr="00A11D21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BF7217" w:rsidRPr="003C2BAB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BF7217" w:rsidRPr="003C2BAB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n </w:t>
                  </w:r>
                  <w:r w:rsidR="001B418F" w:rsidRPr="003C2BAB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el evangelio de este día</w:t>
                  </w:r>
                  <w:r w:rsidR="001B418F" w:rsidRPr="003C2BA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, </w:t>
                  </w:r>
                  <w:r w:rsidR="00387BAB" w:rsidRPr="003B588F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387BAB" w:rsidRP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Jesús, </w:t>
                  </w:r>
                  <w:r w:rsidR="00930123" w:rsidRP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a través de una historia, </w:t>
                  </w:r>
                  <w:r w:rsidR="00387BAB" w:rsidRP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nos habla de un padre que dejó sus bienes a sus hijos: a uno le dio </w:t>
                  </w:r>
                  <w:r w:rsid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cinco</w:t>
                  </w:r>
                  <w:r w:rsidR="00387BAB" w:rsidRP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talentos, a </w:t>
                  </w:r>
                  <w:r w:rsidR="00387BAB" w:rsidRP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otro</w:t>
                  </w:r>
                  <w:bookmarkStart w:id="0" w:name="_GoBack"/>
                  <w:bookmarkEnd w:id="0"/>
                  <w:r w:rsidR="00387BAB" w:rsidRP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dos y a otro uno. A</w:t>
                  </w:r>
                  <w:r w:rsid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l pasar el tiempo </w:t>
                  </w:r>
                  <w:r w:rsidR="00387BAB" w:rsidRP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les pidió que dieran cuenta de </w:t>
                  </w:r>
                  <w:r w:rsid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lo que habían hecho con ellos</w:t>
                  </w:r>
                  <w:r w:rsidR="00387BAB" w:rsidRPr="0093012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.</w:t>
                  </w:r>
                </w:p>
                <w:p w:rsidR="00F237B7" w:rsidRDefault="00F237B7" w:rsidP="00F237B7">
                  <w:pPr>
                    <w:spacing w:line="200" w:lineRule="atLeast"/>
                    <w:ind w:left="284" w:right="-30"/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  <w:r w:rsidRPr="00F237B7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Parábola de los talentos, película: </w:t>
                  </w:r>
                  <w:hyperlink r:id="rId14" w:history="1">
                    <w:r w:rsidRPr="00B5480C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</w:rPr>
                      <w:t>https://www.youtube.com/watch?v=wXA8d39cmaw</w:t>
                    </w:r>
                  </w:hyperlink>
                </w:p>
                <w:p w:rsidR="000541A4" w:rsidRDefault="00F95B9F" w:rsidP="00F237B7">
                  <w:pPr>
                    <w:spacing w:line="200" w:lineRule="atLeast"/>
                    <w:ind w:left="284" w:right="-30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1B418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¿</w:t>
                  </w:r>
                  <w:r w:rsidRPr="001B418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QUÉ NOS QUIERE DECIR JESÚS?</w:t>
                  </w:r>
                  <w:r w:rsidRPr="001B418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B76197" w:rsidRPr="00B76197" w:rsidRDefault="00B76197" w:rsidP="00B76197">
                  <w:pPr>
                    <w:pStyle w:val="Prrafodelista"/>
                    <w:numPr>
                      <w:ilvl w:val="0"/>
                      <w:numId w:val="35"/>
                    </w:numPr>
                    <w:tabs>
                      <w:tab w:val="left" w:pos="28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0541A4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En la parábola de Jesús,</w:t>
                  </w:r>
                  <w:r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uno recibió 3, otro 2 y otro 1</w:t>
                  </w:r>
                  <w:r w:rsidRPr="000541A4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. ¿Qué hicieron con ellos? ¿Obtuvieron recompensa? ¿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Qué pasó con el que lo escondió</w:t>
                  </w:r>
                  <w:r w:rsidRPr="000541A4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?</w:t>
                  </w:r>
                </w:p>
                <w:p w:rsidR="00930123" w:rsidRPr="000541A4" w:rsidRDefault="00930123" w:rsidP="008953BF">
                  <w:pPr>
                    <w:pStyle w:val="Prrafodelista"/>
                    <w:numPr>
                      <w:ilvl w:val="0"/>
                      <w:numId w:val="35"/>
                    </w:numPr>
                    <w:tabs>
                      <w:tab w:val="left" w:pos="28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0541A4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Todos tenemos </w:t>
                  </w:r>
                  <w:r w:rsidRPr="00D258AC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>unos talentos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, unas capacidades:</w:t>
                  </w:r>
                  <w:r w:rsidR="00B76197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hay que ser conscientes de ello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s,</w:t>
                  </w:r>
                  <w:r w:rsidR="000541A4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B76197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conocerlos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y </w:t>
                  </w:r>
                  <w:r w:rsidRPr="000541A4">
                    <w:rPr>
                      <w:rFonts w:eastAsia="Times New Roman" w:cs="Calibri"/>
                      <w:b/>
                      <w:bCs/>
                      <w:i/>
                      <w:color w:val="1F497D"/>
                      <w:sz w:val="20"/>
                      <w:szCs w:val="20"/>
                      <w:lang w:eastAsia="es-ES"/>
                    </w:rPr>
                    <w:t xml:space="preserve">saber </w:t>
                  </w:r>
                  <w:r w:rsidR="00B76197">
                    <w:rPr>
                      <w:rFonts w:eastAsia="Times New Roman" w:cs="Calibri"/>
                      <w:b/>
                      <w:bCs/>
                      <w:i/>
                      <w:color w:val="1F497D"/>
                      <w:sz w:val="20"/>
                      <w:szCs w:val="20"/>
                      <w:lang w:eastAsia="es-ES"/>
                    </w:rPr>
                    <w:t>agradecerlo</w:t>
                  </w:r>
                  <w:r w:rsidRPr="000541A4">
                    <w:rPr>
                      <w:rFonts w:eastAsia="Times New Roman" w:cs="Calibri"/>
                      <w:b/>
                      <w:bCs/>
                      <w:i/>
                      <w:color w:val="1F497D"/>
                      <w:sz w:val="20"/>
                      <w:szCs w:val="20"/>
                      <w:lang w:eastAsia="es-ES"/>
                    </w:rPr>
                    <w:t>s a Dios</w:t>
                  </w:r>
                  <w:r w:rsidR="008D75F2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que nos lo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s regala.</w:t>
                  </w:r>
                  <w:r w:rsidR="00B76197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¿Qué tienes que agradecer tú?</w:t>
                  </w:r>
                </w:p>
                <w:p w:rsidR="00B76197" w:rsidRPr="000541A4" w:rsidRDefault="00B76197" w:rsidP="008953BF">
                  <w:pPr>
                    <w:pStyle w:val="Prrafodelista"/>
                    <w:numPr>
                      <w:ilvl w:val="0"/>
                      <w:numId w:val="35"/>
                    </w:numPr>
                    <w:tabs>
                      <w:tab w:val="left" w:pos="28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Los talentos son un </w:t>
                  </w:r>
                  <w:r w:rsidRPr="008D75F2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>regalo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pero también </w:t>
                  </w:r>
                  <w:r w:rsidRPr="00B76197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>son una tarea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, hay que ponerse a trabajar, hay que desarrollarlos… No podemos esconderlos. ¿Qué hacer? P</w:t>
                  </w:r>
                  <w:r w:rsidRPr="00B76197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one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rl</w:t>
                  </w:r>
                  <w:r w:rsidRPr="00B76197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os al servicio de los demás. Esto requiere </w:t>
                  </w:r>
                  <w:r w:rsidRPr="008D75F2">
                    <w:rPr>
                      <w:rFonts w:eastAsia="Times New Roman" w:cs="Calibri"/>
                      <w:bCs/>
                      <w:i/>
                      <w:color w:val="1F497D"/>
                      <w:sz w:val="20"/>
                      <w:szCs w:val="20"/>
                      <w:lang w:eastAsia="es-ES"/>
                    </w:rPr>
                    <w:t>esfuerzo, entrega, constancia, disponibilidad… y, al final, la satisfacción</w:t>
                  </w:r>
                  <w:r w:rsidRPr="00B76197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del deber cumplido, de la entrega que se va realizando en el día a día, de la alegría de poner en juego lo que gratuitamente el Señor nos regala.</w:t>
                  </w:r>
                  <w:r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D729D2" w:rsidRDefault="00B76197" w:rsidP="008953BF">
                  <w:pPr>
                    <w:pStyle w:val="Prrafodelista"/>
                    <w:numPr>
                      <w:ilvl w:val="0"/>
                      <w:numId w:val="35"/>
                    </w:numPr>
                    <w:tabs>
                      <w:tab w:val="left" w:pos="28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 w:rsidRPr="00B76197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Este domingo celebramos la </w:t>
                  </w:r>
                  <w:r w:rsidRPr="00B76197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Jornada Mundial de los Pobres</w:t>
                  </w:r>
                  <w:r w:rsidR="004754ED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, cuyo lema es “</w:t>
                  </w:r>
                  <w:r w:rsidR="004754ED" w:rsidRPr="004754ED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No aparte</w:t>
                  </w:r>
                  <w:r w:rsidR="004754ED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s tu rostro del pobre” (Tb 4,7)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. </w:t>
                  </w:r>
                  <w:r w:rsidR="00D729D2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Por eso nos explica </w:t>
                  </w:r>
                  <w:r w:rsidR="00D729D2" w:rsidRPr="00D729D2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Fano: </w:t>
                  </w:r>
                  <w:r w:rsidR="00D729D2" w:rsidRPr="00D729D2">
                    <w:rPr>
                      <w:rFonts w:asciiTheme="minorHAnsi" w:hAnsiTheme="minorHAnsi" w:cstheme="minorHAns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“No se trata de dar o recibir. Se trata de conocer, acercarse, acompañar, dar instrumentos, querer, cuidar… que ese sea tu talento, nuestro talento”.</w:t>
                  </w:r>
                  <w:r w:rsidR="00D729D2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033B7D" w:rsidRPr="00033B7D" w:rsidRDefault="00033B7D" w:rsidP="00033B7D">
                  <w:pPr>
                    <w:pStyle w:val="Textodebloque"/>
                    <w:tabs>
                      <w:tab w:val="left" w:pos="6779"/>
                    </w:tabs>
                    <w:ind w:left="284" w:firstLine="0"/>
                    <w:jc w:val="center"/>
                    <w:rPr>
                      <w:rFonts w:asciiTheme="minorHAnsi" w:hAnsiTheme="minorHAnsi" w:cstheme="minorHAnsi"/>
                      <w:noProof/>
                      <w:color w:val="1F497D" w:themeColor="text2"/>
                      <w:sz w:val="16"/>
                      <w:szCs w:val="16"/>
                      <w:lang w:val="es-ES_tradnl"/>
                    </w:rPr>
                  </w:pPr>
                  <w:r w:rsidRPr="00033B7D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 xml:space="preserve">Alex Navarro </w:t>
                  </w:r>
                  <w:proofErr w:type="spellStart"/>
                  <w:r w:rsidRPr="00033B7D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>Mulet</w:t>
                  </w:r>
                  <w:proofErr w:type="spellEnd"/>
                  <w:r w:rsidRPr="00033B7D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 xml:space="preserve">, Los talentos: </w:t>
                  </w:r>
                  <w:hyperlink r:id="rId15" w:history="1">
                    <w:r w:rsidRPr="00033B7D">
                      <w:rPr>
                        <w:rStyle w:val="Hipervnculo"/>
                        <w:rFonts w:asciiTheme="minorHAnsi" w:hAnsiTheme="minorHAnsi" w:cstheme="minorHAnsi"/>
                        <w:noProof/>
                        <w:color w:val="1F497D" w:themeColor="text2"/>
                        <w:sz w:val="16"/>
                        <w:szCs w:val="16"/>
                        <w:lang w:val="es-ES_tradnl"/>
                      </w:rPr>
                      <w:t>https://www.youtube.com/watch?v=3OTYFXFggzc</w:t>
                    </w:r>
                  </w:hyperlink>
                </w:p>
                <w:p w:rsidR="002B761B" w:rsidRPr="00637C0B" w:rsidRDefault="00637C0B" w:rsidP="00033B7D">
                  <w:pPr>
                    <w:pStyle w:val="Textodebloque"/>
                    <w:tabs>
                      <w:tab w:val="left" w:pos="1276"/>
                      <w:tab w:val="left" w:pos="6663"/>
                      <w:tab w:val="left" w:pos="6779"/>
                    </w:tabs>
                    <w:ind w:left="284" w:firstLine="0"/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  <w:r w:rsidRPr="00637C0B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Parábola de los talentos actualizada:  </w:t>
                  </w:r>
                  <w:hyperlink r:id="rId16" w:history="1">
                    <w:r w:rsidRPr="00637C0B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</w:rPr>
                      <w:t>https://www.youtube.com/watch?v=nFN64p7Ppuo</w:t>
                    </w:r>
                  </w:hyperlink>
                </w:p>
                <w:p w:rsidR="00580F3E" w:rsidRPr="00580F3E" w:rsidRDefault="00580F3E" w:rsidP="00580F3E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284" w:right="-45" w:hanging="426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580F3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r w:rsidR="00D729D2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Cuáles son tus talentos</w:t>
                  </w:r>
                  <w:r w:rsidRPr="00580F3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? </w:t>
                  </w:r>
                  <w:r w:rsidR="007C7C69" w:rsidRPr="00580F3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r w:rsidR="00D729D2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Cómo los desarrollas</w:t>
                  </w:r>
                  <w:r w:rsidR="00C770DE" w:rsidRPr="00580F3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? </w:t>
                  </w:r>
                </w:p>
                <w:p w:rsidR="00F95B9F" w:rsidRPr="00F57872" w:rsidRDefault="00580F3E" w:rsidP="00580F3E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284" w:right="-45" w:hanging="284"/>
                    <w:rPr>
                      <w:rFonts w:ascii="Lucida Sans" w:hAnsi="Lucida Sans"/>
                      <w:b/>
                      <w:color w:val="00B050"/>
                    </w:rPr>
                  </w:pP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3. </w:t>
                  </w:r>
                  <w:r w:rsidR="00F95B9F" w:rsidRPr="00F57872">
                    <w:rPr>
                      <w:rFonts w:ascii="Lucida Sans" w:hAnsi="Lucida Sans"/>
                      <w:b/>
                      <w:color w:val="00B050"/>
                    </w:rPr>
                    <w:t xml:space="preserve">ACTUAR: </w:t>
                  </w:r>
                  <w:r w:rsidR="00D258AC">
                    <w:rPr>
                      <w:rFonts w:ascii="Lucida Sans" w:hAnsi="Lucida Sans"/>
                      <w:b/>
                      <w:color w:val="00B050"/>
                    </w:rPr>
                    <w:t>Pon a crecer tus talentos sirviendo</w:t>
                  </w:r>
                </w:p>
                <w:p w:rsidR="00D36E05" w:rsidRDefault="00285CE1" w:rsidP="008953BF">
                  <w:pPr>
                    <w:pStyle w:val="NormalWeb"/>
                    <w:spacing w:before="0" w:beforeAutospacing="0" w:after="0" w:afterAutospacing="0" w:line="200" w:lineRule="atLeast"/>
                    <w:ind w:left="284" w:right="-28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DF27D3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-</w:t>
                  </w:r>
                  <w:r w:rsidR="00385C50" w:rsidRPr="00DF27D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D36E05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No escondas ni entierres tus talentos, descúbrelos, agradécelos, desarróllalos, ponlos a disposición de los otros.</w:t>
                  </w:r>
                </w:p>
                <w:p w:rsidR="00C47DF9" w:rsidRPr="00DF27D3" w:rsidRDefault="00D36E05" w:rsidP="008953BF">
                  <w:pPr>
                    <w:pStyle w:val="NormalWeb"/>
                    <w:spacing w:before="0" w:beforeAutospacing="0" w:after="0" w:afterAutospacing="0" w:line="200" w:lineRule="atLeast"/>
                    <w:ind w:left="284" w:right="-28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En esta </w:t>
                  </w:r>
                  <w:r w:rsidRPr="002B357A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J</w:t>
                  </w:r>
                  <w:r w:rsidR="00E7329C" w:rsidRPr="002B357A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orna</w:t>
                  </w:r>
                  <w:r w:rsidRPr="002B357A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da de los P</w:t>
                  </w:r>
                  <w:r w:rsidR="00E7329C" w:rsidRPr="002B357A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obres</w:t>
                  </w:r>
                  <w:r w:rsidR="00E7329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descubrimos qué necesidades hay a nuestro alrededor, qué podemos compartir. Y no olvidamos</w:t>
                  </w:r>
                  <w:r w:rsidR="000D6631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que todos somos hermanos, que </w:t>
                  </w:r>
                  <w:r w:rsidR="00E7329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e</w:t>
                  </w:r>
                  <w:r w:rsidR="000D6631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l</w:t>
                  </w:r>
                  <w:r w:rsidR="00E7329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pobre es el rostro de Cristo.</w:t>
                  </w:r>
                </w:p>
                <w:p w:rsidR="00985C42" w:rsidRDefault="00985C42" w:rsidP="008953BF">
                  <w:pPr>
                    <w:pStyle w:val="NormalWeb"/>
                    <w:spacing w:before="0" w:beforeAutospacing="0" w:after="0" w:afterAutospacing="0" w:line="200" w:lineRule="atLeast"/>
                    <w:ind w:left="284" w:right="-28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22"/>
                      <w:szCs w:val="22"/>
                    </w:rPr>
                  </w:pPr>
                  <w:r w:rsidRPr="00DF27D3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- Vemos el vídeo</w:t>
                  </w:r>
                  <w:r w:rsidR="00F237B7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de la Jornada o el mensaje del papa Francisco: 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</w:p>
                <w:p w:rsidR="002B761B" w:rsidRPr="00D258AC" w:rsidRDefault="000D6631" w:rsidP="00E9380C">
                  <w:pPr>
                    <w:pStyle w:val="NormalWeb"/>
                    <w:spacing w:before="0" w:beforeAutospacing="0" w:after="0" w:afterAutospacing="0" w:line="200" w:lineRule="atLeast"/>
                    <w:ind w:left="284" w:right="-28" w:hanging="142"/>
                    <w:jc w:val="center"/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</w:pPr>
                  <w:hyperlink r:id="rId17" w:history="1"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VII Jornada Mundial de los Pobres 2023: «Non </w:t>
                    </w:r>
                    <w:proofErr w:type="spellStart"/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distogliere</w:t>
                    </w:r>
                    <w:proofErr w:type="spellEnd"/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 lo </w:t>
                    </w:r>
                    <w:proofErr w:type="spellStart"/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sguardo</w:t>
                    </w:r>
                    <w:proofErr w:type="spellEnd"/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dal</w:t>
                    </w:r>
                    <w:proofErr w:type="spellEnd"/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povero</w:t>
                    </w:r>
                    <w:proofErr w:type="spellEnd"/>
                    <w:r w:rsidR="002B761B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» (Tb 4,7) | Francisco (vatican.va)</w:t>
                    </w:r>
                  </w:hyperlink>
                </w:p>
                <w:p w:rsidR="00C47DF9" w:rsidRPr="00D258AC" w:rsidRDefault="00D46971" w:rsidP="00C47DF9">
                  <w:pPr>
                    <w:pStyle w:val="Textodebloque"/>
                    <w:rPr>
                      <w:rFonts w:asciiTheme="minorHAnsi" w:hAnsiTheme="minorHAnsi" w:cstheme="minorHAnsi"/>
                      <w:noProof/>
                      <w:color w:val="1F497D" w:themeColor="text2"/>
                      <w:sz w:val="14"/>
                      <w:szCs w:val="14"/>
                    </w:rPr>
                  </w:pPr>
                  <w:r w:rsidRPr="00D258AC"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  <w:t xml:space="preserve">Canto: </w:t>
                  </w:r>
                  <w:r w:rsidR="00D258AC" w:rsidRPr="00D258AC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4"/>
                      <w:szCs w:val="14"/>
                    </w:rPr>
                    <w:t>Los favoritos de Dios</w:t>
                  </w:r>
                  <w:r w:rsidR="00D258AC" w:rsidRPr="00D258AC"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  <w:t>, Luis Guitarra</w:t>
                  </w:r>
                  <w:r w:rsidR="00D258AC" w:rsidRPr="00D258AC">
                    <w:rPr>
                      <w:rFonts w:asciiTheme="minorHAnsi" w:hAnsiTheme="minorHAnsi" w:cstheme="minorHAnsi"/>
                      <w:bCs/>
                      <w:sz w:val="14"/>
                      <w:szCs w:val="14"/>
                    </w:rPr>
                    <w:t xml:space="preserve">: </w:t>
                  </w:r>
                  <w:hyperlink r:id="rId18" w:history="1">
                    <w:r w:rsidR="00D258AC" w:rsidRPr="00D258AC">
                      <w:rPr>
                        <w:rStyle w:val="Hipervnculo"/>
                        <w:rFonts w:asciiTheme="minorHAnsi" w:hAnsiTheme="minorHAnsi" w:cstheme="minorHAnsi"/>
                        <w:bCs/>
                        <w:sz w:val="14"/>
                        <w:szCs w:val="14"/>
                      </w:rPr>
                      <w:t>https://www.youtube.com/watch?v=4KB7lHTNOEU</w:t>
                    </w:r>
                  </w:hyperlink>
                </w:p>
                <w:p w:rsidR="00F95B9F" w:rsidRDefault="00985C42" w:rsidP="008953BF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7" w:hanging="142"/>
                    <w:jc w:val="right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  <w:r w:rsidR="00F95B9F" w:rsidRPr="004D7736">
                    <w:rPr>
                      <w:rFonts w:ascii="Arial Narrow" w:hAnsi="Arial Narrow"/>
                      <w:b/>
                      <w:i/>
                      <w:color w:val="1F497D"/>
                      <w:sz w:val="22"/>
                      <w:szCs w:val="22"/>
                    </w:rPr>
                    <w:t>¿Qué</w:t>
                  </w:r>
                  <w:r w:rsidR="00F95B9F" w:rsidRPr="004D7736">
                    <w:rPr>
                      <w:rFonts w:ascii="Arial Narrow" w:hAnsi="Arial Narrow"/>
                      <w:b/>
                      <w:i/>
                      <w:color w:val="1F497D"/>
                      <w:sz w:val="20"/>
                      <w:szCs w:val="20"/>
                    </w:rPr>
                    <w:t xml:space="preserve">  va</w:t>
                  </w:r>
                  <w:r w:rsidR="00C3655F">
                    <w:rPr>
                      <w:rFonts w:ascii="Arial Narrow" w:hAnsi="Arial Narrow"/>
                      <w:b/>
                      <w:i/>
                      <w:color w:val="1F497D"/>
                      <w:sz w:val="20"/>
                      <w:szCs w:val="20"/>
                    </w:rPr>
                    <w:t>mo</w:t>
                  </w:r>
                  <w:r w:rsidR="00F95B9F" w:rsidRPr="004D7736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s </w:t>
                  </w:r>
                  <w:r w:rsidR="00F95B9F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>a hacer?</w:t>
                  </w:r>
                </w:p>
                <w:p w:rsidR="00334638" w:rsidRPr="00CB6C32" w:rsidRDefault="00334638" w:rsidP="00334638">
                  <w:pPr>
                    <w:tabs>
                      <w:tab w:val="left" w:pos="284"/>
                    </w:tabs>
                    <w:spacing w:line="240" w:lineRule="atLeast"/>
                    <w:ind w:left="284" w:right="-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334638" w:rsidRPr="00CB6C32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Pr="00BF3EE5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Pr="00764BE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34638" w:rsidRDefault="00334638" w:rsidP="00334638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34638" w:rsidRDefault="00334638" w:rsidP="00334638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C2DD2" w:rsidRDefault="003C2DD2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DD150C" w:rsidRDefault="00DD150C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F76605" w:rsidRDefault="00F76605" w:rsidP="002413D1">
      <w:pPr>
        <w:pStyle w:val="Textodebloque"/>
        <w:rPr>
          <w:noProof/>
        </w:rPr>
      </w:pPr>
    </w:p>
    <w:p w:rsidR="004F0912" w:rsidRDefault="004F0912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637C0B" w:rsidRDefault="00637C0B" w:rsidP="002413D1">
      <w:pPr>
        <w:pStyle w:val="Textodebloque"/>
        <w:rPr>
          <w:noProof/>
        </w:rPr>
      </w:pPr>
    </w:p>
    <w:p w:rsidR="00637C0B" w:rsidRDefault="00637C0B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sectPr w:rsidR="00F65650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8E3EA3"/>
    <w:multiLevelType w:val="hybridMultilevel"/>
    <w:tmpl w:val="6298D6E6"/>
    <w:lvl w:ilvl="0" w:tplc="E1365CB0">
      <w:start w:val="1"/>
      <w:numFmt w:val="decimal"/>
      <w:lvlText w:val="%1."/>
      <w:lvlJc w:val="left"/>
      <w:pPr>
        <w:ind w:left="502" w:hanging="360"/>
      </w:pPr>
      <w:rPr>
        <w:rFonts w:ascii="Lucida Sans" w:hAnsi="Lucida Sans"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4">
    <w:nsid w:val="064D6F00"/>
    <w:multiLevelType w:val="hybridMultilevel"/>
    <w:tmpl w:val="5B14910C"/>
    <w:lvl w:ilvl="0" w:tplc="30DA65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6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>
    <w:nsid w:val="20230F49"/>
    <w:multiLevelType w:val="hybridMultilevel"/>
    <w:tmpl w:val="FCD6389C"/>
    <w:lvl w:ilvl="0" w:tplc="27FA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6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711D7E"/>
    <w:multiLevelType w:val="hybridMultilevel"/>
    <w:tmpl w:val="3998C650"/>
    <w:lvl w:ilvl="0" w:tplc="704C7E4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9" w:hanging="360"/>
      </w:pPr>
    </w:lvl>
    <w:lvl w:ilvl="2" w:tplc="0C0A001B" w:tentative="1">
      <w:start w:val="1"/>
      <w:numFmt w:val="lowerRoman"/>
      <w:lvlText w:val="%3."/>
      <w:lvlJc w:val="right"/>
      <w:pPr>
        <w:ind w:left="2129" w:hanging="180"/>
      </w:pPr>
    </w:lvl>
    <w:lvl w:ilvl="3" w:tplc="0C0A000F" w:tentative="1">
      <w:start w:val="1"/>
      <w:numFmt w:val="decimal"/>
      <w:lvlText w:val="%4."/>
      <w:lvlJc w:val="left"/>
      <w:pPr>
        <w:ind w:left="2849" w:hanging="360"/>
      </w:pPr>
    </w:lvl>
    <w:lvl w:ilvl="4" w:tplc="0C0A0019" w:tentative="1">
      <w:start w:val="1"/>
      <w:numFmt w:val="lowerLetter"/>
      <w:lvlText w:val="%5."/>
      <w:lvlJc w:val="left"/>
      <w:pPr>
        <w:ind w:left="3569" w:hanging="360"/>
      </w:pPr>
    </w:lvl>
    <w:lvl w:ilvl="5" w:tplc="0C0A001B" w:tentative="1">
      <w:start w:val="1"/>
      <w:numFmt w:val="lowerRoman"/>
      <w:lvlText w:val="%6."/>
      <w:lvlJc w:val="right"/>
      <w:pPr>
        <w:ind w:left="4289" w:hanging="180"/>
      </w:pPr>
    </w:lvl>
    <w:lvl w:ilvl="6" w:tplc="0C0A000F" w:tentative="1">
      <w:start w:val="1"/>
      <w:numFmt w:val="decimal"/>
      <w:lvlText w:val="%7."/>
      <w:lvlJc w:val="left"/>
      <w:pPr>
        <w:ind w:left="5009" w:hanging="360"/>
      </w:pPr>
    </w:lvl>
    <w:lvl w:ilvl="7" w:tplc="0C0A0019" w:tentative="1">
      <w:start w:val="1"/>
      <w:numFmt w:val="lowerLetter"/>
      <w:lvlText w:val="%8."/>
      <w:lvlJc w:val="left"/>
      <w:pPr>
        <w:ind w:left="5729" w:hanging="360"/>
      </w:pPr>
    </w:lvl>
    <w:lvl w:ilvl="8" w:tplc="0C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7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8"/>
  </w:num>
  <w:num w:numId="6">
    <w:abstractNumId w:val="29"/>
  </w:num>
  <w:num w:numId="7">
    <w:abstractNumId w:val="11"/>
  </w:num>
  <w:num w:numId="8">
    <w:abstractNumId w:val="19"/>
  </w:num>
  <w:num w:numId="9">
    <w:abstractNumId w:val="18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</w:num>
  <w:num w:numId="14">
    <w:abstractNumId w:val="23"/>
  </w:num>
  <w:num w:numId="15">
    <w:abstractNumId w:val="9"/>
  </w:num>
  <w:num w:numId="16">
    <w:abstractNumId w:val="24"/>
  </w:num>
  <w:num w:numId="17">
    <w:abstractNumId w:val="31"/>
  </w:num>
  <w:num w:numId="18">
    <w:abstractNumId w:val="34"/>
  </w:num>
  <w:num w:numId="19">
    <w:abstractNumId w:val="2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0"/>
  </w:num>
  <w:num w:numId="23">
    <w:abstractNumId w:val="27"/>
  </w:num>
  <w:num w:numId="24">
    <w:abstractNumId w:val="32"/>
  </w:num>
  <w:num w:numId="25">
    <w:abstractNumId w:val="13"/>
  </w:num>
  <w:num w:numId="26">
    <w:abstractNumId w:val="20"/>
  </w:num>
  <w:num w:numId="27">
    <w:abstractNumId w:val="0"/>
  </w:num>
  <w:num w:numId="28">
    <w:abstractNumId w:val="16"/>
  </w:num>
  <w:num w:numId="29">
    <w:abstractNumId w:val="12"/>
  </w:num>
  <w:num w:numId="30">
    <w:abstractNumId w:val="1"/>
  </w:num>
  <w:num w:numId="31">
    <w:abstractNumId w:val="26"/>
  </w:num>
  <w:num w:numId="32">
    <w:abstractNumId w:val="17"/>
  </w:num>
  <w:num w:numId="33">
    <w:abstractNumId w:val="33"/>
  </w:num>
  <w:num w:numId="34">
    <w:abstractNumId w:val="21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BC0"/>
    <w:rsid w:val="0000077D"/>
    <w:rsid w:val="00001B8A"/>
    <w:rsid w:val="00002334"/>
    <w:rsid w:val="000065E9"/>
    <w:rsid w:val="00010160"/>
    <w:rsid w:val="000108A6"/>
    <w:rsid w:val="00013685"/>
    <w:rsid w:val="00014432"/>
    <w:rsid w:val="000145EA"/>
    <w:rsid w:val="00015646"/>
    <w:rsid w:val="00017A62"/>
    <w:rsid w:val="00021FF0"/>
    <w:rsid w:val="000224C5"/>
    <w:rsid w:val="00026E70"/>
    <w:rsid w:val="0003026E"/>
    <w:rsid w:val="00031469"/>
    <w:rsid w:val="00033B7D"/>
    <w:rsid w:val="00033E59"/>
    <w:rsid w:val="00034332"/>
    <w:rsid w:val="00034C90"/>
    <w:rsid w:val="00034CB2"/>
    <w:rsid w:val="00034DCD"/>
    <w:rsid w:val="00035219"/>
    <w:rsid w:val="000359E7"/>
    <w:rsid w:val="00044397"/>
    <w:rsid w:val="00046E7B"/>
    <w:rsid w:val="0004797F"/>
    <w:rsid w:val="00050F54"/>
    <w:rsid w:val="0005305F"/>
    <w:rsid w:val="000530E6"/>
    <w:rsid w:val="000541A4"/>
    <w:rsid w:val="000555A2"/>
    <w:rsid w:val="000555F4"/>
    <w:rsid w:val="00057075"/>
    <w:rsid w:val="00057FA3"/>
    <w:rsid w:val="00061F5A"/>
    <w:rsid w:val="000631C7"/>
    <w:rsid w:val="000644DE"/>
    <w:rsid w:val="0006521F"/>
    <w:rsid w:val="000678B8"/>
    <w:rsid w:val="000733E8"/>
    <w:rsid w:val="0008050B"/>
    <w:rsid w:val="00082C9E"/>
    <w:rsid w:val="00084CB4"/>
    <w:rsid w:val="00085536"/>
    <w:rsid w:val="000859FF"/>
    <w:rsid w:val="00091801"/>
    <w:rsid w:val="00093C10"/>
    <w:rsid w:val="00094B42"/>
    <w:rsid w:val="0009705C"/>
    <w:rsid w:val="000A2781"/>
    <w:rsid w:val="000A2C22"/>
    <w:rsid w:val="000A3DFB"/>
    <w:rsid w:val="000A64EB"/>
    <w:rsid w:val="000A6964"/>
    <w:rsid w:val="000A69FE"/>
    <w:rsid w:val="000B0540"/>
    <w:rsid w:val="000B2223"/>
    <w:rsid w:val="000B7252"/>
    <w:rsid w:val="000C0433"/>
    <w:rsid w:val="000C0AFC"/>
    <w:rsid w:val="000C0E9A"/>
    <w:rsid w:val="000C1491"/>
    <w:rsid w:val="000C1F40"/>
    <w:rsid w:val="000C3B04"/>
    <w:rsid w:val="000C62D7"/>
    <w:rsid w:val="000D237B"/>
    <w:rsid w:val="000D6631"/>
    <w:rsid w:val="000E21D9"/>
    <w:rsid w:val="000E225D"/>
    <w:rsid w:val="000E2DB7"/>
    <w:rsid w:val="000E480E"/>
    <w:rsid w:val="000E6AEB"/>
    <w:rsid w:val="000F0672"/>
    <w:rsid w:val="000F2EA7"/>
    <w:rsid w:val="000F3F28"/>
    <w:rsid w:val="000F61A3"/>
    <w:rsid w:val="000F6DD6"/>
    <w:rsid w:val="00101E20"/>
    <w:rsid w:val="001034D2"/>
    <w:rsid w:val="0010419F"/>
    <w:rsid w:val="00105022"/>
    <w:rsid w:val="001050BD"/>
    <w:rsid w:val="0010547F"/>
    <w:rsid w:val="00107C35"/>
    <w:rsid w:val="00107DFC"/>
    <w:rsid w:val="00117293"/>
    <w:rsid w:val="001240E3"/>
    <w:rsid w:val="0012451B"/>
    <w:rsid w:val="00124D60"/>
    <w:rsid w:val="001250D8"/>
    <w:rsid w:val="0012598E"/>
    <w:rsid w:val="001263F6"/>
    <w:rsid w:val="001273A6"/>
    <w:rsid w:val="001273F9"/>
    <w:rsid w:val="00130696"/>
    <w:rsid w:val="00132079"/>
    <w:rsid w:val="00133E01"/>
    <w:rsid w:val="00135E84"/>
    <w:rsid w:val="00135EA6"/>
    <w:rsid w:val="00135F4C"/>
    <w:rsid w:val="00140C58"/>
    <w:rsid w:val="00142543"/>
    <w:rsid w:val="00142A34"/>
    <w:rsid w:val="00143108"/>
    <w:rsid w:val="00144107"/>
    <w:rsid w:val="00144FC2"/>
    <w:rsid w:val="00147234"/>
    <w:rsid w:val="00147642"/>
    <w:rsid w:val="001603D4"/>
    <w:rsid w:val="00160B00"/>
    <w:rsid w:val="00162126"/>
    <w:rsid w:val="00163D2C"/>
    <w:rsid w:val="0016614C"/>
    <w:rsid w:val="00170377"/>
    <w:rsid w:val="00173D71"/>
    <w:rsid w:val="001749A7"/>
    <w:rsid w:val="00174FD8"/>
    <w:rsid w:val="001757B1"/>
    <w:rsid w:val="001777A6"/>
    <w:rsid w:val="0018060D"/>
    <w:rsid w:val="00183EE4"/>
    <w:rsid w:val="00184E22"/>
    <w:rsid w:val="00185058"/>
    <w:rsid w:val="001869F9"/>
    <w:rsid w:val="00187048"/>
    <w:rsid w:val="00193511"/>
    <w:rsid w:val="00193F11"/>
    <w:rsid w:val="00196F20"/>
    <w:rsid w:val="001A1871"/>
    <w:rsid w:val="001A20E8"/>
    <w:rsid w:val="001A22E7"/>
    <w:rsid w:val="001A7C44"/>
    <w:rsid w:val="001B1492"/>
    <w:rsid w:val="001B418F"/>
    <w:rsid w:val="001B473C"/>
    <w:rsid w:val="001B4DA7"/>
    <w:rsid w:val="001C0A76"/>
    <w:rsid w:val="001C1934"/>
    <w:rsid w:val="001C2CC0"/>
    <w:rsid w:val="001C4B1D"/>
    <w:rsid w:val="001C51FD"/>
    <w:rsid w:val="001C583C"/>
    <w:rsid w:val="001C5E6A"/>
    <w:rsid w:val="001C6211"/>
    <w:rsid w:val="001D130A"/>
    <w:rsid w:val="001D17E9"/>
    <w:rsid w:val="001D1FD8"/>
    <w:rsid w:val="001D3CE2"/>
    <w:rsid w:val="001D5A32"/>
    <w:rsid w:val="001D674E"/>
    <w:rsid w:val="001E03D5"/>
    <w:rsid w:val="001E504E"/>
    <w:rsid w:val="001E51B5"/>
    <w:rsid w:val="001E7F00"/>
    <w:rsid w:val="001F2964"/>
    <w:rsid w:val="001F70B5"/>
    <w:rsid w:val="001F7433"/>
    <w:rsid w:val="001F74DF"/>
    <w:rsid w:val="001F7900"/>
    <w:rsid w:val="00200946"/>
    <w:rsid w:val="00200BB1"/>
    <w:rsid w:val="00201C87"/>
    <w:rsid w:val="002025D9"/>
    <w:rsid w:val="002027FE"/>
    <w:rsid w:val="0020294B"/>
    <w:rsid w:val="00203134"/>
    <w:rsid w:val="00203817"/>
    <w:rsid w:val="002038C8"/>
    <w:rsid w:val="00205BCD"/>
    <w:rsid w:val="00205D66"/>
    <w:rsid w:val="0020709A"/>
    <w:rsid w:val="00210447"/>
    <w:rsid w:val="00212E4B"/>
    <w:rsid w:val="002177CA"/>
    <w:rsid w:val="0022537C"/>
    <w:rsid w:val="00225A75"/>
    <w:rsid w:val="002308D9"/>
    <w:rsid w:val="002367E5"/>
    <w:rsid w:val="002379B7"/>
    <w:rsid w:val="00237B74"/>
    <w:rsid w:val="002406A0"/>
    <w:rsid w:val="002413D1"/>
    <w:rsid w:val="00242057"/>
    <w:rsid w:val="00244681"/>
    <w:rsid w:val="00250000"/>
    <w:rsid w:val="00250B1D"/>
    <w:rsid w:val="00251826"/>
    <w:rsid w:val="0025282C"/>
    <w:rsid w:val="00253BD3"/>
    <w:rsid w:val="00255DE5"/>
    <w:rsid w:val="00262AB1"/>
    <w:rsid w:val="002639BF"/>
    <w:rsid w:val="002669D4"/>
    <w:rsid w:val="00271865"/>
    <w:rsid w:val="00271DC9"/>
    <w:rsid w:val="00273C40"/>
    <w:rsid w:val="00273D48"/>
    <w:rsid w:val="0027462A"/>
    <w:rsid w:val="0027480D"/>
    <w:rsid w:val="0028031A"/>
    <w:rsid w:val="002814DC"/>
    <w:rsid w:val="00281683"/>
    <w:rsid w:val="00282589"/>
    <w:rsid w:val="0028377C"/>
    <w:rsid w:val="00284F3D"/>
    <w:rsid w:val="00285797"/>
    <w:rsid w:val="00285CE1"/>
    <w:rsid w:val="00291C40"/>
    <w:rsid w:val="00292BF6"/>
    <w:rsid w:val="00293686"/>
    <w:rsid w:val="00293C01"/>
    <w:rsid w:val="00295E40"/>
    <w:rsid w:val="002A2E70"/>
    <w:rsid w:val="002A3EDA"/>
    <w:rsid w:val="002A612D"/>
    <w:rsid w:val="002B08C6"/>
    <w:rsid w:val="002B357A"/>
    <w:rsid w:val="002B488A"/>
    <w:rsid w:val="002B761B"/>
    <w:rsid w:val="002C1905"/>
    <w:rsid w:val="002C56C2"/>
    <w:rsid w:val="002D2202"/>
    <w:rsid w:val="002D25BE"/>
    <w:rsid w:val="002D7570"/>
    <w:rsid w:val="002D7DDE"/>
    <w:rsid w:val="002E02BB"/>
    <w:rsid w:val="002E1950"/>
    <w:rsid w:val="002E3D86"/>
    <w:rsid w:val="002F0287"/>
    <w:rsid w:val="002F132A"/>
    <w:rsid w:val="002F17FC"/>
    <w:rsid w:val="002F752B"/>
    <w:rsid w:val="00303D35"/>
    <w:rsid w:val="00304663"/>
    <w:rsid w:val="00304A39"/>
    <w:rsid w:val="00304EB4"/>
    <w:rsid w:val="00306453"/>
    <w:rsid w:val="00311642"/>
    <w:rsid w:val="00313EE0"/>
    <w:rsid w:val="00314793"/>
    <w:rsid w:val="00314DFF"/>
    <w:rsid w:val="003151AC"/>
    <w:rsid w:val="0031679B"/>
    <w:rsid w:val="00320B37"/>
    <w:rsid w:val="00320DDC"/>
    <w:rsid w:val="00323A7E"/>
    <w:rsid w:val="00330CB4"/>
    <w:rsid w:val="00330F56"/>
    <w:rsid w:val="00334638"/>
    <w:rsid w:val="003409A6"/>
    <w:rsid w:val="003413FF"/>
    <w:rsid w:val="00342B23"/>
    <w:rsid w:val="00343636"/>
    <w:rsid w:val="00343CE6"/>
    <w:rsid w:val="00351602"/>
    <w:rsid w:val="00351EFC"/>
    <w:rsid w:val="00352CCB"/>
    <w:rsid w:val="003533E0"/>
    <w:rsid w:val="003546B5"/>
    <w:rsid w:val="0035741B"/>
    <w:rsid w:val="00360402"/>
    <w:rsid w:val="0036064E"/>
    <w:rsid w:val="0037028A"/>
    <w:rsid w:val="00370748"/>
    <w:rsid w:val="00373313"/>
    <w:rsid w:val="00376518"/>
    <w:rsid w:val="003805C3"/>
    <w:rsid w:val="00385284"/>
    <w:rsid w:val="00385C50"/>
    <w:rsid w:val="00386540"/>
    <w:rsid w:val="00387BAB"/>
    <w:rsid w:val="00390A69"/>
    <w:rsid w:val="003913FB"/>
    <w:rsid w:val="003937E5"/>
    <w:rsid w:val="00394E1E"/>
    <w:rsid w:val="003A0093"/>
    <w:rsid w:val="003A065A"/>
    <w:rsid w:val="003A1E81"/>
    <w:rsid w:val="003A6692"/>
    <w:rsid w:val="003B01B7"/>
    <w:rsid w:val="003B0ED2"/>
    <w:rsid w:val="003B1101"/>
    <w:rsid w:val="003B1483"/>
    <w:rsid w:val="003B2200"/>
    <w:rsid w:val="003B3A97"/>
    <w:rsid w:val="003B42B4"/>
    <w:rsid w:val="003B4849"/>
    <w:rsid w:val="003B51E4"/>
    <w:rsid w:val="003B5EEC"/>
    <w:rsid w:val="003B7490"/>
    <w:rsid w:val="003C113E"/>
    <w:rsid w:val="003C2BAB"/>
    <w:rsid w:val="003C2DD2"/>
    <w:rsid w:val="003C41DB"/>
    <w:rsid w:val="003C5A50"/>
    <w:rsid w:val="003C5CF8"/>
    <w:rsid w:val="003C685A"/>
    <w:rsid w:val="003C6BBF"/>
    <w:rsid w:val="003D175F"/>
    <w:rsid w:val="003D1A2A"/>
    <w:rsid w:val="003D1FAC"/>
    <w:rsid w:val="003D5130"/>
    <w:rsid w:val="003D551E"/>
    <w:rsid w:val="003D6DFA"/>
    <w:rsid w:val="003D79CB"/>
    <w:rsid w:val="003E1DDE"/>
    <w:rsid w:val="003E56BE"/>
    <w:rsid w:val="003E6EB4"/>
    <w:rsid w:val="003F0377"/>
    <w:rsid w:val="003F155F"/>
    <w:rsid w:val="003F15D0"/>
    <w:rsid w:val="003F170A"/>
    <w:rsid w:val="003F55ED"/>
    <w:rsid w:val="003F574B"/>
    <w:rsid w:val="003F57CB"/>
    <w:rsid w:val="003F6AE0"/>
    <w:rsid w:val="003F7732"/>
    <w:rsid w:val="004027F3"/>
    <w:rsid w:val="0040408B"/>
    <w:rsid w:val="004073BC"/>
    <w:rsid w:val="0041004C"/>
    <w:rsid w:val="00411BC0"/>
    <w:rsid w:val="00412E42"/>
    <w:rsid w:val="00415F57"/>
    <w:rsid w:val="0042065C"/>
    <w:rsid w:val="00430DD7"/>
    <w:rsid w:val="00430E79"/>
    <w:rsid w:val="0043351E"/>
    <w:rsid w:val="004348F0"/>
    <w:rsid w:val="00435C73"/>
    <w:rsid w:val="00435F99"/>
    <w:rsid w:val="00436656"/>
    <w:rsid w:val="00436E72"/>
    <w:rsid w:val="004374E2"/>
    <w:rsid w:val="00440164"/>
    <w:rsid w:val="00440FE1"/>
    <w:rsid w:val="00441910"/>
    <w:rsid w:val="004421DE"/>
    <w:rsid w:val="00443432"/>
    <w:rsid w:val="00443F84"/>
    <w:rsid w:val="004458D5"/>
    <w:rsid w:val="0045128C"/>
    <w:rsid w:val="004519AC"/>
    <w:rsid w:val="00456875"/>
    <w:rsid w:val="00456F44"/>
    <w:rsid w:val="00460C5D"/>
    <w:rsid w:val="0046234B"/>
    <w:rsid w:val="00466E19"/>
    <w:rsid w:val="004670F8"/>
    <w:rsid w:val="0047074C"/>
    <w:rsid w:val="004707E6"/>
    <w:rsid w:val="00470FA0"/>
    <w:rsid w:val="0047105C"/>
    <w:rsid w:val="004726FC"/>
    <w:rsid w:val="00472864"/>
    <w:rsid w:val="00472C6E"/>
    <w:rsid w:val="004743EA"/>
    <w:rsid w:val="0047518A"/>
    <w:rsid w:val="004754ED"/>
    <w:rsid w:val="004756E6"/>
    <w:rsid w:val="00475EE7"/>
    <w:rsid w:val="00476C60"/>
    <w:rsid w:val="00477920"/>
    <w:rsid w:val="004822CD"/>
    <w:rsid w:val="004828A7"/>
    <w:rsid w:val="004836B6"/>
    <w:rsid w:val="004845DA"/>
    <w:rsid w:val="00492A9D"/>
    <w:rsid w:val="00492F5F"/>
    <w:rsid w:val="00496BF4"/>
    <w:rsid w:val="004A233C"/>
    <w:rsid w:val="004A234C"/>
    <w:rsid w:val="004A2EF2"/>
    <w:rsid w:val="004A44AC"/>
    <w:rsid w:val="004A4CEA"/>
    <w:rsid w:val="004A507E"/>
    <w:rsid w:val="004A59D3"/>
    <w:rsid w:val="004B13DD"/>
    <w:rsid w:val="004B30A1"/>
    <w:rsid w:val="004B7D42"/>
    <w:rsid w:val="004C6779"/>
    <w:rsid w:val="004C6D30"/>
    <w:rsid w:val="004D0A3B"/>
    <w:rsid w:val="004D2178"/>
    <w:rsid w:val="004D2C6A"/>
    <w:rsid w:val="004D2D05"/>
    <w:rsid w:val="004D4540"/>
    <w:rsid w:val="004D50EB"/>
    <w:rsid w:val="004D59FC"/>
    <w:rsid w:val="004E094B"/>
    <w:rsid w:val="004E1EAC"/>
    <w:rsid w:val="004E2033"/>
    <w:rsid w:val="004E2800"/>
    <w:rsid w:val="004E3386"/>
    <w:rsid w:val="004E40FC"/>
    <w:rsid w:val="004E4248"/>
    <w:rsid w:val="004E75BE"/>
    <w:rsid w:val="004F0912"/>
    <w:rsid w:val="004F3CF7"/>
    <w:rsid w:val="004F4893"/>
    <w:rsid w:val="004F6A2B"/>
    <w:rsid w:val="004F6D93"/>
    <w:rsid w:val="00501A69"/>
    <w:rsid w:val="00501B8C"/>
    <w:rsid w:val="00513393"/>
    <w:rsid w:val="00514DE0"/>
    <w:rsid w:val="0051526B"/>
    <w:rsid w:val="00516D84"/>
    <w:rsid w:val="00522E38"/>
    <w:rsid w:val="005249D9"/>
    <w:rsid w:val="00525154"/>
    <w:rsid w:val="00527543"/>
    <w:rsid w:val="00527A40"/>
    <w:rsid w:val="00532733"/>
    <w:rsid w:val="0053330A"/>
    <w:rsid w:val="00534113"/>
    <w:rsid w:val="00537B69"/>
    <w:rsid w:val="00540993"/>
    <w:rsid w:val="00541577"/>
    <w:rsid w:val="0054352F"/>
    <w:rsid w:val="00543795"/>
    <w:rsid w:val="00544243"/>
    <w:rsid w:val="005442BE"/>
    <w:rsid w:val="00545396"/>
    <w:rsid w:val="00545C60"/>
    <w:rsid w:val="005462FB"/>
    <w:rsid w:val="00547F9C"/>
    <w:rsid w:val="00550500"/>
    <w:rsid w:val="0055311A"/>
    <w:rsid w:val="00554CB2"/>
    <w:rsid w:val="005563EA"/>
    <w:rsid w:val="005565A3"/>
    <w:rsid w:val="005608D2"/>
    <w:rsid w:val="00563C62"/>
    <w:rsid w:val="005640A4"/>
    <w:rsid w:val="00564221"/>
    <w:rsid w:val="00564615"/>
    <w:rsid w:val="005651F2"/>
    <w:rsid w:val="00567387"/>
    <w:rsid w:val="0057577B"/>
    <w:rsid w:val="00576E77"/>
    <w:rsid w:val="005772EE"/>
    <w:rsid w:val="0057780E"/>
    <w:rsid w:val="00577F9F"/>
    <w:rsid w:val="00580485"/>
    <w:rsid w:val="00580F3E"/>
    <w:rsid w:val="00581041"/>
    <w:rsid w:val="005815B1"/>
    <w:rsid w:val="00582B26"/>
    <w:rsid w:val="00585705"/>
    <w:rsid w:val="00585C78"/>
    <w:rsid w:val="005913F6"/>
    <w:rsid w:val="00597A80"/>
    <w:rsid w:val="005A344E"/>
    <w:rsid w:val="005A404F"/>
    <w:rsid w:val="005A636D"/>
    <w:rsid w:val="005A6543"/>
    <w:rsid w:val="005A6CAF"/>
    <w:rsid w:val="005A7BA5"/>
    <w:rsid w:val="005B130E"/>
    <w:rsid w:val="005B34C4"/>
    <w:rsid w:val="005B3B30"/>
    <w:rsid w:val="005B4120"/>
    <w:rsid w:val="005B416B"/>
    <w:rsid w:val="005B6184"/>
    <w:rsid w:val="005B6A8F"/>
    <w:rsid w:val="005B6BF7"/>
    <w:rsid w:val="005C0121"/>
    <w:rsid w:val="005C0FEA"/>
    <w:rsid w:val="005C2389"/>
    <w:rsid w:val="005C259E"/>
    <w:rsid w:val="005C5CC6"/>
    <w:rsid w:val="005D10BC"/>
    <w:rsid w:val="005D18AA"/>
    <w:rsid w:val="005D2424"/>
    <w:rsid w:val="005D2E6B"/>
    <w:rsid w:val="005D6A90"/>
    <w:rsid w:val="005E0A10"/>
    <w:rsid w:val="005E0C5D"/>
    <w:rsid w:val="005E182C"/>
    <w:rsid w:val="005E199A"/>
    <w:rsid w:val="005E1B13"/>
    <w:rsid w:val="005E2B5F"/>
    <w:rsid w:val="005E2FBC"/>
    <w:rsid w:val="005E382F"/>
    <w:rsid w:val="005E3A50"/>
    <w:rsid w:val="005E3E14"/>
    <w:rsid w:val="005F20EA"/>
    <w:rsid w:val="005F2EAC"/>
    <w:rsid w:val="005F33D4"/>
    <w:rsid w:val="005F47D6"/>
    <w:rsid w:val="005F5C80"/>
    <w:rsid w:val="005F7F5C"/>
    <w:rsid w:val="00600EF1"/>
    <w:rsid w:val="00601188"/>
    <w:rsid w:val="00601BBB"/>
    <w:rsid w:val="006029D6"/>
    <w:rsid w:val="00605B06"/>
    <w:rsid w:val="00606A1A"/>
    <w:rsid w:val="00607826"/>
    <w:rsid w:val="0061257B"/>
    <w:rsid w:val="00612F64"/>
    <w:rsid w:val="00614221"/>
    <w:rsid w:val="00616D3B"/>
    <w:rsid w:val="006201D5"/>
    <w:rsid w:val="0062438A"/>
    <w:rsid w:val="006248D1"/>
    <w:rsid w:val="00627DF0"/>
    <w:rsid w:val="0063188E"/>
    <w:rsid w:val="00634484"/>
    <w:rsid w:val="0063758F"/>
    <w:rsid w:val="00637C0B"/>
    <w:rsid w:val="006419E8"/>
    <w:rsid w:val="00642794"/>
    <w:rsid w:val="00643DD3"/>
    <w:rsid w:val="00644FA5"/>
    <w:rsid w:val="00646FFA"/>
    <w:rsid w:val="0065081F"/>
    <w:rsid w:val="00651F2F"/>
    <w:rsid w:val="006542B6"/>
    <w:rsid w:val="00657444"/>
    <w:rsid w:val="00657931"/>
    <w:rsid w:val="006618BF"/>
    <w:rsid w:val="00664944"/>
    <w:rsid w:val="00667ABD"/>
    <w:rsid w:val="0067084C"/>
    <w:rsid w:val="00670E61"/>
    <w:rsid w:val="006717A8"/>
    <w:rsid w:val="006747D7"/>
    <w:rsid w:val="00674CE6"/>
    <w:rsid w:val="006752AD"/>
    <w:rsid w:val="00676F29"/>
    <w:rsid w:val="0067786B"/>
    <w:rsid w:val="00680EC7"/>
    <w:rsid w:val="00682B4D"/>
    <w:rsid w:val="00683855"/>
    <w:rsid w:val="0068549E"/>
    <w:rsid w:val="0069016A"/>
    <w:rsid w:val="0069042D"/>
    <w:rsid w:val="00691937"/>
    <w:rsid w:val="0069495A"/>
    <w:rsid w:val="00695696"/>
    <w:rsid w:val="006A054D"/>
    <w:rsid w:val="006A13F2"/>
    <w:rsid w:val="006A27C2"/>
    <w:rsid w:val="006A3239"/>
    <w:rsid w:val="006A69D6"/>
    <w:rsid w:val="006A75D5"/>
    <w:rsid w:val="006A7878"/>
    <w:rsid w:val="006B156A"/>
    <w:rsid w:val="006B2045"/>
    <w:rsid w:val="006B7A17"/>
    <w:rsid w:val="006C1E31"/>
    <w:rsid w:val="006C2789"/>
    <w:rsid w:val="006C2CB1"/>
    <w:rsid w:val="006C2E99"/>
    <w:rsid w:val="006C38D8"/>
    <w:rsid w:val="006C5370"/>
    <w:rsid w:val="006C598A"/>
    <w:rsid w:val="006C5A79"/>
    <w:rsid w:val="006C714F"/>
    <w:rsid w:val="006C7876"/>
    <w:rsid w:val="006D30F2"/>
    <w:rsid w:val="006D5689"/>
    <w:rsid w:val="006D5D45"/>
    <w:rsid w:val="006D5F81"/>
    <w:rsid w:val="006D6E2D"/>
    <w:rsid w:val="006E1B1C"/>
    <w:rsid w:val="006E2FF7"/>
    <w:rsid w:val="006E487B"/>
    <w:rsid w:val="006E5AD7"/>
    <w:rsid w:val="006E62EC"/>
    <w:rsid w:val="006E6540"/>
    <w:rsid w:val="006E6B30"/>
    <w:rsid w:val="006F125A"/>
    <w:rsid w:val="006F2E60"/>
    <w:rsid w:val="006F3113"/>
    <w:rsid w:val="00700004"/>
    <w:rsid w:val="00706BBE"/>
    <w:rsid w:val="00710712"/>
    <w:rsid w:val="0071080A"/>
    <w:rsid w:val="00711394"/>
    <w:rsid w:val="00712163"/>
    <w:rsid w:val="00714518"/>
    <w:rsid w:val="00715C25"/>
    <w:rsid w:val="00720064"/>
    <w:rsid w:val="00720EFB"/>
    <w:rsid w:val="00720F36"/>
    <w:rsid w:val="0072276A"/>
    <w:rsid w:val="00723D61"/>
    <w:rsid w:val="00724668"/>
    <w:rsid w:val="00724D3D"/>
    <w:rsid w:val="00725B85"/>
    <w:rsid w:val="00731CEC"/>
    <w:rsid w:val="007327D4"/>
    <w:rsid w:val="00733CA6"/>
    <w:rsid w:val="00736D69"/>
    <w:rsid w:val="0074022A"/>
    <w:rsid w:val="0074039F"/>
    <w:rsid w:val="00741D0E"/>
    <w:rsid w:val="00750EAD"/>
    <w:rsid w:val="007524DF"/>
    <w:rsid w:val="00754EDB"/>
    <w:rsid w:val="0075740C"/>
    <w:rsid w:val="00762788"/>
    <w:rsid w:val="0076306B"/>
    <w:rsid w:val="00764CC3"/>
    <w:rsid w:val="0076728F"/>
    <w:rsid w:val="00767DCA"/>
    <w:rsid w:val="00771213"/>
    <w:rsid w:val="00773336"/>
    <w:rsid w:val="00775A74"/>
    <w:rsid w:val="00775D03"/>
    <w:rsid w:val="00776252"/>
    <w:rsid w:val="00776DCF"/>
    <w:rsid w:val="00782C80"/>
    <w:rsid w:val="007859BE"/>
    <w:rsid w:val="007921B5"/>
    <w:rsid w:val="0079259B"/>
    <w:rsid w:val="007942BA"/>
    <w:rsid w:val="007955AD"/>
    <w:rsid w:val="00796081"/>
    <w:rsid w:val="007A0C8D"/>
    <w:rsid w:val="007A47E8"/>
    <w:rsid w:val="007A63A5"/>
    <w:rsid w:val="007A7DDD"/>
    <w:rsid w:val="007B6EF5"/>
    <w:rsid w:val="007C543A"/>
    <w:rsid w:val="007C7B6E"/>
    <w:rsid w:val="007C7C69"/>
    <w:rsid w:val="007C7C88"/>
    <w:rsid w:val="007D1A9F"/>
    <w:rsid w:val="007D1EA4"/>
    <w:rsid w:val="007D3646"/>
    <w:rsid w:val="007D40B6"/>
    <w:rsid w:val="007D5806"/>
    <w:rsid w:val="007D5B9B"/>
    <w:rsid w:val="007D643A"/>
    <w:rsid w:val="007E31DC"/>
    <w:rsid w:val="007E675B"/>
    <w:rsid w:val="007E71D0"/>
    <w:rsid w:val="007F1497"/>
    <w:rsid w:val="007F3786"/>
    <w:rsid w:val="007F4530"/>
    <w:rsid w:val="007F561A"/>
    <w:rsid w:val="007F61D5"/>
    <w:rsid w:val="007F71F7"/>
    <w:rsid w:val="00802961"/>
    <w:rsid w:val="008030B2"/>
    <w:rsid w:val="008036DA"/>
    <w:rsid w:val="00803FAD"/>
    <w:rsid w:val="00804E01"/>
    <w:rsid w:val="00806C01"/>
    <w:rsid w:val="008071C6"/>
    <w:rsid w:val="008107C2"/>
    <w:rsid w:val="00810CD5"/>
    <w:rsid w:val="00811D4E"/>
    <w:rsid w:val="00814C9C"/>
    <w:rsid w:val="00815730"/>
    <w:rsid w:val="00815A62"/>
    <w:rsid w:val="00815FC2"/>
    <w:rsid w:val="008206BE"/>
    <w:rsid w:val="008206F9"/>
    <w:rsid w:val="00820AB3"/>
    <w:rsid w:val="00825035"/>
    <w:rsid w:val="00826734"/>
    <w:rsid w:val="00826E4E"/>
    <w:rsid w:val="00826FDD"/>
    <w:rsid w:val="00827A8F"/>
    <w:rsid w:val="008316BC"/>
    <w:rsid w:val="00831A21"/>
    <w:rsid w:val="008339C7"/>
    <w:rsid w:val="00834A84"/>
    <w:rsid w:val="00837547"/>
    <w:rsid w:val="008420CC"/>
    <w:rsid w:val="008433B5"/>
    <w:rsid w:val="00843DBD"/>
    <w:rsid w:val="00846149"/>
    <w:rsid w:val="00846E19"/>
    <w:rsid w:val="00851A09"/>
    <w:rsid w:val="00852744"/>
    <w:rsid w:val="00852750"/>
    <w:rsid w:val="00861FA9"/>
    <w:rsid w:val="008644FF"/>
    <w:rsid w:val="00867DC2"/>
    <w:rsid w:val="008746E3"/>
    <w:rsid w:val="00874A9E"/>
    <w:rsid w:val="00876D38"/>
    <w:rsid w:val="00883B88"/>
    <w:rsid w:val="00885728"/>
    <w:rsid w:val="00893819"/>
    <w:rsid w:val="00894381"/>
    <w:rsid w:val="008953BF"/>
    <w:rsid w:val="00895D14"/>
    <w:rsid w:val="00896223"/>
    <w:rsid w:val="00896639"/>
    <w:rsid w:val="008966B9"/>
    <w:rsid w:val="008A0E09"/>
    <w:rsid w:val="008A14A0"/>
    <w:rsid w:val="008A6B04"/>
    <w:rsid w:val="008A756E"/>
    <w:rsid w:val="008B04CA"/>
    <w:rsid w:val="008B05C0"/>
    <w:rsid w:val="008B1F1F"/>
    <w:rsid w:val="008B1FD5"/>
    <w:rsid w:val="008B259E"/>
    <w:rsid w:val="008B39C3"/>
    <w:rsid w:val="008B5CF7"/>
    <w:rsid w:val="008B5E43"/>
    <w:rsid w:val="008B6CB9"/>
    <w:rsid w:val="008B705D"/>
    <w:rsid w:val="008C2216"/>
    <w:rsid w:val="008C2B27"/>
    <w:rsid w:val="008C2EC2"/>
    <w:rsid w:val="008C59A6"/>
    <w:rsid w:val="008D1933"/>
    <w:rsid w:val="008D3855"/>
    <w:rsid w:val="008D75F2"/>
    <w:rsid w:val="008E04DF"/>
    <w:rsid w:val="008E05E0"/>
    <w:rsid w:val="008E0D77"/>
    <w:rsid w:val="008E2E49"/>
    <w:rsid w:val="008E2E84"/>
    <w:rsid w:val="008E4194"/>
    <w:rsid w:val="008E4E31"/>
    <w:rsid w:val="008E6AEA"/>
    <w:rsid w:val="008F0BA0"/>
    <w:rsid w:val="008F149F"/>
    <w:rsid w:val="008F5A51"/>
    <w:rsid w:val="008F67AE"/>
    <w:rsid w:val="009035E3"/>
    <w:rsid w:val="009047A5"/>
    <w:rsid w:val="00904BC2"/>
    <w:rsid w:val="00910C0E"/>
    <w:rsid w:val="009110EE"/>
    <w:rsid w:val="0091222A"/>
    <w:rsid w:val="00913747"/>
    <w:rsid w:val="00914633"/>
    <w:rsid w:val="0091750E"/>
    <w:rsid w:val="00920C92"/>
    <w:rsid w:val="0092208A"/>
    <w:rsid w:val="00925957"/>
    <w:rsid w:val="00925BC6"/>
    <w:rsid w:val="009265F2"/>
    <w:rsid w:val="00930123"/>
    <w:rsid w:val="009325FE"/>
    <w:rsid w:val="0093281F"/>
    <w:rsid w:val="00932975"/>
    <w:rsid w:val="00936BA3"/>
    <w:rsid w:val="00937722"/>
    <w:rsid w:val="00941CAF"/>
    <w:rsid w:val="0094699F"/>
    <w:rsid w:val="00952980"/>
    <w:rsid w:val="0095760A"/>
    <w:rsid w:val="00957B02"/>
    <w:rsid w:val="00960D58"/>
    <w:rsid w:val="00961704"/>
    <w:rsid w:val="0096471B"/>
    <w:rsid w:val="00967AEB"/>
    <w:rsid w:val="00970078"/>
    <w:rsid w:val="00972372"/>
    <w:rsid w:val="00973E3B"/>
    <w:rsid w:val="00974243"/>
    <w:rsid w:val="00976E8B"/>
    <w:rsid w:val="00977409"/>
    <w:rsid w:val="009777D5"/>
    <w:rsid w:val="009802EE"/>
    <w:rsid w:val="00982396"/>
    <w:rsid w:val="009831AE"/>
    <w:rsid w:val="009831C9"/>
    <w:rsid w:val="00985233"/>
    <w:rsid w:val="00985C42"/>
    <w:rsid w:val="00985C9E"/>
    <w:rsid w:val="0098682D"/>
    <w:rsid w:val="009875FE"/>
    <w:rsid w:val="0098776E"/>
    <w:rsid w:val="00991819"/>
    <w:rsid w:val="009953DA"/>
    <w:rsid w:val="009954FA"/>
    <w:rsid w:val="00997AC9"/>
    <w:rsid w:val="00997F10"/>
    <w:rsid w:val="009A0A42"/>
    <w:rsid w:val="009A0BA0"/>
    <w:rsid w:val="009A314A"/>
    <w:rsid w:val="009A523E"/>
    <w:rsid w:val="009A5756"/>
    <w:rsid w:val="009A77B5"/>
    <w:rsid w:val="009A79A2"/>
    <w:rsid w:val="009A7BA2"/>
    <w:rsid w:val="009B1348"/>
    <w:rsid w:val="009B18F6"/>
    <w:rsid w:val="009B2DF9"/>
    <w:rsid w:val="009B389D"/>
    <w:rsid w:val="009B5BE3"/>
    <w:rsid w:val="009B6631"/>
    <w:rsid w:val="009C5C78"/>
    <w:rsid w:val="009C5E18"/>
    <w:rsid w:val="009C76C5"/>
    <w:rsid w:val="009D01FC"/>
    <w:rsid w:val="009D09F8"/>
    <w:rsid w:val="009D2554"/>
    <w:rsid w:val="009D2D58"/>
    <w:rsid w:val="009D7525"/>
    <w:rsid w:val="009E10B1"/>
    <w:rsid w:val="009E23E7"/>
    <w:rsid w:val="009E3C1A"/>
    <w:rsid w:val="009F31EF"/>
    <w:rsid w:val="009F34A8"/>
    <w:rsid w:val="009F4261"/>
    <w:rsid w:val="00A0230F"/>
    <w:rsid w:val="00A02E8F"/>
    <w:rsid w:val="00A03382"/>
    <w:rsid w:val="00A037BD"/>
    <w:rsid w:val="00A04ADE"/>
    <w:rsid w:val="00A066FF"/>
    <w:rsid w:val="00A10D8C"/>
    <w:rsid w:val="00A11D21"/>
    <w:rsid w:val="00A15976"/>
    <w:rsid w:val="00A20D72"/>
    <w:rsid w:val="00A21229"/>
    <w:rsid w:val="00A21619"/>
    <w:rsid w:val="00A24B3C"/>
    <w:rsid w:val="00A274F3"/>
    <w:rsid w:val="00A364FA"/>
    <w:rsid w:val="00A37D8B"/>
    <w:rsid w:val="00A40082"/>
    <w:rsid w:val="00A4125C"/>
    <w:rsid w:val="00A42757"/>
    <w:rsid w:val="00A432FA"/>
    <w:rsid w:val="00A44A31"/>
    <w:rsid w:val="00A46A08"/>
    <w:rsid w:val="00A46A7A"/>
    <w:rsid w:val="00A54D08"/>
    <w:rsid w:val="00A54E5A"/>
    <w:rsid w:val="00A56176"/>
    <w:rsid w:val="00A62F72"/>
    <w:rsid w:val="00A636BD"/>
    <w:rsid w:val="00A64AAB"/>
    <w:rsid w:val="00A66695"/>
    <w:rsid w:val="00A66DAE"/>
    <w:rsid w:val="00A66E6C"/>
    <w:rsid w:val="00A710E0"/>
    <w:rsid w:val="00A728FD"/>
    <w:rsid w:val="00A75FE7"/>
    <w:rsid w:val="00A80491"/>
    <w:rsid w:val="00A8115F"/>
    <w:rsid w:val="00A8185B"/>
    <w:rsid w:val="00A8437A"/>
    <w:rsid w:val="00A862E9"/>
    <w:rsid w:val="00A90A7B"/>
    <w:rsid w:val="00A923AC"/>
    <w:rsid w:val="00A92753"/>
    <w:rsid w:val="00A92A20"/>
    <w:rsid w:val="00A94028"/>
    <w:rsid w:val="00A9641A"/>
    <w:rsid w:val="00A96431"/>
    <w:rsid w:val="00A9782D"/>
    <w:rsid w:val="00AA0339"/>
    <w:rsid w:val="00AA2C5D"/>
    <w:rsid w:val="00AA428A"/>
    <w:rsid w:val="00AA58C1"/>
    <w:rsid w:val="00AA7B0A"/>
    <w:rsid w:val="00AB06D3"/>
    <w:rsid w:val="00AB2A48"/>
    <w:rsid w:val="00AC0A87"/>
    <w:rsid w:val="00AC14C5"/>
    <w:rsid w:val="00AC3478"/>
    <w:rsid w:val="00AC5E16"/>
    <w:rsid w:val="00AC5E9C"/>
    <w:rsid w:val="00AD41D2"/>
    <w:rsid w:val="00AD45EF"/>
    <w:rsid w:val="00AD493E"/>
    <w:rsid w:val="00AD50A8"/>
    <w:rsid w:val="00AD5846"/>
    <w:rsid w:val="00AD5908"/>
    <w:rsid w:val="00AD792D"/>
    <w:rsid w:val="00AE0E21"/>
    <w:rsid w:val="00AE308D"/>
    <w:rsid w:val="00AE3D64"/>
    <w:rsid w:val="00AE6E4F"/>
    <w:rsid w:val="00AE710A"/>
    <w:rsid w:val="00AE77B3"/>
    <w:rsid w:val="00AE7FE1"/>
    <w:rsid w:val="00AF25AB"/>
    <w:rsid w:val="00AF2F80"/>
    <w:rsid w:val="00AF33A9"/>
    <w:rsid w:val="00AF50FD"/>
    <w:rsid w:val="00AF53C1"/>
    <w:rsid w:val="00AF588E"/>
    <w:rsid w:val="00AF6438"/>
    <w:rsid w:val="00AF6CEA"/>
    <w:rsid w:val="00B006EC"/>
    <w:rsid w:val="00B05DEF"/>
    <w:rsid w:val="00B0711A"/>
    <w:rsid w:val="00B07644"/>
    <w:rsid w:val="00B10E96"/>
    <w:rsid w:val="00B120D0"/>
    <w:rsid w:val="00B163AD"/>
    <w:rsid w:val="00B17654"/>
    <w:rsid w:val="00B179CA"/>
    <w:rsid w:val="00B2073D"/>
    <w:rsid w:val="00B21F15"/>
    <w:rsid w:val="00B22B6D"/>
    <w:rsid w:val="00B24E8F"/>
    <w:rsid w:val="00B250F3"/>
    <w:rsid w:val="00B25D0A"/>
    <w:rsid w:val="00B32C48"/>
    <w:rsid w:val="00B32E86"/>
    <w:rsid w:val="00B354F9"/>
    <w:rsid w:val="00B35F77"/>
    <w:rsid w:val="00B36400"/>
    <w:rsid w:val="00B37E23"/>
    <w:rsid w:val="00B41E47"/>
    <w:rsid w:val="00B4296F"/>
    <w:rsid w:val="00B42FD9"/>
    <w:rsid w:val="00B43328"/>
    <w:rsid w:val="00B47DE6"/>
    <w:rsid w:val="00B509C5"/>
    <w:rsid w:val="00B50AD7"/>
    <w:rsid w:val="00B50D36"/>
    <w:rsid w:val="00B515D0"/>
    <w:rsid w:val="00B530FD"/>
    <w:rsid w:val="00B5322B"/>
    <w:rsid w:val="00B55743"/>
    <w:rsid w:val="00B55D1A"/>
    <w:rsid w:val="00B55EAA"/>
    <w:rsid w:val="00B56293"/>
    <w:rsid w:val="00B56533"/>
    <w:rsid w:val="00B5696F"/>
    <w:rsid w:val="00B56C8F"/>
    <w:rsid w:val="00B56E16"/>
    <w:rsid w:val="00B60048"/>
    <w:rsid w:val="00B649E8"/>
    <w:rsid w:val="00B66184"/>
    <w:rsid w:val="00B663F0"/>
    <w:rsid w:val="00B67E2C"/>
    <w:rsid w:val="00B67ED3"/>
    <w:rsid w:val="00B71624"/>
    <w:rsid w:val="00B71BED"/>
    <w:rsid w:val="00B7231A"/>
    <w:rsid w:val="00B73298"/>
    <w:rsid w:val="00B73FF9"/>
    <w:rsid w:val="00B74335"/>
    <w:rsid w:val="00B76197"/>
    <w:rsid w:val="00B77F8B"/>
    <w:rsid w:val="00B80992"/>
    <w:rsid w:val="00B809AB"/>
    <w:rsid w:val="00B81126"/>
    <w:rsid w:val="00B83F60"/>
    <w:rsid w:val="00B8683E"/>
    <w:rsid w:val="00BA295F"/>
    <w:rsid w:val="00BA2AD9"/>
    <w:rsid w:val="00BA3861"/>
    <w:rsid w:val="00BA3A69"/>
    <w:rsid w:val="00BA4EA2"/>
    <w:rsid w:val="00BA5454"/>
    <w:rsid w:val="00BA5F85"/>
    <w:rsid w:val="00BB05E1"/>
    <w:rsid w:val="00BB1D8D"/>
    <w:rsid w:val="00BB1DCD"/>
    <w:rsid w:val="00BB22DD"/>
    <w:rsid w:val="00BB3CEE"/>
    <w:rsid w:val="00BB473E"/>
    <w:rsid w:val="00BB7DA9"/>
    <w:rsid w:val="00BC0C81"/>
    <w:rsid w:val="00BC0EF8"/>
    <w:rsid w:val="00BC13D2"/>
    <w:rsid w:val="00BC196D"/>
    <w:rsid w:val="00BC20A8"/>
    <w:rsid w:val="00BC5966"/>
    <w:rsid w:val="00BC63AB"/>
    <w:rsid w:val="00BC64BC"/>
    <w:rsid w:val="00BC6C76"/>
    <w:rsid w:val="00BD0212"/>
    <w:rsid w:val="00BD0833"/>
    <w:rsid w:val="00BD2977"/>
    <w:rsid w:val="00BD2BD8"/>
    <w:rsid w:val="00BD2C3D"/>
    <w:rsid w:val="00BD4035"/>
    <w:rsid w:val="00BD4F16"/>
    <w:rsid w:val="00BD56E6"/>
    <w:rsid w:val="00BD5F54"/>
    <w:rsid w:val="00BE0415"/>
    <w:rsid w:val="00BE42D1"/>
    <w:rsid w:val="00BE462E"/>
    <w:rsid w:val="00BE4AE9"/>
    <w:rsid w:val="00BF3360"/>
    <w:rsid w:val="00BF3EE5"/>
    <w:rsid w:val="00BF54A2"/>
    <w:rsid w:val="00BF5DC7"/>
    <w:rsid w:val="00BF7217"/>
    <w:rsid w:val="00C01369"/>
    <w:rsid w:val="00C01407"/>
    <w:rsid w:val="00C01B07"/>
    <w:rsid w:val="00C021E8"/>
    <w:rsid w:val="00C02A21"/>
    <w:rsid w:val="00C02C10"/>
    <w:rsid w:val="00C02D5F"/>
    <w:rsid w:val="00C03E69"/>
    <w:rsid w:val="00C03F4D"/>
    <w:rsid w:val="00C044DE"/>
    <w:rsid w:val="00C073C8"/>
    <w:rsid w:val="00C10691"/>
    <w:rsid w:val="00C10719"/>
    <w:rsid w:val="00C11DF6"/>
    <w:rsid w:val="00C13077"/>
    <w:rsid w:val="00C13E25"/>
    <w:rsid w:val="00C13EB8"/>
    <w:rsid w:val="00C17620"/>
    <w:rsid w:val="00C17782"/>
    <w:rsid w:val="00C1787F"/>
    <w:rsid w:val="00C23A4C"/>
    <w:rsid w:val="00C2471E"/>
    <w:rsid w:val="00C271B1"/>
    <w:rsid w:val="00C31616"/>
    <w:rsid w:val="00C31BA1"/>
    <w:rsid w:val="00C32DA2"/>
    <w:rsid w:val="00C33152"/>
    <w:rsid w:val="00C3366E"/>
    <w:rsid w:val="00C3379A"/>
    <w:rsid w:val="00C364E2"/>
    <w:rsid w:val="00C3655F"/>
    <w:rsid w:val="00C37C48"/>
    <w:rsid w:val="00C4084D"/>
    <w:rsid w:val="00C40E1F"/>
    <w:rsid w:val="00C4259F"/>
    <w:rsid w:val="00C42B94"/>
    <w:rsid w:val="00C44287"/>
    <w:rsid w:val="00C46DBD"/>
    <w:rsid w:val="00C47DF9"/>
    <w:rsid w:val="00C50112"/>
    <w:rsid w:val="00C53D51"/>
    <w:rsid w:val="00C53EFB"/>
    <w:rsid w:val="00C551A4"/>
    <w:rsid w:val="00C5562E"/>
    <w:rsid w:val="00C57449"/>
    <w:rsid w:val="00C57A56"/>
    <w:rsid w:val="00C6265C"/>
    <w:rsid w:val="00C62A2E"/>
    <w:rsid w:val="00C62F41"/>
    <w:rsid w:val="00C6325E"/>
    <w:rsid w:val="00C70778"/>
    <w:rsid w:val="00C70C7E"/>
    <w:rsid w:val="00C71B6A"/>
    <w:rsid w:val="00C73342"/>
    <w:rsid w:val="00C74657"/>
    <w:rsid w:val="00C770DE"/>
    <w:rsid w:val="00C777DD"/>
    <w:rsid w:val="00C77BE5"/>
    <w:rsid w:val="00C8440F"/>
    <w:rsid w:val="00C850C5"/>
    <w:rsid w:val="00C873B3"/>
    <w:rsid w:val="00C90FB2"/>
    <w:rsid w:val="00C9625B"/>
    <w:rsid w:val="00CA1AE4"/>
    <w:rsid w:val="00CA3EEF"/>
    <w:rsid w:val="00CB1D65"/>
    <w:rsid w:val="00CB6860"/>
    <w:rsid w:val="00CB7314"/>
    <w:rsid w:val="00CC1029"/>
    <w:rsid w:val="00CC2847"/>
    <w:rsid w:val="00CC6CFB"/>
    <w:rsid w:val="00CC7C48"/>
    <w:rsid w:val="00CC7CA9"/>
    <w:rsid w:val="00CD0CAA"/>
    <w:rsid w:val="00CD26CB"/>
    <w:rsid w:val="00CD4269"/>
    <w:rsid w:val="00CD4854"/>
    <w:rsid w:val="00CD62BC"/>
    <w:rsid w:val="00CE0391"/>
    <w:rsid w:val="00CE2DB6"/>
    <w:rsid w:val="00CE3831"/>
    <w:rsid w:val="00CE40FF"/>
    <w:rsid w:val="00CE4287"/>
    <w:rsid w:val="00CE42D1"/>
    <w:rsid w:val="00CE689B"/>
    <w:rsid w:val="00CF332B"/>
    <w:rsid w:val="00CF37CB"/>
    <w:rsid w:val="00CF5049"/>
    <w:rsid w:val="00CF7E6E"/>
    <w:rsid w:val="00D01301"/>
    <w:rsid w:val="00D01536"/>
    <w:rsid w:val="00D02E5D"/>
    <w:rsid w:val="00D04E7D"/>
    <w:rsid w:val="00D065FC"/>
    <w:rsid w:val="00D07CDD"/>
    <w:rsid w:val="00D106F8"/>
    <w:rsid w:val="00D10BF1"/>
    <w:rsid w:val="00D11A78"/>
    <w:rsid w:val="00D17D33"/>
    <w:rsid w:val="00D17FD2"/>
    <w:rsid w:val="00D21E84"/>
    <w:rsid w:val="00D23886"/>
    <w:rsid w:val="00D243BB"/>
    <w:rsid w:val="00D2450B"/>
    <w:rsid w:val="00D258AC"/>
    <w:rsid w:val="00D27F2A"/>
    <w:rsid w:val="00D301A9"/>
    <w:rsid w:val="00D30658"/>
    <w:rsid w:val="00D30E85"/>
    <w:rsid w:val="00D314E9"/>
    <w:rsid w:val="00D34E12"/>
    <w:rsid w:val="00D36E05"/>
    <w:rsid w:val="00D43707"/>
    <w:rsid w:val="00D4446D"/>
    <w:rsid w:val="00D453C7"/>
    <w:rsid w:val="00D45AD3"/>
    <w:rsid w:val="00D46971"/>
    <w:rsid w:val="00D500E8"/>
    <w:rsid w:val="00D5231D"/>
    <w:rsid w:val="00D543CD"/>
    <w:rsid w:val="00D555A8"/>
    <w:rsid w:val="00D560CB"/>
    <w:rsid w:val="00D5698B"/>
    <w:rsid w:val="00D571FB"/>
    <w:rsid w:val="00D603EB"/>
    <w:rsid w:val="00D60818"/>
    <w:rsid w:val="00D6549F"/>
    <w:rsid w:val="00D65D66"/>
    <w:rsid w:val="00D665CC"/>
    <w:rsid w:val="00D70242"/>
    <w:rsid w:val="00D729D2"/>
    <w:rsid w:val="00D75C0F"/>
    <w:rsid w:val="00D77289"/>
    <w:rsid w:val="00D81080"/>
    <w:rsid w:val="00D826CF"/>
    <w:rsid w:val="00D82C2D"/>
    <w:rsid w:val="00D845B7"/>
    <w:rsid w:val="00D84C24"/>
    <w:rsid w:val="00D8601A"/>
    <w:rsid w:val="00D86CFE"/>
    <w:rsid w:val="00D90707"/>
    <w:rsid w:val="00D90D11"/>
    <w:rsid w:val="00D915B2"/>
    <w:rsid w:val="00D91CFF"/>
    <w:rsid w:val="00D92820"/>
    <w:rsid w:val="00D93CF4"/>
    <w:rsid w:val="00DA0F63"/>
    <w:rsid w:val="00DA1403"/>
    <w:rsid w:val="00DA2853"/>
    <w:rsid w:val="00DA76F8"/>
    <w:rsid w:val="00DA7E2A"/>
    <w:rsid w:val="00DB0CF7"/>
    <w:rsid w:val="00DB0EB9"/>
    <w:rsid w:val="00DB2889"/>
    <w:rsid w:val="00DB2995"/>
    <w:rsid w:val="00DB2C07"/>
    <w:rsid w:val="00DB39DC"/>
    <w:rsid w:val="00DB43AD"/>
    <w:rsid w:val="00DC19D9"/>
    <w:rsid w:val="00DC338C"/>
    <w:rsid w:val="00DC3C5F"/>
    <w:rsid w:val="00DC64A5"/>
    <w:rsid w:val="00DC7976"/>
    <w:rsid w:val="00DD150C"/>
    <w:rsid w:val="00DD1E31"/>
    <w:rsid w:val="00DD2561"/>
    <w:rsid w:val="00DD2794"/>
    <w:rsid w:val="00DD4942"/>
    <w:rsid w:val="00DD702B"/>
    <w:rsid w:val="00DE10EE"/>
    <w:rsid w:val="00DE1BA3"/>
    <w:rsid w:val="00DF13A3"/>
    <w:rsid w:val="00DF27D3"/>
    <w:rsid w:val="00DF443F"/>
    <w:rsid w:val="00DF4845"/>
    <w:rsid w:val="00DF67D7"/>
    <w:rsid w:val="00E0101D"/>
    <w:rsid w:val="00E04C3D"/>
    <w:rsid w:val="00E1043A"/>
    <w:rsid w:val="00E11F33"/>
    <w:rsid w:val="00E11F70"/>
    <w:rsid w:val="00E1419B"/>
    <w:rsid w:val="00E17E0C"/>
    <w:rsid w:val="00E211C4"/>
    <w:rsid w:val="00E21330"/>
    <w:rsid w:val="00E24BC0"/>
    <w:rsid w:val="00E24BD5"/>
    <w:rsid w:val="00E26533"/>
    <w:rsid w:val="00E31C8A"/>
    <w:rsid w:val="00E322FE"/>
    <w:rsid w:val="00E335DC"/>
    <w:rsid w:val="00E40F19"/>
    <w:rsid w:val="00E432A9"/>
    <w:rsid w:val="00E530B5"/>
    <w:rsid w:val="00E56209"/>
    <w:rsid w:val="00E56D53"/>
    <w:rsid w:val="00E56DD7"/>
    <w:rsid w:val="00E60DDB"/>
    <w:rsid w:val="00E621B8"/>
    <w:rsid w:val="00E626E2"/>
    <w:rsid w:val="00E63D54"/>
    <w:rsid w:val="00E661FD"/>
    <w:rsid w:val="00E66396"/>
    <w:rsid w:val="00E7329C"/>
    <w:rsid w:val="00E736B8"/>
    <w:rsid w:val="00E74022"/>
    <w:rsid w:val="00E76A69"/>
    <w:rsid w:val="00E80846"/>
    <w:rsid w:val="00E814E2"/>
    <w:rsid w:val="00E82C70"/>
    <w:rsid w:val="00E840FF"/>
    <w:rsid w:val="00E84300"/>
    <w:rsid w:val="00E84C38"/>
    <w:rsid w:val="00E85060"/>
    <w:rsid w:val="00E86441"/>
    <w:rsid w:val="00E878BD"/>
    <w:rsid w:val="00E92FC8"/>
    <w:rsid w:val="00E9380C"/>
    <w:rsid w:val="00E949B8"/>
    <w:rsid w:val="00E958B6"/>
    <w:rsid w:val="00E97B1B"/>
    <w:rsid w:val="00E97BFF"/>
    <w:rsid w:val="00EA0263"/>
    <w:rsid w:val="00EA1213"/>
    <w:rsid w:val="00EA5E4D"/>
    <w:rsid w:val="00EA6D03"/>
    <w:rsid w:val="00EB4D96"/>
    <w:rsid w:val="00EB6A2A"/>
    <w:rsid w:val="00EB6E91"/>
    <w:rsid w:val="00EC1806"/>
    <w:rsid w:val="00EC1820"/>
    <w:rsid w:val="00EC1A77"/>
    <w:rsid w:val="00ED0223"/>
    <w:rsid w:val="00ED0B6C"/>
    <w:rsid w:val="00ED2DE3"/>
    <w:rsid w:val="00ED3842"/>
    <w:rsid w:val="00ED3981"/>
    <w:rsid w:val="00ED3A1A"/>
    <w:rsid w:val="00ED5973"/>
    <w:rsid w:val="00EE2EB3"/>
    <w:rsid w:val="00EE3097"/>
    <w:rsid w:val="00EE4A40"/>
    <w:rsid w:val="00EE4FCD"/>
    <w:rsid w:val="00EE6A4F"/>
    <w:rsid w:val="00EF061E"/>
    <w:rsid w:val="00EF133E"/>
    <w:rsid w:val="00EF2B9D"/>
    <w:rsid w:val="00EF2F23"/>
    <w:rsid w:val="00EF5F80"/>
    <w:rsid w:val="00F059A6"/>
    <w:rsid w:val="00F1499B"/>
    <w:rsid w:val="00F14A18"/>
    <w:rsid w:val="00F16484"/>
    <w:rsid w:val="00F16DB6"/>
    <w:rsid w:val="00F20F94"/>
    <w:rsid w:val="00F2151C"/>
    <w:rsid w:val="00F2295E"/>
    <w:rsid w:val="00F22C91"/>
    <w:rsid w:val="00F237B7"/>
    <w:rsid w:val="00F256C4"/>
    <w:rsid w:val="00F26D80"/>
    <w:rsid w:val="00F30720"/>
    <w:rsid w:val="00F317C0"/>
    <w:rsid w:val="00F31AA4"/>
    <w:rsid w:val="00F33564"/>
    <w:rsid w:val="00F337D5"/>
    <w:rsid w:val="00F33C5D"/>
    <w:rsid w:val="00F35EB7"/>
    <w:rsid w:val="00F364E8"/>
    <w:rsid w:val="00F368D5"/>
    <w:rsid w:val="00F41F41"/>
    <w:rsid w:val="00F4345F"/>
    <w:rsid w:val="00F45CCA"/>
    <w:rsid w:val="00F47BC7"/>
    <w:rsid w:val="00F50782"/>
    <w:rsid w:val="00F51C92"/>
    <w:rsid w:val="00F57872"/>
    <w:rsid w:val="00F57A4C"/>
    <w:rsid w:val="00F57D0C"/>
    <w:rsid w:val="00F604F0"/>
    <w:rsid w:val="00F618EF"/>
    <w:rsid w:val="00F62444"/>
    <w:rsid w:val="00F65650"/>
    <w:rsid w:val="00F70ED8"/>
    <w:rsid w:val="00F7284F"/>
    <w:rsid w:val="00F72BBA"/>
    <w:rsid w:val="00F749C9"/>
    <w:rsid w:val="00F74FC6"/>
    <w:rsid w:val="00F75315"/>
    <w:rsid w:val="00F76605"/>
    <w:rsid w:val="00F768D0"/>
    <w:rsid w:val="00F80FDE"/>
    <w:rsid w:val="00F84B98"/>
    <w:rsid w:val="00F84F36"/>
    <w:rsid w:val="00F850F7"/>
    <w:rsid w:val="00F85286"/>
    <w:rsid w:val="00F87ED1"/>
    <w:rsid w:val="00F95B9F"/>
    <w:rsid w:val="00FA067E"/>
    <w:rsid w:val="00FA0C7B"/>
    <w:rsid w:val="00FA0F03"/>
    <w:rsid w:val="00FA1421"/>
    <w:rsid w:val="00FA41F8"/>
    <w:rsid w:val="00FA4430"/>
    <w:rsid w:val="00FA4AAF"/>
    <w:rsid w:val="00FB3B98"/>
    <w:rsid w:val="00FB459B"/>
    <w:rsid w:val="00FB47D4"/>
    <w:rsid w:val="00FB4D96"/>
    <w:rsid w:val="00FB715F"/>
    <w:rsid w:val="00FC0B6A"/>
    <w:rsid w:val="00FC0C89"/>
    <w:rsid w:val="00FC211E"/>
    <w:rsid w:val="00FC2746"/>
    <w:rsid w:val="00FC2926"/>
    <w:rsid w:val="00FC2C35"/>
    <w:rsid w:val="00FC696B"/>
    <w:rsid w:val="00FC7BAE"/>
    <w:rsid w:val="00FD55B3"/>
    <w:rsid w:val="00FD659B"/>
    <w:rsid w:val="00FD775B"/>
    <w:rsid w:val="00FD7AF7"/>
    <w:rsid w:val="00FE15E4"/>
    <w:rsid w:val="00FE1857"/>
    <w:rsid w:val="00FE3FA6"/>
    <w:rsid w:val="00FE4AEE"/>
    <w:rsid w:val="00FE683E"/>
    <w:rsid w:val="00FF1C68"/>
    <w:rsid w:val="00FF3E6A"/>
    <w:rsid w:val="00FF439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0">
      <o:colormru v:ext="edit" colors="#ffc,#2de5e1,blue,#fc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customStyle="1" w:styleId="watch-title">
    <w:name w:val="watch-title"/>
    <w:basedOn w:val="Fuentedeprrafopredeter"/>
    <w:rsid w:val="003C5A5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85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exto-negro1">
    <w:name w:val="texto-negro1"/>
    <w:basedOn w:val="Fuentedeprrafopredeter"/>
    <w:rsid w:val="00FE1857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BA3861"/>
    <w:rPr>
      <w:b/>
      <w:bCs/>
    </w:rPr>
  </w:style>
  <w:style w:type="paragraph" w:customStyle="1" w:styleId="Style1">
    <w:name w:val="Style 1"/>
    <w:uiPriority w:val="99"/>
    <w:rsid w:val="00BA3861"/>
    <w:pPr>
      <w:widowControl w:val="0"/>
      <w:autoSpaceDE w:val="0"/>
      <w:autoSpaceDN w:val="0"/>
      <w:spacing w:line="304" w:lineRule="auto"/>
      <w:ind w:left="576"/>
    </w:pPr>
    <w:rPr>
      <w:rFonts w:ascii="Arial" w:hAnsi="Arial" w:cs="Arial"/>
      <w:sz w:val="18"/>
      <w:szCs w:val="18"/>
      <w:lang w:val="en-US"/>
    </w:rPr>
  </w:style>
  <w:style w:type="character" w:customStyle="1" w:styleId="xt0psk2">
    <w:name w:val="xt0psk2"/>
    <w:basedOn w:val="Fuentedeprrafopredeter"/>
    <w:rsid w:val="00BF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4KB7lHTNO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vatican.va/content/francesco/es/messages/poveri/documents/20230613-messaggio-vii-giornatamondiale-poveri-20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FN64p7Ppu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OTYFXFggzc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wXA8d39cma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isa%2023-Cua-Pascua-A\Evan-23-Pasc-A-\23-Evan-Pasc-11-Acompa&#241;ar-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363A-F7FE-4246-B22B-325A933D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23-Evan-Pasc-11-Acompañar- </Template>
  <TotalTime>2895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167</CharactersWithSpaces>
  <SharedDoc>false</SharedDoc>
  <HLinks>
    <vt:vector size="18" baseType="variant"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https://youtu.be/y2DdK_xfFhg</vt:lpwstr>
      </vt:variant>
      <vt:variant>
        <vt:lpwstr/>
      </vt:variant>
      <vt:variant>
        <vt:i4>1310749</vt:i4>
      </vt:variant>
      <vt:variant>
        <vt:i4>3</vt:i4>
      </vt:variant>
      <vt:variant>
        <vt:i4>0</vt:i4>
      </vt:variant>
      <vt:variant>
        <vt:i4>5</vt:i4>
      </vt:variant>
      <vt:variant>
        <vt:lpwstr>https://youtu.be/RqTyoo8I0g4</vt:lpwstr>
      </vt:variant>
      <vt:variant>
        <vt:lpwstr/>
      </vt:variant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https://youtu.be/_9s7IDMIliI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subject/>
  <dc:creator>Usuario</dc:creator>
  <cp:keywords/>
  <dc:description/>
  <cp:lastModifiedBy>Catequesis</cp:lastModifiedBy>
  <cp:revision>6</cp:revision>
  <cp:lastPrinted>2023-11-12T16:47:00Z</cp:lastPrinted>
  <dcterms:created xsi:type="dcterms:W3CDTF">2023-06-17T16:25:00Z</dcterms:created>
  <dcterms:modified xsi:type="dcterms:W3CDTF">2023-11-15T14:47:00Z</dcterms:modified>
</cp:coreProperties>
</file>