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24" w:rsidRDefault="00451244" w:rsidP="004A234C">
      <w:pPr>
        <w:ind w:left="1701" w:right="1824"/>
        <w:rPr>
          <w:rFonts w:ascii="Script MT Bold" w:hAnsi="Script MT Bold" w:cs="Tahoma"/>
          <w:bCs/>
          <w:color w:val="000000"/>
          <w:sz w:val="32"/>
          <w:szCs w:val="32"/>
        </w:rPr>
      </w:pPr>
      <w:r w:rsidRPr="00451244">
        <w:rPr>
          <w:rFonts w:ascii="Script MT Bold" w:hAnsi="Script MT Bold" w:cs="Tahoma"/>
          <w:bCs/>
          <w:noProof/>
          <w:color w:val="000000"/>
          <w:sz w:val="32"/>
          <w:szCs w:val="32"/>
        </w:rPr>
        <w:pict>
          <v:roundrect id="_x0000_s1437" style="position:absolute;left:0;text-align:left;margin-left:6.3pt;margin-top:16.7pt;width:359.75pt;height:270.4pt;z-index:-251603456" arcsize="10923f" wrapcoords="-97 -110 -97 21655 21697 21655 21697 -110 -97 -110" strokecolor="blue" strokeweight="2.5pt">
            <v:shadow color="#868686"/>
            <v:textbox style="mso-next-textbox:#_x0000_s1437">
              <w:txbxContent>
                <w:p w:rsidR="009B1348" w:rsidRDefault="007921B5" w:rsidP="009B1348">
                  <w:pPr>
                    <w:ind w:left="142" w:right="1300"/>
                    <w:jc w:val="center"/>
                    <w:rPr>
                      <w:rFonts w:ascii="Script MT Bold" w:hAnsi="Script MT Bold" w:cs="Tahoma"/>
                      <w:bCs/>
                      <w:color w:val="1F497D" w:themeColor="text2"/>
                      <w:sz w:val="32"/>
                      <w:szCs w:val="32"/>
                    </w:rPr>
                  </w:pPr>
                  <w:bookmarkStart w:id="0" w:name="_GoBack"/>
                  <w:r>
                    <w:rPr>
                      <w:rFonts w:ascii="Script MT Bold" w:hAnsi="Script MT Bold" w:cs="Tahoma"/>
                      <w:bCs/>
                      <w:color w:val="1F497D" w:themeColor="text2"/>
                      <w:sz w:val="32"/>
                      <w:szCs w:val="32"/>
                    </w:rPr>
                    <w:t>D</w:t>
                  </w:r>
                  <w:r w:rsidR="00F562AE">
                    <w:rPr>
                      <w:rFonts w:ascii="Script MT Bold" w:hAnsi="Script MT Bold" w:cs="Tahoma"/>
                      <w:bCs/>
                      <w:color w:val="1F497D" w:themeColor="text2"/>
                      <w:sz w:val="32"/>
                      <w:szCs w:val="32"/>
                    </w:rPr>
                    <w:t>eu</w:t>
                  </w:r>
                  <w:r>
                    <w:rPr>
                      <w:rFonts w:ascii="Script MT Bold" w:hAnsi="Script MT Bold" w:cs="Tahoma"/>
                      <w:bCs/>
                      <w:color w:val="1F497D" w:themeColor="text2"/>
                      <w:sz w:val="32"/>
                      <w:szCs w:val="32"/>
                    </w:rPr>
                    <w:t>s dos s</w:t>
                  </w:r>
                  <w:r w:rsidR="00F562AE">
                    <w:rPr>
                      <w:rFonts w:ascii="Script MT Bold" w:hAnsi="Script MT Bold" w:cs="Tahoma"/>
                      <w:bCs/>
                      <w:color w:val="1F497D" w:themeColor="text2"/>
                      <w:sz w:val="32"/>
                      <w:szCs w:val="32"/>
                    </w:rPr>
                    <w:t>inxelos</w:t>
                  </w:r>
                </w:p>
                <w:p w:rsidR="007921B5" w:rsidRDefault="007921B5" w:rsidP="009B1348">
                  <w:pPr>
                    <w:ind w:left="142" w:right="1300"/>
                    <w:jc w:val="center"/>
                    <w:rPr>
                      <w:rFonts w:ascii="Script MT Bold" w:hAnsi="Script MT Bold" w:cs="Tahoma"/>
                      <w:b/>
                      <w:bCs/>
                      <w:color w:val="1F497D" w:themeColor="text2"/>
                      <w:sz w:val="32"/>
                      <w:szCs w:val="32"/>
                    </w:rPr>
                  </w:pPr>
                </w:p>
                <w:p w:rsidR="00F562AE" w:rsidRDefault="009B1348" w:rsidP="009B1348">
                  <w:pPr>
                    <w:spacing w:line="240" w:lineRule="atLeast"/>
                    <w:ind w:left="284" w:right="-2" w:hanging="284"/>
                    <w:jc w:val="both"/>
                    <w:rPr>
                      <w:rFonts w:ascii="Verdana" w:hAnsi="Verdana" w:cs="Arial"/>
                      <w:bCs/>
                      <w:sz w:val="20"/>
                      <w:szCs w:val="20"/>
                    </w:rPr>
                  </w:pPr>
                  <w:r w:rsidRPr="00176A4D">
                    <w:rPr>
                      <w:rFonts w:ascii="Verdana" w:hAnsi="Verdana" w:cs="Arial"/>
                      <w:b/>
                      <w:bCs/>
                      <w:sz w:val="20"/>
                      <w:szCs w:val="20"/>
                    </w:rPr>
                    <w:t>Gra</w:t>
                  </w:r>
                  <w:r w:rsidR="00F562AE">
                    <w:rPr>
                      <w:rFonts w:ascii="Verdana" w:hAnsi="Verdana" w:cs="Arial"/>
                      <w:b/>
                      <w:bCs/>
                      <w:sz w:val="20"/>
                      <w:szCs w:val="20"/>
                    </w:rPr>
                    <w:t>z</w:t>
                  </w:r>
                  <w:r w:rsidRPr="00176A4D">
                    <w:rPr>
                      <w:rFonts w:ascii="Verdana" w:hAnsi="Verdana" w:cs="Arial"/>
                      <w:b/>
                      <w:bCs/>
                      <w:sz w:val="20"/>
                      <w:szCs w:val="20"/>
                    </w:rPr>
                    <w:t xml:space="preserve">as, </w:t>
                  </w:r>
                  <w:r w:rsidR="00F562AE">
                    <w:rPr>
                      <w:rFonts w:ascii="Verdana" w:hAnsi="Verdana" w:cs="Arial"/>
                      <w:b/>
                      <w:bCs/>
                      <w:sz w:val="20"/>
                      <w:szCs w:val="20"/>
                    </w:rPr>
                    <w:t>X</w:t>
                  </w:r>
                  <w:r w:rsidR="007921B5">
                    <w:rPr>
                      <w:rFonts w:ascii="Verdana" w:hAnsi="Verdana" w:cs="Arial"/>
                      <w:b/>
                      <w:bCs/>
                      <w:sz w:val="20"/>
                      <w:szCs w:val="20"/>
                    </w:rPr>
                    <w:t>esús</w:t>
                  </w:r>
                  <w:r w:rsidRPr="00176A4D">
                    <w:rPr>
                      <w:rFonts w:ascii="Verdana" w:hAnsi="Verdana" w:cs="Arial"/>
                      <w:b/>
                      <w:bCs/>
                      <w:sz w:val="20"/>
                      <w:szCs w:val="20"/>
                    </w:rPr>
                    <w:t xml:space="preserve">, </w:t>
                  </w:r>
                  <w:r w:rsidR="00F562AE" w:rsidRPr="00F562AE">
                    <w:rPr>
                      <w:rFonts w:ascii="Verdana" w:hAnsi="Verdana" w:cs="Arial"/>
                      <w:bCs/>
                      <w:sz w:val="20"/>
                      <w:szCs w:val="20"/>
                    </w:rPr>
                    <w:t xml:space="preserve">polo que hoxe </w:t>
                  </w:r>
                  <w:r w:rsidR="00F562AE">
                    <w:rPr>
                      <w:rFonts w:ascii="Verdana" w:hAnsi="Verdana" w:cs="Arial"/>
                      <w:bCs/>
                      <w:sz w:val="20"/>
                      <w:szCs w:val="20"/>
                    </w:rPr>
                    <w:t xml:space="preserve">nos </w:t>
                  </w:r>
                  <w:r w:rsidR="00F562AE" w:rsidRPr="00F562AE">
                    <w:rPr>
                      <w:rFonts w:ascii="Verdana" w:hAnsi="Verdana" w:cs="Arial"/>
                      <w:bCs/>
                      <w:sz w:val="20"/>
                      <w:szCs w:val="20"/>
                    </w:rPr>
                    <w:t>lembr</w:t>
                  </w:r>
                  <w:r w:rsidR="00F562AE">
                    <w:rPr>
                      <w:rFonts w:ascii="Verdana" w:hAnsi="Verdana" w:cs="Arial"/>
                      <w:bCs/>
                      <w:sz w:val="20"/>
                      <w:szCs w:val="20"/>
                    </w:rPr>
                    <w:t>a</w:t>
                  </w:r>
                  <w:r w:rsidR="00F562AE" w:rsidRPr="00F562AE">
                    <w:rPr>
                      <w:rFonts w:ascii="Verdana" w:hAnsi="Verdana" w:cs="Arial"/>
                      <w:bCs/>
                      <w:sz w:val="20"/>
                      <w:szCs w:val="20"/>
                    </w:rPr>
                    <w:t xml:space="preserve">ches que: </w:t>
                  </w:r>
                </w:p>
                <w:p w:rsidR="00F562AE" w:rsidRPr="00F562AE" w:rsidRDefault="00F562AE" w:rsidP="00F562AE">
                  <w:pPr>
                    <w:spacing w:line="240" w:lineRule="atLeast"/>
                    <w:ind w:left="284" w:right="-2" w:hanging="284"/>
                    <w:jc w:val="both"/>
                    <w:rPr>
                      <w:rFonts w:ascii="Verdana" w:hAnsi="Verdana" w:cs="Arial"/>
                      <w:b/>
                      <w:bCs/>
                      <w:sz w:val="20"/>
                      <w:szCs w:val="20"/>
                    </w:rPr>
                  </w:pPr>
                  <w:r w:rsidRPr="00F562AE">
                    <w:rPr>
                      <w:rFonts w:ascii="Verdana" w:hAnsi="Verdana" w:cs="Arial"/>
                      <w:b/>
                      <w:bCs/>
                      <w:sz w:val="20"/>
                      <w:szCs w:val="20"/>
                    </w:rPr>
                    <w:t xml:space="preserve">A ti non che gustan </w:t>
                  </w:r>
                  <w:r w:rsidRPr="00F562AE">
                    <w:rPr>
                      <w:rFonts w:ascii="Verdana" w:hAnsi="Verdana" w:cs="Arial"/>
                      <w:bCs/>
                      <w:sz w:val="20"/>
                      <w:szCs w:val="20"/>
                    </w:rPr>
                    <w:t xml:space="preserve">os que levan caretas para aparentar, nin os que aproban a teoría pero suspenden na práctica, nin os </w:t>
                  </w:r>
                  <w:r w:rsidRPr="00F562AE">
                    <w:rPr>
                      <w:rFonts w:ascii="Verdana" w:hAnsi="Verdana" w:cs="Arial"/>
                      <w:b/>
                      <w:bCs/>
                      <w:sz w:val="20"/>
                      <w:szCs w:val="20"/>
                    </w:rPr>
                    <w:t xml:space="preserve">que mandan facer aos outros pero eles non fan. </w:t>
                  </w:r>
                </w:p>
                <w:p w:rsidR="00F562AE" w:rsidRDefault="00F562AE" w:rsidP="00F562AE">
                  <w:pPr>
                    <w:spacing w:line="240" w:lineRule="atLeast"/>
                    <w:ind w:left="284" w:right="-2" w:hanging="284"/>
                    <w:jc w:val="both"/>
                    <w:rPr>
                      <w:rFonts w:ascii="Verdana" w:hAnsi="Verdana" w:cs="Arial"/>
                      <w:bCs/>
                      <w:sz w:val="20"/>
                      <w:szCs w:val="20"/>
                    </w:rPr>
                  </w:pPr>
                  <w:r w:rsidRPr="00F562AE">
                    <w:rPr>
                      <w:rFonts w:ascii="Verdana" w:hAnsi="Verdana" w:cs="Arial"/>
                      <w:b/>
                      <w:bCs/>
                      <w:sz w:val="20"/>
                      <w:szCs w:val="20"/>
                    </w:rPr>
                    <w:t>Ti apostas</w:t>
                  </w:r>
                  <w:r w:rsidRPr="00F562AE">
                    <w:rPr>
                      <w:rFonts w:ascii="Verdana" w:hAnsi="Verdana" w:cs="Arial"/>
                      <w:bCs/>
                      <w:sz w:val="20"/>
                      <w:szCs w:val="20"/>
                    </w:rPr>
                    <w:t xml:space="preserve"> polos humildes, os coherentes e os comprensivos cos fallos alleos, os que fan do servizo aos demais o lema das súas vidas. </w:t>
                  </w:r>
                </w:p>
                <w:p w:rsidR="00F562AE" w:rsidRDefault="00F562AE" w:rsidP="00F562AE">
                  <w:pPr>
                    <w:spacing w:line="240" w:lineRule="atLeast"/>
                    <w:ind w:left="284" w:right="-2" w:hanging="284"/>
                    <w:jc w:val="both"/>
                    <w:rPr>
                      <w:rFonts w:ascii="robotoregular" w:hAnsi="robotoregular"/>
                      <w:color w:val="333333"/>
                      <w:sz w:val="20"/>
                      <w:szCs w:val="20"/>
                      <w:shd w:val="clear" w:color="auto" w:fill="FFFFFF"/>
                    </w:rPr>
                  </w:pPr>
                  <w:r w:rsidRPr="00F562AE">
                    <w:rPr>
                      <w:rFonts w:ascii="Verdana" w:hAnsi="Verdana" w:cs="Arial"/>
                      <w:b/>
                      <w:bCs/>
                      <w:sz w:val="20"/>
                      <w:szCs w:val="20"/>
                    </w:rPr>
                    <w:t>Hoxe pedímosche</w:t>
                  </w:r>
                  <w:r w:rsidRPr="00F562AE">
                    <w:rPr>
                      <w:rFonts w:ascii="Verdana" w:hAnsi="Verdana" w:cs="Arial"/>
                      <w:bCs/>
                      <w:sz w:val="20"/>
                      <w:szCs w:val="20"/>
                    </w:rPr>
                    <w:t xml:space="preserve"> que fagamos realidade o que cremos, que non pretendamos ser máis que ninguén, que coidemos o noso interior máis que a fachada exterior, que lembremos ante todo que ti es Pai de todos e todos somos irmáns.</w:t>
                  </w:r>
                  <w:r>
                    <w:rPr>
                      <w:rFonts w:ascii="robotoregular" w:hAnsi="robotoregular"/>
                      <w:color w:val="333333"/>
                      <w:sz w:val="20"/>
                      <w:szCs w:val="20"/>
                      <w:shd w:val="clear" w:color="auto" w:fill="FFFFFF"/>
                    </w:rPr>
                    <w:t xml:space="preserve"> </w:t>
                  </w:r>
                </w:p>
                <w:p w:rsidR="009B1348" w:rsidRPr="00176A4D" w:rsidRDefault="00F562AE" w:rsidP="00F562AE">
                  <w:pPr>
                    <w:spacing w:line="240" w:lineRule="atLeast"/>
                    <w:ind w:left="284" w:right="-2" w:hanging="284"/>
                    <w:jc w:val="both"/>
                    <w:rPr>
                      <w:rFonts w:ascii="Verdana" w:hAnsi="Verdana" w:cs="Arial"/>
                      <w:bCs/>
                      <w:sz w:val="20"/>
                      <w:szCs w:val="20"/>
                    </w:rPr>
                  </w:pPr>
                  <w:r w:rsidRPr="00F562AE">
                    <w:rPr>
                      <w:rFonts w:ascii="Verdana" w:hAnsi="Verdana" w:cs="Arial"/>
                      <w:b/>
                      <w:bCs/>
                      <w:sz w:val="20"/>
                      <w:szCs w:val="20"/>
                    </w:rPr>
                    <w:t>Pon nos nosos corazóns</w:t>
                  </w:r>
                  <w:r w:rsidRPr="00F562AE">
                    <w:rPr>
                      <w:rFonts w:ascii="Verdana" w:hAnsi="Verdana" w:cs="Arial"/>
                      <w:bCs/>
                      <w:sz w:val="20"/>
                      <w:szCs w:val="20"/>
                    </w:rPr>
                    <w:t xml:space="preserve"> a chave do amor que nos libera das nosas escravitudes, abafos e medos e empúxanos a tender pontes, a abrir posibilidades, a facer máis felices aos demais</w:t>
                  </w:r>
                </w:p>
                <w:p w:rsidR="009B1348" w:rsidRPr="00176A4D" w:rsidRDefault="007921B5" w:rsidP="009B1348">
                  <w:pPr>
                    <w:spacing w:line="240" w:lineRule="atLeast"/>
                    <w:ind w:left="284" w:right="-2" w:hanging="284"/>
                    <w:jc w:val="both"/>
                    <w:rPr>
                      <w:rFonts w:ascii="Verdana" w:hAnsi="Verdana" w:cs="Arial"/>
                      <w:bCs/>
                      <w:sz w:val="20"/>
                      <w:szCs w:val="20"/>
                    </w:rPr>
                  </w:pPr>
                  <w:r>
                    <w:rPr>
                      <w:rFonts w:ascii="Verdana" w:hAnsi="Verdana" w:cs="Arial"/>
                      <w:b/>
                      <w:bCs/>
                      <w:sz w:val="20"/>
                      <w:szCs w:val="20"/>
                    </w:rPr>
                    <w:t>Porque t</w:t>
                  </w:r>
                  <w:r w:rsidR="00F562AE">
                    <w:rPr>
                      <w:rFonts w:ascii="Verdana" w:hAnsi="Verdana" w:cs="Arial"/>
                      <w:b/>
                      <w:bCs/>
                      <w:sz w:val="20"/>
                      <w:szCs w:val="20"/>
                    </w:rPr>
                    <w:t>i</w:t>
                  </w:r>
                  <w:r>
                    <w:rPr>
                      <w:rFonts w:ascii="Verdana" w:hAnsi="Verdana" w:cs="Arial"/>
                      <w:b/>
                      <w:bCs/>
                      <w:sz w:val="20"/>
                      <w:szCs w:val="20"/>
                    </w:rPr>
                    <w:t xml:space="preserve">, </w:t>
                  </w:r>
                  <w:r w:rsidR="00F562AE">
                    <w:rPr>
                      <w:rFonts w:ascii="Verdana" w:hAnsi="Verdana" w:cs="Arial"/>
                      <w:b/>
                      <w:bCs/>
                      <w:sz w:val="20"/>
                      <w:szCs w:val="20"/>
                    </w:rPr>
                    <w:t>X</w:t>
                  </w:r>
                  <w:r>
                    <w:rPr>
                      <w:rFonts w:ascii="Verdana" w:hAnsi="Verdana" w:cs="Arial"/>
                      <w:b/>
                      <w:bCs/>
                      <w:sz w:val="20"/>
                      <w:szCs w:val="20"/>
                    </w:rPr>
                    <w:t>esús,</w:t>
                  </w:r>
                  <w:r w:rsidR="009B1348" w:rsidRPr="00176A4D">
                    <w:rPr>
                      <w:rFonts w:ascii="Verdana" w:hAnsi="Verdana" w:cs="Arial"/>
                      <w:b/>
                      <w:bCs/>
                      <w:sz w:val="20"/>
                      <w:szCs w:val="20"/>
                    </w:rPr>
                    <w:t xml:space="preserve"> </w:t>
                  </w:r>
                  <w:r>
                    <w:rPr>
                      <w:rFonts w:ascii="Verdana" w:hAnsi="Verdana" w:cs="Arial"/>
                      <w:b/>
                      <w:bCs/>
                      <w:sz w:val="20"/>
                      <w:szCs w:val="20"/>
                    </w:rPr>
                    <w:t>d</w:t>
                  </w:r>
                  <w:r w:rsidR="00F562AE">
                    <w:rPr>
                      <w:rFonts w:ascii="Verdana" w:hAnsi="Verdana" w:cs="Arial"/>
                      <w:b/>
                      <w:bCs/>
                      <w:sz w:val="20"/>
                      <w:szCs w:val="20"/>
                    </w:rPr>
                    <w:t>á</w:t>
                  </w:r>
                  <w:r>
                    <w:rPr>
                      <w:rFonts w:ascii="Verdana" w:hAnsi="Verdana" w:cs="Arial"/>
                      <w:b/>
                      <w:bCs/>
                      <w:sz w:val="20"/>
                      <w:szCs w:val="20"/>
                    </w:rPr>
                    <w:t xml:space="preserve">s </w:t>
                  </w:r>
                  <w:r w:rsidR="00F562AE">
                    <w:rPr>
                      <w:rFonts w:ascii="Verdana" w:hAnsi="Verdana" w:cs="Arial"/>
                      <w:b/>
                      <w:bCs/>
                      <w:sz w:val="20"/>
                      <w:szCs w:val="20"/>
                    </w:rPr>
                    <w:t xml:space="preserve">a </w:t>
                  </w:r>
                  <w:r>
                    <w:rPr>
                      <w:rFonts w:ascii="Verdana" w:hAnsi="Verdana" w:cs="Arial"/>
                      <w:b/>
                      <w:bCs/>
                      <w:sz w:val="20"/>
                      <w:szCs w:val="20"/>
                    </w:rPr>
                    <w:t>tu gra</w:t>
                  </w:r>
                  <w:r w:rsidR="00F562AE">
                    <w:rPr>
                      <w:rFonts w:ascii="Verdana" w:hAnsi="Verdana" w:cs="Arial"/>
                      <w:b/>
                      <w:bCs/>
                      <w:sz w:val="20"/>
                      <w:szCs w:val="20"/>
                    </w:rPr>
                    <w:t>z</w:t>
                  </w:r>
                  <w:r>
                    <w:rPr>
                      <w:rFonts w:ascii="Verdana" w:hAnsi="Verdana" w:cs="Arial"/>
                      <w:b/>
                      <w:bCs/>
                      <w:sz w:val="20"/>
                      <w:szCs w:val="20"/>
                    </w:rPr>
                    <w:t>a a</w:t>
                  </w:r>
                  <w:r w:rsidR="00F562AE">
                    <w:rPr>
                      <w:rFonts w:ascii="Verdana" w:hAnsi="Verdana" w:cs="Arial"/>
                      <w:b/>
                      <w:bCs/>
                      <w:sz w:val="20"/>
                      <w:szCs w:val="20"/>
                    </w:rPr>
                    <w:t>o</w:t>
                  </w:r>
                  <w:r>
                    <w:rPr>
                      <w:rFonts w:ascii="Verdana" w:hAnsi="Verdana" w:cs="Arial"/>
                      <w:b/>
                      <w:bCs/>
                      <w:sz w:val="20"/>
                      <w:szCs w:val="20"/>
                    </w:rPr>
                    <w:t>s s</w:t>
                  </w:r>
                  <w:r w:rsidR="00F562AE">
                    <w:rPr>
                      <w:rFonts w:ascii="Verdana" w:hAnsi="Verdana" w:cs="Arial"/>
                      <w:b/>
                      <w:bCs/>
                      <w:sz w:val="20"/>
                      <w:szCs w:val="20"/>
                    </w:rPr>
                    <w:t>inxelos</w:t>
                  </w:r>
                  <w:r>
                    <w:rPr>
                      <w:rFonts w:ascii="Verdana" w:hAnsi="Verdana" w:cs="Arial"/>
                      <w:b/>
                      <w:bCs/>
                      <w:sz w:val="20"/>
                      <w:szCs w:val="20"/>
                    </w:rPr>
                    <w:t>.</w:t>
                  </w:r>
                </w:p>
                <w:p w:rsidR="00676F29" w:rsidRPr="00EF061E" w:rsidRDefault="00676F29" w:rsidP="009B1348">
                  <w:pPr>
                    <w:shd w:val="clear" w:color="auto" w:fill="FFFFFF"/>
                    <w:ind w:left="284" w:right="40" w:hanging="284"/>
                    <w:jc w:val="both"/>
                    <w:rPr>
                      <w:rFonts w:ascii="Calibri" w:hAnsi="Calibri" w:cs="Calibri"/>
                      <w:bCs/>
                      <w:color w:val="1F497D"/>
                      <w:sz w:val="22"/>
                      <w:szCs w:val="22"/>
                    </w:rPr>
                  </w:pPr>
                </w:p>
                <w:p w:rsidR="005A7BA5" w:rsidRDefault="005A7BA5" w:rsidP="005A7BA5">
                  <w:pPr>
                    <w:spacing w:line="240" w:lineRule="atLeast"/>
                    <w:ind w:left="284" w:right="-12" w:hanging="306"/>
                    <w:jc w:val="both"/>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bookmarkEnd w:id="0"/>
                <w:p w:rsidR="005A7BA5" w:rsidRDefault="005A7BA5" w:rsidP="005A7BA5">
                  <w:pPr>
                    <w:ind w:right="-3"/>
                    <w:jc w:val="both"/>
                    <w:rPr>
                      <w:rFonts w:ascii="Forte" w:hAnsi="Forte"/>
                    </w:rPr>
                  </w:pPr>
                </w:p>
              </w:txbxContent>
            </v:textbox>
          </v:roundrect>
        </w:pict>
      </w:r>
    </w:p>
    <w:p w:rsidR="004A234C" w:rsidRDefault="004A234C" w:rsidP="004A234C">
      <w:pPr>
        <w:ind w:left="1701" w:right="1824"/>
        <w:rPr>
          <w:rFonts w:ascii="Script MT Bold" w:hAnsi="Script MT Bold" w:cs="Tahoma"/>
          <w:bCs/>
          <w:color w:val="000000"/>
          <w:sz w:val="32"/>
          <w:szCs w:val="32"/>
        </w:rPr>
      </w:pPr>
    </w:p>
    <w:p w:rsidR="004A234C" w:rsidRDefault="004A234C" w:rsidP="004A234C">
      <w:pPr>
        <w:ind w:left="1701" w:right="1824"/>
        <w:rPr>
          <w:rFonts w:ascii="Script MT Bold" w:hAnsi="Script MT Bold" w:cs="Tahoma"/>
          <w:bCs/>
          <w:color w:val="000000"/>
          <w:sz w:val="32"/>
          <w:szCs w:val="32"/>
        </w:rPr>
      </w:pPr>
    </w:p>
    <w:p w:rsidR="004A234C" w:rsidRDefault="004A234C" w:rsidP="004A234C">
      <w:pPr>
        <w:ind w:left="1701" w:right="1824"/>
        <w:rPr>
          <w:rFonts w:ascii="Script MT Bold" w:hAnsi="Script MT Bold" w:cs="Tahoma"/>
          <w:bCs/>
          <w:color w:val="000000"/>
          <w:sz w:val="32"/>
          <w:szCs w:val="32"/>
        </w:rPr>
      </w:pPr>
    </w:p>
    <w:p w:rsidR="002413D1" w:rsidRPr="007816CC" w:rsidRDefault="002413D1" w:rsidP="004A234C">
      <w:pPr>
        <w:ind w:left="1701" w:right="1824" w:firstLine="360"/>
        <w:jc w:val="both"/>
      </w:pPr>
    </w:p>
    <w:p w:rsidR="002413D1" w:rsidRDefault="002413D1" w:rsidP="002413D1">
      <w:pPr>
        <w:pStyle w:val="Textodebloque"/>
      </w:pPr>
    </w:p>
    <w:p w:rsidR="002413D1" w:rsidRDefault="002413D1" w:rsidP="002413D1">
      <w:pPr>
        <w:pStyle w:val="Textodebloque"/>
        <w:rPr>
          <w:noProof/>
        </w:rPr>
      </w:pPr>
    </w:p>
    <w:p w:rsidR="00061F5A" w:rsidRDefault="00061F5A"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285CE1" w:rsidRDefault="00285CE1" w:rsidP="002413D1">
      <w:pPr>
        <w:pStyle w:val="Textodebloque"/>
        <w:rPr>
          <w:noProof/>
        </w:rPr>
      </w:pPr>
    </w:p>
    <w:p w:rsidR="00E82C70" w:rsidRDefault="00E82C70"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4A233C" w:rsidP="002413D1">
      <w:pPr>
        <w:pStyle w:val="Textodebloque"/>
        <w:rPr>
          <w:noProof/>
        </w:rPr>
      </w:pPr>
      <w:r>
        <w:rPr>
          <w:noProof/>
          <w:lang w:val="es-ES"/>
        </w:rPr>
        <w:drawing>
          <wp:anchor distT="0" distB="0" distL="114300" distR="114300" simplePos="0" relativeHeight="251733504" behindDoc="1" locked="0" layoutInCell="1" allowOverlap="1">
            <wp:simplePos x="0" y="0"/>
            <wp:positionH relativeFrom="column">
              <wp:posOffset>804545</wp:posOffset>
            </wp:positionH>
            <wp:positionV relativeFrom="paragraph">
              <wp:posOffset>25400</wp:posOffset>
            </wp:positionV>
            <wp:extent cx="3252470" cy="2190750"/>
            <wp:effectExtent l="19050" t="0" r="508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3252470" cy="2190750"/>
                    </a:xfrm>
                    <a:prstGeom prst="rect">
                      <a:avLst/>
                    </a:prstGeom>
                    <a:noFill/>
                    <a:ln w="9525">
                      <a:noFill/>
                      <a:miter lim="800000"/>
                      <a:headEnd/>
                      <a:tailEnd/>
                    </a:ln>
                  </pic:spPr>
                </pic:pic>
              </a:graphicData>
            </a:graphic>
          </wp:anchor>
        </w:drawing>
      </w:r>
    </w:p>
    <w:p w:rsidR="00281683" w:rsidRDefault="00281683" w:rsidP="002413D1">
      <w:pPr>
        <w:pStyle w:val="Textodebloque"/>
        <w:rPr>
          <w:noProof/>
        </w:rPr>
      </w:pPr>
    </w:p>
    <w:p w:rsidR="00CE0391" w:rsidRDefault="00CE0391" w:rsidP="002413D1">
      <w:pPr>
        <w:pStyle w:val="Textodebloque"/>
        <w:rPr>
          <w:noProof/>
        </w:rPr>
      </w:pPr>
    </w:p>
    <w:p w:rsidR="00B71624" w:rsidRDefault="00B71624" w:rsidP="002413D1">
      <w:pPr>
        <w:pStyle w:val="Textodebloque"/>
        <w:rPr>
          <w:noProof/>
        </w:rPr>
      </w:pPr>
    </w:p>
    <w:p w:rsidR="00014432" w:rsidRDefault="00014432" w:rsidP="002413D1">
      <w:pPr>
        <w:pStyle w:val="Textodebloque"/>
        <w:rPr>
          <w:noProof/>
        </w:rPr>
      </w:pPr>
    </w:p>
    <w:p w:rsidR="00B71624" w:rsidRDefault="00B71624" w:rsidP="002413D1">
      <w:pPr>
        <w:pStyle w:val="Textodebloque"/>
        <w:rPr>
          <w:noProof/>
        </w:rPr>
      </w:pPr>
    </w:p>
    <w:p w:rsidR="00D5231D" w:rsidRDefault="00D5231D" w:rsidP="002413D1">
      <w:pPr>
        <w:pStyle w:val="Textodebloque"/>
        <w:rPr>
          <w:noProof/>
        </w:rPr>
      </w:pPr>
    </w:p>
    <w:p w:rsidR="00CA3EEF" w:rsidRDefault="00CA3EEF"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C196D" w:rsidRDefault="00BC196D" w:rsidP="002413D1">
      <w:pPr>
        <w:pStyle w:val="Textodebloque"/>
        <w:rPr>
          <w:noProof/>
        </w:rPr>
      </w:pPr>
    </w:p>
    <w:p w:rsidR="00B71624" w:rsidRDefault="00B71624"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9D2554" w:rsidRDefault="009D2554" w:rsidP="002413D1">
      <w:pPr>
        <w:pStyle w:val="Textodebloque"/>
        <w:rPr>
          <w:noProof/>
        </w:rPr>
      </w:pPr>
    </w:p>
    <w:p w:rsidR="005A7BA5" w:rsidRDefault="00451244" w:rsidP="002413D1">
      <w:pPr>
        <w:pStyle w:val="Textodebloque"/>
        <w:rPr>
          <w:noProof/>
        </w:rPr>
      </w:pPr>
      <w:r w:rsidRPr="00451244">
        <w:rPr>
          <w:rFonts w:ascii="Comic Sans MS" w:hAnsi="Comic Sans MS"/>
          <w:b/>
          <w:bCs/>
          <w:caps/>
          <w:noProof/>
          <w:sz w:val="20"/>
          <w:szCs w:val="20"/>
        </w:rPr>
        <w:pict>
          <v:rect id="_x0000_s1413" style="position:absolute;left:0;text-align:left;margin-left:198.75pt;margin-top:6.15pt;width:167.55pt;height:103.2pt;z-index:251653632" fillcolor="#00b050" strokecolor="#00b050" strokeweight="3pt">
            <v:imagedata embosscolor="shadow add(51)"/>
            <v:shadow type="emboss" color="lineOrFill darken(153)" color2="shadow add(102)" offset="1pt,1pt"/>
            <v:textbox style="mso-next-textbox:#_x0000_s1413">
              <w:txbxContent>
                <w:p w:rsidR="00BA3861" w:rsidRPr="002D2202" w:rsidRDefault="00BA3861" w:rsidP="00BA3861">
                  <w:pPr>
                    <w:ind w:left="-425" w:right="-442"/>
                    <w:jc w:val="center"/>
                    <w:rPr>
                      <w:rFonts w:ascii="Forte" w:hAnsi="Forte"/>
                      <w:color w:val="FFFF00"/>
                      <w:sz w:val="36"/>
                      <w:szCs w:val="36"/>
                    </w:rPr>
                  </w:pPr>
                  <w:r w:rsidRPr="002D2202">
                    <w:rPr>
                      <w:rFonts w:ascii="Forte" w:hAnsi="Forte"/>
                      <w:color w:val="FFFF00"/>
                      <w:sz w:val="36"/>
                      <w:szCs w:val="36"/>
                    </w:rPr>
                    <w:t>Evan</w:t>
                  </w:r>
                  <w:r w:rsidR="00F562AE">
                    <w:rPr>
                      <w:rFonts w:ascii="Forte" w:hAnsi="Forte"/>
                      <w:color w:val="FFFF00"/>
                      <w:sz w:val="36"/>
                      <w:szCs w:val="36"/>
                    </w:rPr>
                    <w:t>x</w:t>
                  </w:r>
                  <w:r w:rsidRPr="002D2202">
                    <w:rPr>
                      <w:rFonts w:ascii="Forte" w:hAnsi="Forte"/>
                      <w:color w:val="FFFF00"/>
                      <w:sz w:val="36"/>
                      <w:szCs w:val="36"/>
                    </w:rPr>
                    <w:t>eo</w:t>
                  </w:r>
                </w:p>
                <w:p w:rsidR="00BA3861" w:rsidRPr="002D2202" w:rsidRDefault="002D2202" w:rsidP="00BA3861">
                  <w:pPr>
                    <w:ind w:left="-425" w:right="-442"/>
                    <w:jc w:val="center"/>
                    <w:rPr>
                      <w:rFonts w:ascii="Forte" w:hAnsi="Forte"/>
                      <w:color w:val="FFFF00"/>
                      <w:sz w:val="36"/>
                      <w:szCs w:val="36"/>
                    </w:rPr>
                  </w:pPr>
                  <w:r w:rsidRPr="002D2202">
                    <w:rPr>
                      <w:rFonts w:ascii="Forte" w:hAnsi="Forte"/>
                      <w:color w:val="FFFF00"/>
                      <w:sz w:val="36"/>
                      <w:szCs w:val="36"/>
                    </w:rPr>
                    <w:t>5</w:t>
                  </w:r>
                  <w:r w:rsidR="00BA3861" w:rsidRPr="002D2202">
                    <w:rPr>
                      <w:rFonts w:ascii="Forte" w:hAnsi="Forte"/>
                      <w:color w:val="FFFF00"/>
                      <w:sz w:val="36"/>
                      <w:szCs w:val="36"/>
                    </w:rPr>
                    <w:t>-</w:t>
                  </w:r>
                  <w:r w:rsidRPr="002D2202">
                    <w:rPr>
                      <w:rFonts w:ascii="Forte" w:hAnsi="Forte"/>
                      <w:color w:val="FFFF00"/>
                      <w:sz w:val="36"/>
                      <w:szCs w:val="36"/>
                    </w:rPr>
                    <w:t>novembr</w:t>
                  </w:r>
                  <w:r w:rsidR="00F562AE">
                    <w:rPr>
                      <w:rFonts w:ascii="Forte" w:hAnsi="Forte"/>
                      <w:color w:val="FFFF00"/>
                      <w:sz w:val="36"/>
                      <w:szCs w:val="36"/>
                    </w:rPr>
                    <w:t>o</w:t>
                  </w:r>
                  <w:r w:rsidR="00BA3861" w:rsidRPr="002D2202">
                    <w:rPr>
                      <w:rFonts w:ascii="Forte" w:hAnsi="Forte"/>
                      <w:color w:val="FFFF00"/>
                      <w:sz w:val="36"/>
                      <w:szCs w:val="36"/>
                    </w:rPr>
                    <w:t>-202</w:t>
                  </w:r>
                  <w:r w:rsidR="00144FC2" w:rsidRPr="002D2202">
                    <w:rPr>
                      <w:rFonts w:ascii="Forte" w:hAnsi="Forte"/>
                      <w:color w:val="FFFF00"/>
                      <w:sz w:val="36"/>
                      <w:szCs w:val="36"/>
                    </w:rPr>
                    <w:t>3</w:t>
                  </w:r>
                </w:p>
                <w:p w:rsidR="00514DE0" w:rsidRPr="00514DE0" w:rsidRDefault="00514DE0" w:rsidP="00BA3861">
                  <w:pPr>
                    <w:ind w:left="-425" w:right="-442"/>
                    <w:jc w:val="center"/>
                    <w:rPr>
                      <w:rFonts w:ascii="Forte" w:hAnsi="Forte"/>
                      <w:color w:val="FFFF00"/>
                      <w:sz w:val="20"/>
                      <w:szCs w:val="20"/>
                    </w:rPr>
                  </w:pPr>
                </w:p>
                <w:p w:rsidR="00BA3861" w:rsidRPr="00CD7DE6" w:rsidRDefault="005A7BA5" w:rsidP="00BA3861">
                  <w:pPr>
                    <w:ind w:left="-425" w:right="-442"/>
                    <w:jc w:val="center"/>
                    <w:rPr>
                      <w:rFonts w:ascii="Arial Rounded MT Bold" w:eastAsia="Adobe Gothic Std B" w:hAnsi="Arial Rounded MT Bold"/>
                      <w:color w:val="FFFF00"/>
                      <w:sz w:val="32"/>
                      <w:szCs w:val="32"/>
                    </w:rPr>
                  </w:pPr>
                  <w:r>
                    <w:rPr>
                      <w:rFonts w:ascii="Arial Rounded MT Bold" w:eastAsia="Adobe Gothic Std B" w:hAnsi="Arial Rounded MT Bold"/>
                      <w:color w:val="FFFF00"/>
                      <w:sz w:val="32"/>
                      <w:szCs w:val="32"/>
                    </w:rPr>
                    <w:t>3</w:t>
                  </w:r>
                  <w:r w:rsidR="002D2202">
                    <w:rPr>
                      <w:rFonts w:ascii="Arial Rounded MT Bold" w:eastAsia="Adobe Gothic Std B" w:hAnsi="Arial Rounded MT Bold"/>
                      <w:color w:val="FFFF00"/>
                      <w:sz w:val="32"/>
                      <w:szCs w:val="32"/>
                    </w:rPr>
                    <w:t>1</w:t>
                  </w:r>
                  <w:r w:rsidR="00BA3861" w:rsidRPr="00CD7DE6">
                    <w:rPr>
                      <w:rFonts w:ascii="Arial Rounded MT Bold" w:eastAsia="Adobe Gothic Std B" w:hAnsi="Arial Rounded MT Bold"/>
                      <w:color w:val="FFFF00"/>
                      <w:sz w:val="32"/>
                      <w:szCs w:val="32"/>
                    </w:rPr>
                    <w:t>º-ORDINARIO-</w:t>
                  </w:r>
                  <w:r w:rsidR="008071C6">
                    <w:rPr>
                      <w:rFonts w:ascii="Arial Rounded MT Bold" w:eastAsia="Adobe Gothic Std B" w:hAnsi="Arial Rounded MT Bold"/>
                      <w:color w:val="FFFF00"/>
                      <w:sz w:val="32"/>
                      <w:szCs w:val="32"/>
                    </w:rPr>
                    <w:t>A</w:t>
                  </w:r>
                </w:p>
              </w:txbxContent>
            </v:textbox>
          </v:rect>
        </w:pict>
      </w:r>
    </w:p>
    <w:p w:rsidR="006747D7" w:rsidRDefault="009D2554" w:rsidP="002413D1">
      <w:pPr>
        <w:pStyle w:val="Textodebloque"/>
        <w:rPr>
          <w:noProof/>
        </w:rPr>
      </w:pPr>
      <w:r>
        <w:rPr>
          <w:rFonts w:ascii="Comic Sans MS" w:hAnsi="Comic Sans MS"/>
          <w:b/>
          <w:bCs/>
          <w:caps/>
          <w:noProof/>
          <w:sz w:val="20"/>
          <w:szCs w:val="20"/>
          <w:lang w:val="es-ES"/>
        </w:rPr>
        <w:drawing>
          <wp:anchor distT="0" distB="0" distL="114300" distR="114300" simplePos="0" relativeHeight="251731456" behindDoc="1" locked="0" layoutInCell="1" allowOverlap="1">
            <wp:simplePos x="0" y="0"/>
            <wp:positionH relativeFrom="column">
              <wp:posOffset>272044</wp:posOffset>
            </wp:positionH>
            <wp:positionV relativeFrom="paragraph">
              <wp:posOffset>-103010</wp:posOffset>
            </wp:positionV>
            <wp:extent cx="2225615" cy="1314644"/>
            <wp:effectExtent l="19050" t="0" r="3235" b="0"/>
            <wp:wrapNone/>
            <wp:docPr id="5" name="Imagen 1" descr="https://sjsm.files.wordpress.com/2016/02/7979a-el-que-quiera-llegar-a-ser-grande-entre-vosotros-serc3a1-vuestro-servi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jsm.files.wordpress.com/2016/02/7979a-el-que-quiera-llegar-a-ser-grande-entre-vosotros-serc3a1-vuestro-servidor.jpg"/>
                    <pic:cNvPicPr>
                      <a:picLocks noChangeAspect="1" noChangeArrowheads="1"/>
                    </pic:cNvPicPr>
                  </pic:nvPicPr>
                  <pic:blipFill>
                    <a:blip r:embed="rId7" cstate="print"/>
                    <a:srcRect l="9535"/>
                    <a:stretch>
                      <a:fillRect/>
                    </a:stretch>
                  </pic:blipFill>
                  <pic:spPr bwMode="auto">
                    <a:xfrm>
                      <a:off x="0" y="0"/>
                      <a:ext cx="2225260" cy="1314434"/>
                    </a:xfrm>
                    <a:prstGeom prst="rect">
                      <a:avLst/>
                    </a:prstGeom>
                    <a:noFill/>
                    <a:ln w="9525">
                      <a:noFill/>
                      <a:miter lim="800000"/>
                      <a:headEnd/>
                      <a:tailEnd/>
                    </a:ln>
                  </pic:spPr>
                </pic:pic>
              </a:graphicData>
            </a:graphic>
          </wp:anchor>
        </w:drawing>
      </w:r>
    </w:p>
    <w:p w:rsidR="00390A69" w:rsidRDefault="00390A69" w:rsidP="000A2C22">
      <w:pPr>
        <w:pStyle w:val="Textodebloque"/>
        <w:ind w:hanging="360"/>
        <w:rPr>
          <w:noProof/>
        </w:rPr>
      </w:pPr>
    </w:p>
    <w:p w:rsidR="005F7F5C" w:rsidRDefault="005F7F5C" w:rsidP="000A2C22">
      <w:pPr>
        <w:pStyle w:val="Textodebloque"/>
        <w:ind w:hanging="360"/>
        <w:rPr>
          <w:noProof/>
        </w:rPr>
      </w:pPr>
    </w:p>
    <w:p w:rsidR="00E04C3D" w:rsidRDefault="00E04C3D" w:rsidP="002413D1">
      <w:pPr>
        <w:pStyle w:val="Textodebloque"/>
        <w:rPr>
          <w:noProof/>
        </w:rPr>
      </w:pPr>
    </w:p>
    <w:p w:rsidR="005F7F5C" w:rsidRDefault="005F7F5C" w:rsidP="002413D1">
      <w:pPr>
        <w:pStyle w:val="Textodebloque"/>
        <w:rPr>
          <w:noProof/>
        </w:rPr>
      </w:pPr>
    </w:p>
    <w:p w:rsidR="00390A69" w:rsidRDefault="00390A69" w:rsidP="002413D1">
      <w:pPr>
        <w:pStyle w:val="Textodebloque"/>
        <w:rPr>
          <w:noProof/>
        </w:rPr>
      </w:pPr>
    </w:p>
    <w:p w:rsidR="00CD0CAA" w:rsidRDefault="00CD0CAA" w:rsidP="002413D1">
      <w:pPr>
        <w:pStyle w:val="Textodebloque"/>
        <w:rPr>
          <w:noProof/>
        </w:rPr>
      </w:pPr>
    </w:p>
    <w:p w:rsidR="00320B37" w:rsidRDefault="00320B37" w:rsidP="002413D1">
      <w:pPr>
        <w:pStyle w:val="Textodebloque"/>
        <w:rPr>
          <w:noProof/>
        </w:rPr>
      </w:pPr>
    </w:p>
    <w:p w:rsidR="00320B37" w:rsidRDefault="005F7F5C" w:rsidP="002413D1">
      <w:pPr>
        <w:pStyle w:val="Textodebloque"/>
        <w:rPr>
          <w:noProof/>
        </w:rPr>
      </w:pPr>
      <w:r>
        <w:rPr>
          <w:noProof/>
          <w:lang w:val="es-ES"/>
        </w:rPr>
        <w:drawing>
          <wp:anchor distT="0" distB="0" distL="114300" distR="114300" simplePos="0" relativeHeight="251723264" behindDoc="1" locked="0" layoutInCell="1" allowOverlap="1">
            <wp:simplePos x="0" y="0"/>
            <wp:positionH relativeFrom="column">
              <wp:posOffset>33020</wp:posOffset>
            </wp:positionH>
            <wp:positionV relativeFrom="paragraph">
              <wp:posOffset>16510</wp:posOffset>
            </wp:positionV>
            <wp:extent cx="4839335" cy="3780155"/>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839335" cy="3780155"/>
                    </a:xfrm>
                    <a:prstGeom prst="rect">
                      <a:avLst/>
                    </a:prstGeom>
                    <a:noFill/>
                    <a:ln w="9525">
                      <a:noFill/>
                      <a:miter lim="800000"/>
                      <a:headEnd/>
                      <a:tailEnd/>
                    </a:ln>
                  </pic:spPr>
                </pic:pic>
              </a:graphicData>
            </a:graphic>
          </wp:anchor>
        </w:drawing>
      </w:r>
    </w:p>
    <w:p w:rsidR="003C2DD2" w:rsidRDefault="003C2DD2" w:rsidP="005F7F5C">
      <w:pPr>
        <w:pStyle w:val="Textodebloque"/>
        <w:ind w:right="-19"/>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3C2DD2" w:rsidRDefault="003C2DD2" w:rsidP="002413D1">
      <w:pPr>
        <w:pStyle w:val="Textodebloque"/>
        <w:rPr>
          <w:noProof/>
        </w:rPr>
      </w:pPr>
    </w:p>
    <w:p w:rsidR="00144FC2" w:rsidRDefault="00144FC2" w:rsidP="00B55EAA">
      <w:pPr>
        <w:pStyle w:val="Textodebloque"/>
        <w:rPr>
          <w:noProof/>
        </w:rPr>
      </w:pPr>
    </w:p>
    <w:p w:rsidR="006F125A" w:rsidRDefault="00451244" w:rsidP="00B55EAA">
      <w:pPr>
        <w:pStyle w:val="Textodebloque"/>
        <w:rPr>
          <w:noProof/>
        </w:rPr>
      </w:pPr>
      <w:r w:rsidRPr="0045124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21" type="#_x0000_t136" style="position:absolute;left:0;text-align:left;margin-left:31.55pt;margin-top:6pt;width:344.8pt;height:99.55pt;z-index:251695616" fillcolor="#00b050">
            <v:shadow color="#868686"/>
            <v:textpath style="font-family:&quot;Arial Black&quot;;v-text-kern:t" trim="t" fitpath="t" string="A túa graza é&#10;para os sinxelos"/>
          </v:shape>
        </w:pict>
      </w:r>
    </w:p>
    <w:p w:rsidR="006F125A" w:rsidRDefault="006F125A" w:rsidP="00B55EAA">
      <w:pPr>
        <w:pStyle w:val="Textodebloque"/>
        <w:rPr>
          <w:noProof/>
        </w:rPr>
      </w:pPr>
    </w:p>
    <w:p w:rsidR="006F125A" w:rsidRDefault="006F125A" w:rsidP="00B55EAA">
      <w:pPr>
        <w:pStyle w:val="Textodebloque"/>
        <w:rPr>
          <w:noProof/>
        </w:rPr>
      </w:pPr>
    </w:p>
    <w:p w:rsidR="006F125A" w:rsidRDefault="006F125A" w:rsidP="00B55EAA">
      <w:pPr>
        <w:pStyle w:val="Textodebloque"/>
        <w:rPr>
          <w:noProof/>
        </w:rPr>
      </w:pPr>
    </w:p>
    <w:p w:rsidR="006F125A" w:rsidRDefault="006F125A" w:rsidP="00B55EAA">
      <w:pPr>
        <w:pStyle w:val="Textodebloque"/>
        <w:rPr>
          <w:noProof/>
        </w:rPr>
      </w:pPr>
    </w:p>
    <w:p w:rsidR="006F125A" w:rsidRDefault="006F125A" w:rsidP="00B55EAA">
      <w:pPr>
        <w:pStyle w:val="Textodebloque"/>
        <w:rPr>
          <w:noProof/>
        </w:rPr>
      </w:pPr>
    </w:p>
    <w:p w:rsidR="00BB7DA9" w:rsidRDefault="00BB7DA9" w:rsidP="00B55EAA">
      <w:pPr>
        <w:pStyle w:val="Textodebloque"/>
        <w:rPr>
          <w:noProof/>
        </w:rPr>
      </w:pPr>
    </w:p>
    <w:p w:rsidR="00BB7DA9" w:rsidRDefault="00BB7DA9" w:rsidP="00B55EAA">
      <w:pPr>
        <w:pStyle w:val="Textodebloque"/>
        <w:rPr>
          <w:noProof/>
        </w:rPr>
      </w:pPr>
    </w:p>
    <w:p w:rsidR="00BB7DA9" w:rsidRDefault="00BB7DA9" w:rsidP="00B55EAA">
      <w:pPr>
        <w:pStyle w:val="Textodebloque"/>
        <w:rPr>
          <w:noProof/>
        </w:rPr>
      </w:pPr>
    </w:p>
    <w:p w:rsidR="006F125A" w:rsidRDefault="00451244" w:rsidP="00B55EAA">
      <w:pPr>
        <w:pStyle w:val="Textodebloque"/>
        <w:rPr>
          <w:noProof/>
        </w:rPr>
      </w:pPr>
      <w:r w:rsidRPr="00451244">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417" type="#_x0000_t172" style="position:absolute;left:0;text-align:left;margin-left:12.7pt;margin-top:1.55pt;width:407.6pt;height:32.7pt;z-index:251656704" adj="0" fillcolor="yellow" strokecolor="#00b050">
            <v:fill color2="#c0c"/>
            <v:shadow on="t" color="#00b050" offset="3pt,3pt"/>
            <v:textpath style="font-family:&quot;Impact&quot;;v-text-kern:t" trim="t" fitpath="t" string="Ordinario 31º-A"/>
          </v:shape>
        </w:pict>
      </w:r>
    </w:p>
    <w:p w:rsidR="00144FC2" w:rsidRDefault="00144FC2" w:rsidP="00BA3861">
      <w:pPr>
        <w:pStyle w:val="Textodebloque"/>
        <w:ind w:left="0" w:firstLine="66"/>
        <w:rPr>
          <w:noProof/>
        </w:rPr>
      </w:pPr>
    </w:p>
    <w:p w:rsidR="00144FC2" w:rsidRDefault="00144FC2" w:rsidP="00BA3861">
      <w:pPr>
        <w:pStyle w:val="Textodebloque"/>
        <w:ind w:left="0" w:firstLine="66"/>
        <w:rPr>
          <w:noProof/>
        </w:rPr>
      </w:pPr>
    </w:p>
    <w:p w:rsidR="00144FC2" w:rsidRDefault="00451244" w:rsidP="00BA3861">
      <w:pPr>
        <w:pStyle w:val="Textodebloque"/>
        <w:ind w:left="0" w:firstLine="66"/>
        <w:rPr>
          <w:noProof/>
        </w:rPr>
      </w:pPr>
      <w:r w:rsidRPr="00451244">
        <w:rPr>
          <w:noProof/>
        </w:rPr>
        <w:pict>
          <v:rect id="_x0000_s1436" style="position:absolute;left:0;text-align:left;margin-left:12.7pt;margin-top:2.75pt;width:315.9pt;height:504.6pt;z-index:-251604480" wrapcoords="-58 -46 -58 21693 21658 21693 21658 -46 -58 -46" fillcolor="#ffc" strokecolor="#ff9" strokeweight="1pt">
            <v:fill color2="#ccc0d9"/>
            <v:shadow on="t" type="perspective" color="#3f3151" opacity=".5" offset="1pt" offset2="-3pt"/>
            <v:textbox style="mso-next-textbox:#_x0000_s1436">
              <w:txbxContent>
                <w:p w:rsidR="002D2202" w:rsidRPr="002D2202" w:rsidRDefault="002D2202" w:rsidP="002D2202">
                  <w:pPr>
                    <w:tabs>
                      <w:tab w:val="left" w:pos="142"/>
                      <w:tab w:val="left" w:pos="2880"/>
                      <w:tab w:val="left" w:pos="3600"/>
                      <w:tab w:val="left" w:pos="4320"/>
                      <w:tab w:val="left" w:pos="5760"/>
                      <w:tab w:val="left" w:pos="6480"/>
                      <w:tab w:val="left" w:pos="7200"/>
                    </w:tabs>
                    <w:spacing w:line="240" w:lineRule="atLeast"/>
                    <w:ind w:left="142" w:right="34" w:hanging="142"/>
                    <w:jc w:val="both"/>
                    <w:rPr>
                      <w:rFonts w:asciiTheme="minorHAnsi" w:hAnsiTheme="minorHAnsi" w:cstheme="minorHAnsi"/>
                      <w:i/>
                      <w:iCs/>
                      <w:color w:val="00B050"/>
                      <w:sz w:val="16"/>
                      <w:szCs w:val="16"/>
                    </w:rPr>
                  </w:pPr>
                  <w:r w:rsidRPr="002D2202">
                    <w:rPr>
                      <w:b/>
                      <w:bCs/>
                      <w:iCs/>
                      <w:snapToGrid w:val="0"/>
                      <w:color w:val="00B050"/>
                    </w:rPr>
                    <w:t xml:space="preserve">MALAQUÍAS 1, 14b - 2, 2b. 8-10: </w:t>
                  </w:r>
                  <w:r w:rsidR="00F562AE">
                    <w:rPr>
                      <w:rFonts w:asciiTheme="minorHAnsi" w:hAnsiTheme="minorHAnsi" w:cstheme="minorHAnsi"/>
                      <w:i/>
                      <w:iCs/>
                      <w:color w:val="00B050"/>
                      <w:sz w:val="16"/>
                      <w:szCs w:val="16"/>
                    </w:rPr>
                    <w:t>Tédesvos</w:t>
                  </w:r>
                  <w:r w:rsidRPr="002D2202">
                    <w:rPr>
                      <w:rFonts w:asciiTheme="minorHAnsi" w:hAnsiTheme="minorHAnsi" w:cstheme="minorHAnsi"/>
                      <w:i/>
                      <w:iCs/>
                      <w:color w:val="00B050"/>
                      <w:sz w:val="16"/>
                      <w:szCs w:val="16"/>
                    </w:rPr>
                    <w:t xml:space="preserve"> separado d</w:t>
                  </w:r>
                  <w:r w:rsidR="00F562AE">
                    <w:rPr>
                      <w:rFonts w:asciiTheme="minorHAnsi" w:hAnsiTheme="minorHAnsi" w:cstheme="minorHAnsi"/>
                      <w:i/>
                      <w:iCs/>
                      <w:color w:val="00B050"/>
                      <w:sz w:val="16"/>
                      <w:szCs w:val="16"/>
                    </w:rPr>
                    <w:t>o</w:t>
                  </w:r>
                  <w:r w:rsidRPr="002D2202">
                    <w:rPr>
                      <w:rFonts w:asciiTheme="minorHAnsi" w:hAnsiTheme="minorHAnsi" w:cstheme="minorHAnsi"/>
                      <w:i/>
                      <w:iCs/>
                      <w:color w:val="00B050"/>
                      <w:sz w:val="16"/>
                      <w:szCs w:val="16"/>
                    </w:rPr>
                    <w:t xml:space="preserve"> cami</w:t>
                  </w:r>
                  <w:r w:rsidR="00F562AE">
                    <w:rPr>
                      <w:rFonts w:asciiTheme="minorHAnsi" w:hAnsiTheme="minorHAnsi" w:cstheme="minorHAnsi"/>
                      <w:i/>
                      <w:iCs/>
                      <w:color w:val="00B050"/>
                      <w:sz w:val="16"/>
                      <w:szCs w:val="16"/>
                    </w:rPr>
                    <w:t>ñ</w:t>
                  </w:r>
                  <w:r w:rsidRPr="002D2202">
                    <w:rPr>
                      <w:rFonts w:asciiTheme="minorHAnsi" w:hAnsiTheme="minorHAnsi" w:cstheme="minorHAnsi"/>
                      <w:i/>
                      <w:iCs/>
                      <w:color w:val="00B050"/>
                      <w:sz w:val="16"/>
                      <w:szCs w:val="16"/>
                    </w:rPr>
                    <w:t xml:space="preserve">o recto </w:t>
                  </w:r>
                  <w:r w:rsidR="00F562AE">
                    <w:rPr>
                      <w:rFonts w:asciiTheme="minorHAnsi" w:hAnsiTheme="minorHAnsi" w:cstheme="minorHAnsi"/>
                      <w:i/>
                      <w:iCs/>
                      <w:color w:val="00B050"/>
                      <w:sz w:val="16"/>
                      <w:szCs w:val="16"/>
                    </w:rPr>
                    <w:t>e</w:t>
                  </w:r>
                  <w:r w:rsidRPr="002D2202">
                    <w:rPr>
                      <w:rFonts w:asciiTheme="minorHAnsi" w:hAnsiTheme="minorHAnsi" w:cstheme="minorHAnsi"/>
                      <w:i/>
                      <w:iCs/>
                      <w:color w:val="00B050"/>
                      <w:sz w:val="16"/>
                      <w:szCs w:val="16"/>
                    </w:rPr>
                    <w:t xml:space="preserve"> </w:t>
                  </w:r>
                  <w:r w:rsidR="00F562AE">
                    <w:rPr>
                      <w:rFonts w:asciiTheme="minorHAnsi" w:hAnsiTheme="minorHAnsi" w:cstheme="minorHAnsi"/>
                      <w:i/>
                      <w:iCs/>
                      <w:color w:val="00B050"/>
                      <w:sz w:val="16"/>
                      <w:szCs w:val="16"/>
                    </w:rPr>
                    <w:t>fixeches</w:t>
                  </w:r>
                  <w:r w:rsidRPr="002D2202">
                    <w:rPr>
                      <w:rFonts w:asciiTheme="minorHAnsi" w:hAnsiTheme="minorHAnsi" w:cstheme="minorHAnsi"/>
                      <w:i/>
                      <w:iCs/>
                      <w:color w:val="00B050"/>
                      <w:sz w:val="16"/>
                      <w:szCs w:val="16"/>
                    </w:rPr>
                    <w:t xml:space="preserve"> que m</w:t>
                  </w:r>
                  <w:r w:rsidR="00F562AE">
                    <w:rPr>
                      <w:rFonts w:asciiTheme="minorHAnsi" w:hAnsiTheme="minorHAnsi" w:cstheme="minorHAnsi"/>
                      <w:i/>
                      <w:iCs/>
                      <w:color w:val="00B050"/>
                      <w:sz w:val="16"/>
                      <w:szCs w:val="16"/>
                    </w:rPr>
                    <w:t>oit</w:t>
                  </w:r>
                  <w:r w:rsidRPr="002D2202">
                    <w:rPr>
                      <w:rFonts w:asciiTheme="minorHAnsi" w:hAnsiTheme="minorHAnsi" w:cstheme="minorHAnsi"/>
                      <w:i/>
                      <w:iCs/>
                      <w:color w:val="00B050"/>
                      <w:sz w:val="16"/>
                      <w:szCs w:val="16"/>
                    </w:rPr>
                    <w:t>os tro</w:t>
                  </w:r>
                  <w:r w:rsidR="00F562AE">
                    <w:rPr>
                      <w:rFonts w:asciiTheme="minorHAnsi" w:hAnsiTheme="minorHAnsi" w:cstheme="minorHAnsi"/>
                      <w:i/>
                      <w:iCs/>
                      <w:color w:val="00B050"/>
                      <w:sz w:val="16"/>
                      <w:szCs w:val="16"/>
                    </w:rPr>
                    <w:t>p</w:t>
                  </w:r>
                  <w:r w:rsidRPr="002D2202">
                    <w:rPr>
                      <w:rFonts w:asciiTheme="minorHAnsi" w:hAnsiTheme="minorHAnsi" w:cstheme="minorHAnsi"/>
                      <w:i/>
                      <w:iCs/>
                      <w:color w:val="00B050"/>
                      <w:sz w:val="16"/>
                      <w:szCs w:val="16"/>
                    </w:rPr>
                    <w:t>ecen na le</w:t>
                  </w:r>
                  <w:r w:rsidR="00F562AE">
                    <w:rPr>
                      <w:rFonts w:asciiTheme="minorHAnsi" w:hAnsiTheme="minorHAnsi" w:cstheme="minorHAnsi"/>
                      <w:i/>
                      <w:iCs/>
                      <w:color w:val="00B050"/>
                      <w:sz w:val="16"/>
                      <w:szCs w:val="16"/>
                    </w:rPr>
                    <w:t>i</w:t>
                  </w:r>
                  <w:r w:rsidRPr="002D2202">
                    <w:rPr>
                      <w:rFonts w:asciiTheme="minorHAnsi" w:hAnsiTheme="minorHAnsi" w:cstheme="minorHAnsi"/>
                      <w:i/>
                      <w:iCs/>
                      <w:color w:val="00B050"/>
                      <w:sz w:val="16"/>
                      <w:szCs w:val="16"/>
                    </w:rPr>
                    <w:t>.</w:t>
                  </w:r>
                </w:p>
                <w:p w:rsidR="002D2202" w:rsidRPr="000C1F0C" w:rsidRDefault="00F562AE" w:rsidP="00BE108A">
                  <w:pPr>
                    <w:pStyle w:val="Prrafodelista"/>
                    <w:tabs>
                      <w:tab w:val="left" w:pos="142"/>
                      <w:tab w:val="left" w:pos="284"/>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i/>
                      <w:color w:val="000000"/>
                      <w:sz w:val="16"/>
                      <w:szCs w:val="16"/>
                    </w:rPr>
                  </w:pPr>
                  <w:r w:rsidRPr="00F562AE">
                    <w:rPr>
                      <w:rFonts w:asciiTheme="minorHAnsi" w:hAnsiTheme="minorHAnsi" w:cstheme="minorHAnsi"/>
                      <w:color w:val="000000"/>
                      <w:sz w:val="16"/>
                      <w:szCs w:val="16"/>
                    </w:rPr>
                    <w:t xml:space="preserve">Eu son un gran rei, di o Señor do universo, e todas as nacións temen o meu nome. Isto é o que vos mando, sacerdotes: Se non escoitades e non poñedes todo o voso corazón en glorificar o meu nome, di o </w:t>
                  </w:r>
                  <w:r w:rsidRPr="00BE108A">
                    <w:rPr>
                      <w:rFonts w:asciiTheme="minorHAnsi" w:hAnsiTheme="minorHAnsi" w:cstheme="minorHAnsi"/>
                      <w:b/>
                      <w:color w:val="000000"/>
                      <w:sz w:val="16"/>
                      <w:szCs w:val="16"/>
                    </w:rPr>
                    <w:t>Señor</w:t>
                  </w:r>
                  <w:r w:rsidRPr="00F562AE">
                    <w:rPr>
                      <w:rFonts w:asciiTheme="minorHAnsi" w:hAnsiTheme="minorHAnsi" w:cstheme="minorHAnsi"/>
                      <w:color w:val="000000"/>
                      <w:sz w:val="16"/>
                      <w:szCs w:val="16"/>
                    </w:rPr>
                    <w:t xml:space="preserve"> do universo, enviareivos a maldición. Separástesvos do camiño recto e fixestes que moitos tropecen na lei, invalidando a alianza de Leví, di o Señor do universo. Pois eu tamén vos vou a facer despre</w:t>
                  </w:r>
                  <w:r w:rsidR="00731E73">
                    <w:rPr>
                      <w:rFonts w:asciiTheme="minorHAnsi" w:hAnsiTheme="minorHAnsi" w:cstheme="minorHAnsi"/>
                      <w:color w:val="000000"/>
                      <w:sz w:val="16"/>
                      <w:szCs w:val="16"/>
                    </w:rPr>
                    <w:t>z</w:t>
                  </w:r>
                  <w:r w:rsidRPr="00F562AE">
                    <w:rPr>
                      <w:rFonts w:asciiTheme="minorHAnsi" w:hAnsiTheme="minorHAnsi" w:cstheme="minorHAnsi"/>
                      <w:color w:val="000000"/>
                      <w:sz w:val="16"/>
                      <w:szCs w:val="16"/>
                    </w:rPr>
                    <w:t xml:space="preserve">ables e viles para todo o pobo, xa que a vosa boca non gardou o camiño recto e fostes parciais na aplicación da lei. Non temos todos un mesmo pai? Non nos creou o mesmo Deus? Por que entón nos traizoamos uns a outros profanando a alianza dos nosos pais? </w:t>
                  </w:r>
                  <w:r w:rsidRPr="00BE108A">
                    <w:rPr>
                      <w:rFonts w:asciiTheme="minorHAnsi" w:hAnsiTheme="minorHAnsi" w:cstheme="minorHAnsi"/>
                      <w:i/>
                      <w:color w:val="000000"/>
                      <w:sz w:val="16"/>
                      <w:szCs w:val="16"/>
                    </w:rPr>
                    <w:t>Palabra d</w:t>
                  </w:r>
                  <w:r w:rsidR="00BE108A">
                    <w:rPr>
                      <w:rFonts w:asciiTheme="minorHAnsi" w:hAnsiTheme="minorHAnsi" w:cstheme="minorHAnsi"/>
                      <w:i/>
                      <w:color w:val="000000"/>
                      <w:sz w:val="16"/>
                      <w:szCs w:val="16"/>
                    </w:rPr>
                    <w:t>o Señor</w:t>
                  </w:r>
                  <w:r w:rsidRPr="00BE108A">
                    <w:rPr>
                      <w:rFonts w:asciiTheme="minorHAnsi" w:hAnsiTheme="minorHAnsi" w:cstheme="minorHAnsi"/>
                      <w:i/>
                      <w:color w:val="000000"/>
                      <w:sz w:val="16"/>
                      <w:szCs w:val="16"/>
                    </w:rPr>
                    <w:t>.</w:t>
                  </w:r>
                </w:p>
                <w:p w:rsidR="002D2202" w:rsidRPr="002D2202" w:rsidRDefault="002D2202" w:rsidP="002D2202">
                  <w:pPr>
                    <w:tabs>
                      <w:tab w:val="left" w:pos="142"/>
                      <w:tab w:val="left" w:pos="284"/>
                      <w:tab w:val="left" w:pos="2880"/>
                      <w:tab w:val="left" w:pos="3600"/>
                      <w:tab w:val="left" w:pos="4320"/>
                      <w:tab w:val="left" w:pos="5760"/>
                      <w:tab w:val="left" w:pos="6480"/>
                      <w:tab w:val="left" w:pos="7200"/>
                    </w:tabs>
                    <w:spacing w:line="240" w:lineRule="atLeast"/>
                    <w:ind w:left="142" w:right="34" w:hanging="142"/>
                    <w:jc w:val="both"/>
                    <w:rPr>
                      <w:b/>
                      <w:bCs/>
                      <w:snapToGrid w:val="0"/>
                      <w:color w:val="00B050"/>
                      <w:sz w:val="20"/>
                      <w:szCs w:val="20"/>
                    </w:rPr>
                  </w:pPr>
                  <w:r w:rsidRPr="002D2202">
                    <w:rPr>
                      <w:b/>
                      <w:snapToGrid w:val="0"/>
                      <w:color w:val="00B050"/>
                      <w:sz w:val="20"/>
                      <w:szCs w:val="20"/>
                    </w:rPr>
                    <w:t xml:space="preserve">SALMO 130: </w:t>
                  </w:r>
                  <w:r w:rsidRPr="002D2202">
                    <w:rPr>
                      <w:b/>
                      <w:bCs/>
                      <w:snapToGrid w:val="0"/>
                      <w:color w:val="00B050"/>
                      <w:sz w:val="20"/>
                      <w:szCs w:val="20"/>
                    </w:rPr>
                    <w:t xml:space="preserve"> R/.  Garda </w:t>
                  </w:r>
                  <w:r w:rsidR="00BE108A">
                    <w:rPr>
                      <w:b/>
                      <w:bCs/>
                      <w:snapToGrid w:val="0"/>
                      <w:color w:val="00B050"/>
                      <w:sz w:val="20"/>
                      <w:szCs w:val="20"/>
                    </w:rPr>
                    <w:t xml:space="preserve">a </w:t>
                  </w:r>
                  <w:r w:rsidRPr="002D2202">
                    <w:rPr>
                      <w:b/>
                      <w:bCs/>
                      <w:snapToGrid w:val="0"/>
                      <w:color w:val="00B050"/>
                      <w:sz w:val="20"/>
                      <w:szCs w:val="20"/>
                    </w:rPr>
                    <w:t>mi</w:t>
                  </w:r>
                  <w:r w:rsidR="00BE108A">
                    <w:rPr>
                      <w:b/>
                      <w:bCs/>
                      <w:snapToGrid w:val="0"/>
                      <w:color w:val="00B050"/>
                      <w:sz w:val="20"/>
                      <w:szCs w:val="20"/>
                    </w:rPr>
                    <w:t>ña</w:t>
                  </w:r>
                  <w:r w:rsidRPr="002D2202">
                    <w:rPr>
                      <w:b/>
                      <w:bCs/>
                      <w:snapToGrid w:val="0"/>
                      <w:color w:val="00B050"/>
                      <w:sz w:val="20"/>
                      <w:szCs w:val="20"/>
                    </w:rPr>
                    <w:t xml:space="preserve"> alma na paz, </w:t>
                  </w:r>
                  <w:r w:rsidR="00BE108A">
                    <w:rPr>
                      <w:b/>
                      <w:bCs/>
                      <w:snapToGrid w:val="0"/>
                      <w:color w:val="00B050"/>
                      <w:sz w:val="20"/>
                      <w:szCs w:val="20"/>
                    </w:rPr>
                    <w:t>x</w:t>
                  </w:r>
                  <w:r w:rsidRPr="002D2202">
                    <w:rPr>
                      <w:b/>
                      <w:bCs/>
                      <w:snapToGrid w:val="0"/>
                      <w:color w:val="00B050"/>
                      <w:sz w:val="20"/>
                      <w:szCs w:val="20"/>
                    </w:rPr>
                    <w:t>unto a ti, Señor.</w:t>
                  </w:r>
                </w:p>
                <w:p w:rsidR="002D2202" w:rsidRPr="002D2202" w:rsidRDefault="002D2202" w:rsidP="002D2202">
                  <w:pPr>
                    <w:tabs>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0" w:hanging="142"/>
                    <w:jc w:val="both"/>
                    <w:rPr>
                      <w:rFonts w:asciiTheme="minorHAnsi" w:hAnsiTheme="minorHAnsi" w:cstheme="minorHAnsi"/>
                      <w:i/>
                      <w:iCs/>
                      <w:color w:val="FF0000"/>
                      <w:sz w:val="16"/>
                      <w:szCs w:val="16"/>
                    </w:rPr>
                  </w:pPr>
                  <w:r w:rsidRPr="002D2202">
                    <w:rPr>
                      <w:b/>
                      <w:bCs/>
                      <w:snapToGrid w:val="0"/>
                      <w:color w:val="00B050"/>
                    </w:rPr>
                    <w:t xml:space="preserve">1ª Tesalonicenses 2, 7b-9. </w:t>
                  </w:r>
                  <w:r w:rsidRPr="002D2202">
                    <w:rPr>
                      <w:b/>
                      <w:bCs/>
                      <w:snapToGrid w:val="0"/>
                      <w:color w:val="00B050"/>
                    </w:rPr>
                    <w:t>13</w:t>
                  </w:r>
                  <w:r w:rsidRPr="002D2202">
                    <w:rPr>
                      <w:b/>
                      <w:bCs/>
                      <w:i/>
                      <w:iCs/>
                      <w:snapToGrid w:val="0"/>
                      <w:color w:val="00B050"/>
                      <w:sz w:val="18"/>
                      <w:szCs w:val="18"/>
                    </w:rPr>
                    <w:t>:</w:t>
                  </w:r>
                  <w:r w:rsidRPr="002D2202">
                    <w:rPr>
                      <w:b/>
                      <w:bCs/>
                      <w:i/>
                      <w:iCs/>
                      <w:snapToGrid w:val="0"/>
                      <w:color w:val="00B050"/>
                      <w:sz w:val="16"/>
                      <w:szCs w:val="16"/>
                    </w:rPr>
                    <w:t xml:space="preserve"> </w:t>
                  </w:r>
                  <w:r w:rsidRPr="002D2202">
                    <w:rPr>
                      <w:rFonts w:asciiTheme="minorHAnsi" w:hAnsiTheme="minorHAnsi" w:cstheme="minorHAnsi"/>
                      <w:i/>
                      <w:iCs/>
                      <w:color w:val="00B050"/>
                      <w:sz w:val="16"/>
                      <w:szCs w:val="16"/>
                    </w:rPr>
                    <w:t>Dese</w:t>
                  </w:r>
                  <w:r w:rsidR="00BE108A">
                    <w:rPr>
                      <w:rFonts w:asciiTheme="minorHAnsi" w:hAnsiTheme="minorHAnsi" w:cstheme="minorHAnsi"/>
                      <w:i/>
                      <w:iCs/>
                      <w:color w:val="00B050"/>
                      <w:sz w:val="16"/>
                      <w:szCs w:val="16"/>
                    </w:rPr>
                    <w:t>xa</w:t>
                  </w:r>
                  <w:r w:rsidRPr="002D2202">
                    <w:rPr>
                      <w:rFonts w:asciiTheme="minorHAnsi" w:hAnsiTheme="minorHAnsi" w:cstheme="minorHAnsi"/>
                      <w:i/>
                      <w:iCs/>
                      <w:color w:val="00B050"/>
                      <w:sz w:val="16"/>
                      <w:szCs w:val="16"/>
                    </w:rPr>
                    <w:t>bamos entregar</w:t>
                  </w:r>
                  <w:r w:rsidR="00731E73">
                    <w:rPr>
                      <w:rFonts w:asciiTheme="minorHAnsi" w:hAnsiTheme="minorHAnsi" w:cstheme="minorHAnsi"/>
                      <w:i/>
                      <w:iCs/>
                      <w:color w:val="00B050"/>
                      <w:sz w:val="16"/>
                      <w:szCs w:val="16"/>
                    </w:rPr>
                    <w:t>v</w:t>
                  </w:r>
                  <w:r w:rsidRPr="002D2202">
                    <w:rPr>
                      <w:rFonts w:asciiTheme="minorHAnsi" w:hAnsiTheme="minorHAnsi" w:cstheme="minorHAnsi"/>
                      <w:i/>
                      <w:iCs/>
                      <w:color w:val="00B050"/>
                      <w:sz w:val="16"/>
                      <w:szCs w:val="16"/>
                    </w:rPr>
                    <w:t>os no</w:t>
                  </w:r>
                  <w:r w:rsidR="00BE108A">
                    <w:rPr>
                      <w:rFonts w:asciiTheme="minorHAnsi" w:hAnsiTheme="minorHAnsi" w:cstheme="minorHAnsi"/>
                      <w:i/>
                      <w:iCs/>
                      <w:color w:val="00B050"/>
                      <w:sz w:val="16"/>
                      <w:szCs w:val="16"/>
                    </w:rPr>
                    <w:t>n</w:t>
                  </w:r>
                  <w:r w:rsidRPr="002D2202">
                    <w:rPr>
                      <w:rFonts w:asciiTheme="minorHAnsi" w:hAnsiTheme="minorHAnsi" w:cstheme="minorHAnsi"/>
                      <w:i/>
                      <w:iCs/>
                      <w:color w:val="00B050"/>
                      <w:sz w:val="16"/>
                      <w:szCs w:val="16"/>
                    </w:rPr>
                    <w:t xml:space="preserve"> s</w:t>
                  </w:r>
                  <w:r w:rsidR="00BE108A">
                    <w:rPr>
                      <w:rFonts w:asciiTheme="minorHAnsi" w:hAnsiTheme="minorHAnsi" w:cstheme="minorHAnsi"/>
                      <w:i/>
                      <w:iCs/>
                      <w:color w:val="00B050"/>
                      <w:sz w:val="16"/>
                      <w:szCs w:val="16"/>
                    </w:rPr>
                    <w:t>ó</w:t>
                  </w:r>
                  <w:r w:rsidRPr="002D2202">
                    <w:rPr>
                      <w:rFonts w:asciiTheme="minorHAnsi" w:hAnsiTheme="minorHAnsi" w:cstheme="minorHAnsi"/>
                      <w:i/>
                      <w:iCs/>
                      <w:color w:val="00B050"/>
                      <w:sz w:val="16"/>
                      <w:szCs w:val="16"/>
                    </w:rPr>
                    <w:t xml:space="preserve"> </w:t>
                  </w:r>
                  <w:r w:rsidR="00BE108A">
                    <w:rPr>
                      <w:rFonts w:asciiTheme="minorHAnsi" w:hAnsiTheme="minorHAnsi" w:cstheme="minorHAnsi"/>
                      <w:i/>
                      <w:iCs/>
                      <w:color w:val="00B050"/>
                      <w:sz w:val="16"/>
                      <w:szCs w:val="16"/>
                    </w:rPr>
                    <w:t>o</w:t>
                  </w:r>
                  <w:r w:rsidRPr="002D2202">
                    <w:rPr>
                      <w:rFonts w:asciiTheme="minorHAnsi" w:hAnsiTheme="minorHAnsi" w:cstheme="minorHAnsi"/>
                      <w:i/>
                      <w:iCs/>
                      <w:color w:val="00B050"/>
                      <w:sz w:val="16"/>
                      <w:szCs w:val="16"/>
                    </w:rPr>
                    <w:t xml:space="preserve"> Evan</w:t>
                  </w:r>
                  <w:r w:rsidR="00BE108A">
                    <w:rPr>
                      <w:rFonts w:asciiTheme="minorHAnsi" w:hAnsiTheme="minorHAnsi" w:cstheme="minorHAnsi"/>
                      <w:i/>
                      <w:iCs/>
                      <w:color w:val="00B050"/>
                      <w:sz w:val="16"/>
                      <w:szCs w:val="16"/>
                    </w:rPr>
                    <w:t>x</w:t>
                  </w:r>
                  <w:r w:rsidRPr="002D2202">
                    <w:rPr>
                      <w:rFonts w:asciiTheme="minorHAnsi" w:hAnsiTheme="minorHAnsi" w:cstheme="minorHAnsi"/>
                      <w:i/>
                      <w:iCs/>
                      <w:color w:val="00B050"/>
                      <w:sz w:val="16"/>
                      <w:szCs w:val="16"/>
                    </w:rPr>
                    <w:t>eo de D</w:t>
                  </w:r>
                  <w:r w:rsidR="00BE108A">
                    <w:rPr>
                      <w:rFonts w:asciiTheme="minorHAnsi" w:hAnsiTheme="minorHAnsi" w:cstheme="minorHAnsi"/>
                      <w:i/>
                      <w:iCs/>
                      <w:color w:val="00B050"/>
                      <w:sz w:val="16"/>
                      <w:szCs w:val="16"/>
                    </w:rPr>
                    <w:t>e</w:t>
                  </w:r>
                  <w:r w:rsidR="003B7701">
                    <w:rPr>
                      <w:rFonts w:asciiTheme="minorHAnsi" w:hAnsiTheme="minorHAnsi" w:cstheme="minorHAnsi"/>
                      <w:i/>
                      <w:iCs/>
                      <w:color w:val="00B050"/>
                      <w:sz w:val="16"/>
                      <w:szCs w:val="16"/>
                    </w:rPr>
                    <w:t>u</w:t>
                  </w:r>
                  <w:r w:rsidRPr="002D2202">
                    <w:rPr>
                      <w:rFonts w:asciiTheme="minorHAnsi" w:hAnsiTheme="minorHAnsi" w:cstheme="minorHAnsi"/>
                      <w:i/>
                      <w:iCs/>
                      <w:color w:val="00B050"/>
                      <w:sz w:val="16"/>
                      <w:szCs w:val="16"/>
                    </w:rPr>
                    <w:t>s, s</w:t>
                  </w:r>
                  <w:r w:rsidR="00BE108A">
                    <w:rPr>
                      <w:rFonts w:asciiTheme="minorHAnsi" w:hAnsiTheme="minorHAnsi" w:cstheme="minorHAnsi"/>
                      <w:i/>
                      <w:iCs/>
                      <w:color w:val="00B050"/>
                      <w:sz w:val="16"/>
                      <w:szCs w:val="16"/>
                    </w:rPr>
                    <w:t>enón</w:t>
                  </w:r>
                  <w:r w:rsidRPr="002D2202">
                    <w:rPr>
                      <w:rFonts w:asciiTheme="minorHAnsi" w:hAnsiTheme="minorHAnsi" w:cstheme="minorHAnsi"/>
                      <w:i/>
                      <w:iCs/>
                      <w:color w:val="00B050"/>
                      <w:sz w:val="16"/>
                      <w:szCs w:val="16"/>
                    </w:rPr>
                    <w:t xml:space="preserve"> ata </w:t>
                  </w:r>
                  <w:r w:rsidR="00BE108A">
                    <w:rPr>
                      <w:rFonts w:asciiTheme="minorHAnsi" w:hAnsiTheme="minorHAnsi" w:cstheme="minorHAnsi"/>
                      <w:i/>
                      <w:iCs/>
                      <w:color w:val="00B050"/>
                      <w:sz w:val="16"/>
                      <w:szCs w:val="16"/>
                    </w:rPr>
                    <w:t xml:space="preserve">as </w:t>
                  </w:r>
                  <w:r w:rsidRPr="002D2202">
                    <w:rPr>
                      <w:rFonts w:asciiTheme="minorHAnsi" w:hAnsiTheme="minorHAnsi" w:cstheme="minorHAnsi"/>
                      <w:i/>
                      <w:iCs/>
                      <w:color w:val="00B050"/>
                      <w:sz w:val="16"/>
                      <w:szCs w:val="16"/>
                    </w:rPr>
                    <w:t>n</w:t>
                  </w:r>
                  <w:r w:rsidR="00BE108A">
                    <w:rPr>
                      <w:rFonts w:asciiTheme="minorHAnsi" w:hAnsiTheme="minorHAnsi" w:cstheme="minorHAnsi"/>
                      <w:i/>
                      <w:iCs/>
                      <w:color w:val="00B050"/>
                      <w:sz w:val="16"/>
                      <w:szCs w:val="16"/>
                    </w:rPr>
                    <w:t>osa</w:t>
                  </w:r>
                  <w:r w:rsidRPr="002D2202">
                    <w:rPr>
                      <w:rFonts w:asciiTheme="minorHAnsi" w:hAnsiTheme="minorHAnsi" w:cstheme="minorHAnsi"/>
                      <w:i/>
                      <w:iCs/>
                      <w:color w:val="00B050"/>
                      <w:sz w:val="16"/>
                      <w:szCs w:val="16"/>
                    </w:rPr>
                    <w:t>s propias persoas</w:t>
                  </w:r>
                  <w:r w:rsidRPr="002D2202">
                    <w:rPr>
                      <w:rFonts w:asciiTheme="minorHAnsi" w:hAnsiTheme="minorHAnsi" w:cstheme="minorHAnsi"/>
                      <w:color w:val="00B050"/>
                      <w:sz w:val="16"/>
                      <w:szCs w:val="16"/>
                    </w:rPr>
                    <w:t>.</w:t>
                  </w:r>
                </w:p>
                <w:p w:rsidR="002D2202" w:rsidRPr="005354A2" w:rsidRDefault="00BE108A" w:rsidP="00BE108A">
                  <w:pPr>
                    <w:pStyle w:val="Prrafodelista"/>
                    <w:tabs>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firstLine="142"/>
                    <w:jc w:val="both"/>
                    <w:rPr>
                      <w:rFonts w:asciiTheme="minorHAnsi" w:hAnsiTheme="minorHAnsi" w:cstheme="minorHAnsi"/>
                      <w:color w:val="000000"/>
                      <w:sz w:val="16"/>
                      <w:szCs w:val="16"/>
                    </w:rPr>
                  </w:pPr>
                  <w:r w:rsidRPr="00BE108A">
                    <w:rPr>
                      <w:rFonts w:asciiTheme="minorHAnsi" w:hAnsiTheme="minorHAnsi" w:cstheme="minorHAnsi"/>
                      <w:color w:val="000000"/>
                      <w:sz w:val="16"/>
                      <w:szCs w:val="16"/>
                    </w:rPr>
                    <w:t>Irmáns: Portámonos con delicadeza entre vós, como unha nai que coida con agarimo dos seus fillos. Queriámosvos tanto que desexabamos entregarvos non só o Evanxeo de D</w:t>
                  </w:r>
                  <w:r>
                    <w:rPr>
                      <w:rFonts w:asciiTheme="minorHAnsi" w:hAnsiTheme="minorHAnsi" w:cstheme="minorHAnsi"/>
                      <w:color w:val="000000"/>
                      <w:sz w:val="16"/>
                      <w:szCs w:val="16"/>
                    </w:rPr>
                    <w:t>eu</w:t>
                  </w:r>
                  <w:r w:rsidRPr="00BE108A">
                    <w:rPr>
                      <w:rFonts w:asciiTheme="minorHAnsi" w:hAnsiTheme="minorHAnsi" w:cstheme="minorHAnsi"/>
                      <w:color w:val="000000"/>
                      <w:sz w:val="16"/>
                      <w:szCs w:val="16"/>
                    </w:rPr>
                    <w:t xml:space="preserve">s, senón ata </w:t>
                  </w:r>
                  <w:r>
                    <w:rPr>
                      <w:rFonts w:asciiTheme="minorHAnsi" w:hAnsiTheme="minorHAnsi" w:cstheme="minorHAnsi"/>
                      <w:color w:val="000000"/>
                      <w:sz w:val="16"/>
                      <w:szCs w:val="16"/>
                    </w:rPr>
                    <w:t xml:space="preserve">as </w:t>
                  </w:r>
                  <w:r w:rsidRPr="00BE108A">
                    <w:rPr>
                      <w:rFonts w:asciiTheme="minorHAnsi" w:hAnsiTheme="minorHAnsi" w:cstheme="minorHAnsi"/>
                      <w:color w:val="000000"/>
                      <w:sz w:val="16"/>
                      <w:szCs w:val="16"/>
                    </w:rPr>
                    <w:t>nosas propias persoas, porque vos gañabades o noso amor. Lembrade, irmáns, os nosos esforzos e fatigas; traballando día e noite para non ser gravosos a ninguén, proclamamos entre vós o Evanxeo de D</w:t>
                  </w:r>
                  <w:r>
                    <w:rPr>
                      <w:rFonts w:asciiTheme="minorHAnsi" w:hAnsiTheme="minorHAnsi" w:cstheme="minorHAnsi"/>
                      <w:color w:val="000000"/>
                      <w:sz w:val="16"/>
                      <w:szCs w:val="16"/>
                    </w:rPr>
                    <w:t>eu</w:t>
                  </w:r>
                  <w:r w:rsidRPr="00BE108A">
                    <w:rPr>
                      <w:rFonts w:asciiTheme="minorHAnsi" w:hAnsiTheme="minorHAnsi" w:cstheme="minorHAnsi"/>
                      <w:color w:val="000000"/>
                      <w:sz w:val="16"/>
                      <w:szCs w:val="16"/>
                    </w:rPr>
                    <w:t>s. Po</w:t>
                  </w:r>
                  <w:r>
                    <w:rPr>
                      <w:rFonts w:asciiTheme="minorHAnsi" w:hAnsiTheme="minorHAnsi" w:cstheme="minorHAnsi"/>
                      <w:color w:val="000000"/>
                      <w:sz w:val="16"/>
                      <w:szCs w:val="16"/>
                    </w:rPr>
                    <w:t>lo</w:t>
                  </w:r>
                  <w:r w:rsidRPr="00BE108A">
                    <w:rPr>
                      <w:rFonts w:asciiTheme="minorHAnsi" w:hAnsiTheme="minorHAnsi" w:cstheme="minorHAnsi"/>
                      <w:color w:val="000000"/>
                      <w:sz w:val="16"/>
                      <w:szCs w:val="16"/>
                    </w:rPr>
                    <w:t xml:space="preserve"> tanto, tamén nós damos grazas a </w:t>
                  </w:r>
                  <w:r>
                    <w:rPr>
                      <w:rFonts w:asciiTheme="minorHAnsi" w:hAnsiTheme="minorHAnsi" w:cstheme="minorHAnsi"/>
                      <w:color w:val="000000"/>
                      <w:sz w:val="16"/>
                      <w:szCs w:val="16"/>
                    </w:rPr>
                    <w:t>D</w:t>
                  </w:r>
                  <w:r w:rsidRPr="00BE108A">
                    <w:rPr>
                      <w:rFonts w:asciiTheme="minorHAnsi" w:hAnsiTheme="minorHAnsi" w:cstheme="minorHAnsi"/>
                      <w:color w:val="000000"/>
                      <w:sz w:val="16"/>
                      <w:szCs w:val="16"/>
                    </w:rPr>
                    <w:t>eus sen cesar, porque, ao recibir a palabra de D</w:t>
                  </w:r>
                  <w:r>
                    <w:rPr>
                      <w:rFonts w:asciiTheme="minorHAnsi" w:hAnsiTheme="minorHAnsi" w:cstheme="minorHAnsi"/>
                      <w:color w:val="000000"/>
                      <w:sz w:val="16"/>
                      <w:szCs w:val="16"/>
                    </w:rPr>
                    <w:t>eu</w:t>
                  </w:r>
                  <w:r w:rsidRPr="00BE108A">
                    <w:rPr>
                      <w:rFonts w:asciiTheme="minorHAnsi" w:hAnsiTheme="minorHAnsi" w:cstheme="minorHAnsi"/>
                      <w:color w:val="000000"/>
                      <w:sz w:val="16"/>
                      <w:szCs w:val="16"/>
                    </w:rPr>
                    <w:t>s que vos predicamos, acolléstela non como palabra humana, senón, cal é en verdade, como palabra de D</w:t>
                  </w:r>
                  <w:r>
                    <w:rPr>
                      <w:rFonts w:asciiTheme="minorHAnsi" w:hAnsiTheme="minorHAnsi" w:cstheme="minorHAnsi"/>
                      <w:color w:val="000000"/>
                      <w:sz w:val="16"/>
                      <w:szCs w:val="16"/>
                    </w:rPr>
                    <w:t>eu</w:t>
                  </w:r>
                  <w:r w:rsidRPr="00BE108A">
                    <w:rPr>
                      <w:rFonts w:asciiTheme="minorHAnsi" w:hAnsiTheme="minorHAnsi" w:cstheme="minorHAnsi"/>
                      <w:color w:val="000000"/>
                      <w:sz w:val="16"/>
                      <w:szCs w:val="16"/>
                    </w:rPr>
                    <w:t xml:space="preserve">s que permanece operante en vós os crentes. </w:t>
                  </w:r>
                  <w:r w:rsidRPr="00BE108A">
                    <w:rPr>
                      <w:rFonts w:asciiTheme="minorHAnsi" w:hAnsiTheme="minorHAnsi" w:cstheme="minorHAnsi"/>
                      <w:i/>
                      <w:color w:val="000000"/>
                      <w:sz w:val="16"/>
                      <w:szCs w:val="16"/>
                    </w:rPr>
                    <w:t>Palabra d</w:t>
                  </w:r>
                  <w:r>
                    <w:rPr>
                      <w:rFonts w:asciiTheme="minorHAnsi" w:hAnsiTheme="minorHAnsi" w:cstheme="minorHAnsi"/>
                      <w:i/>
                      <w:color w:val="000000"/>
                      <w:sz w:val="16"/>
                      <w:szCs w:val="16"/>
                    </w:rPr>
                    <w:t>o</w:t>
                  </w:r>
                  <w:r w:rsidRPr="00BE108A">
                    <w:rPr>
                      <w:rFonts w:asciiTheme="minorHAnsi" w:hAnsiTheme="minorHAnsi" w:cstheme="minorHAnsi"/>
                      <w:i/>
                      <w:color w:val="000000"/>
                      <w:sz w:val="16"/>
                      <w:szCs w:val="16"/>
                    </w:rPr>
                    <w:t xml:space="preserve"> </w:t>
                  </w:r>
                  <w:r>
                    <w:rPr>
                      <w:rFonts w:asciiTheme="minorHAnsi" w:hAnsiTheme="minorHAnsi" w:cstheme="minorHAnsi"/>
                      <w:i/>
                      <w:color w:val="000000"/>
                      <w:sz w:val="16"/>
                      <w:szCs w:val="16"/>
                    </w:rPr>
                    <w:t>Señor</w:t>
                  </w:r>
                  <w:r w:rsidRPr="00BE108A">
                    <w:rPr>
                      <w:rFonts w:asciiTheme="minorHAnsi" w:hAnsiTheme="minorHAnsi" w:cstheme="minorHAnsi"/>
                      <w:i/>
                      <w:color w:val="000000"/>
                      <w:sz w:val="16"/>
                      <w:szCs w:val="16"/>
                    </w:rPr>
                    <w:t>.</w:t>
                  </w:r>
                </w:p>
                <w:p w:rsidR="002D2202" w:rsidRPr="002D2202" w:rsidRDefault="002D2202" w:rsidP="002D2202">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asciiTheme="minorHAnsi" w:hAnsiTheme="minorHAnsi" w:cstheme="minorHAnsi"/>
                      <w:i/>
                      <w:iCs/>
                      <w:color w:val="00B050"/>
                      <w:sz w:val="14"/>
                      <w:szCs w:val="14"/>
                    </w:rPr>
                  </w:pPr>
                  <w:r w:rsidRPr="002D2202">
                    <w:rPr>
                      <w:rFonts w:asciiTheme="minorHAnsi" w:hAnsiTheme="minorHAnsi" w:cstheme="minorHAnsi"/>
                      <w:b/>
                      <w:bCs/>
                      <w:color w:val="00B050"/>
                    </w:rPr>
                    <w:t xml:space="preserve">MATEO </w:t>
                  </w:r>
                  <w:r w:rsidRPr="002D2202">
                    <w:rPr>
                      <w:rFonts w:asciiTheme="minorHAnsi" w:hAnsiTheme="minorHAnsi" w:cstheme="minorHAnsi"/>
                      <w:b/>
                      <w:bCs/>
                      <w:caps/>
                      <w:color w:val="00B050"/>
                    </w:rPr>
                    <w:t>23,1-12</w:t>
                  </w:r>
                  <w:r w:rsidRPr="002D2202">
                    <w:rPr>
                      <w:rFonts w:asciiTheme="minorHAnsi" w:hAnsiTheme="minorHAnsi" w:cstheme="minorHAnsi"/>
                      <w:b/>
                      <w:i/>
                      <w:iCs/>
                      <w:color w:val="00B050"/>
                      <w:sz w:val="14"/>
                      <w:szCs w:val="14"/>
                    </w:rPr>
                    <w:t>:</w:t>
                  </w:r>
                  <w:r w:rsidRPr="002D2202">
                    <w:rPr>
                      <w:rFonts w:asciiTheme="minorHAnsi" w:hAnsiTheme="minorHAnsi" w:cstheme="minorHAnsi"/>
                      <w:i/>
                      <w:iCs/>
                      <w:color w:val="00B050"/>
                      <w:sz w:val="14"/>
                      <w:szCs w:val="14"/>
                    </w:rPr>
                    <w:t xml:space="preserve"> </w:t>
                  </w:r>
                  <w:r w:rsidRPr="002D2202">
                    <w:rPr>
                      <w:rFonts w:asciiTheme="minorHAnsi" w:hAnsiTheme="minorHAnsi" w:cstheme="minorHAnsi"/>
                      <w:i/>
                      <w:iCs/>
                      <w:color w:val="00B050"/>
                      <w:sz w:val="16"/>
                      <w:szCs w:val="16"/>
                    </w:rPr>
                    <w:t>El</w:t>
                  </w:r>
                  <w:r w:rsidR="00BE108A">
                    <w:rPr>
                      <w:rFonts w:asciiTheme="minorHAnsi" w:hAnsiTheme="minorHAnsi" w:cstheme="minorHAnsi"/>
                      <w:i/>
                      <w:iCs/>
                      <w:color w:val="00B050"/>
                      <w:sz w:val="16"/>
                      <w:szCs w:val="16"/>
                    </w:rPr>
                    <w:t>e</w:t>
                  </w:r>
                  <w:r w:rsidRPr="002D2202">
                    <w:rPr>
                      <w:rFonts w:asciiTheme="minorHAnsi" w:hAnsiTheme="minorHAnsi" w:cstheme="minorHAnsi"/>
                      <w:i/>
                      <w:iCs/>
                      <w:color w:val="00B050"/>
                      <w:sz w:val="16"/>
                      <w:szCs w:val="16"/>
                    </w:rPr>
                    <w:t>s din, pero no</w:t>
                  </w:r>
                  <w:r w:rsidR="00BE108A">
                    <w:rPr>
                      <w:rFonts w:asciiTheme="minorHAnsi" w:hAnsiTheme="minorHAnsi" w:cstheme="minorHAnsi"/>
                      <w:i/>
                      <w:iCs/>
                      <w:color w:val="00B050"/>
                      <w:sz w:val="16"/>
                      <w:szCs w:val="16"/>
                    </w:rPr>
                    <w:t>n</w:t>
                  </w:r>
                  <w:r w:rsidRPr="002D2202">
                    <w:rPr>
                      <w:rFonts w:asciiTheme="minorHAnsi" w:hAnsiTheme="minorHAnsi" w:cstheme="minorHAnsi"/>
                      <w:i/>
                      <w:iCs/>
                      <w:color w:val="00B050"/>
                      <w:sz w:val="16"/>
                      <w:szCs w:val="16"/>
                    </w:rPr>
                    <w:t xml:space="preserve"> </w:t>
                  </w:r>
                  <w:r w:rsidR="00BE108A">
                    <w:rPr>
                      <w:rFonts w:asciiTheme="minorHAnsi" w:hAnsiTheme="minorHAnsi" w:cstheme="minorHAnsi"/>
                      <w:i/>
                      <w:iCs/>
                      <w:color w:val="00B050"/>
                      <w:sz w:val="16"/>
                      <w:szCs w:val="16"/>
                    </w:rPr>
                    <w:t>f</w:t>
                  </w:r>
                  <w:r w:rsidRPr="002D2202">
                    <w:rPr>
                      <w:rFonts w:asciiTheme="minorHAnsi" w:hAnsiTheme="minorHAnsi" w:cstheme="minorHAnsi"/>
                      <w:i/>
                      <w:iCs/>
                      <w:color w:val="00B050"/>
                      <w:sz w:val="16"/>
                      <w:szCs w:val="16"/>
                    </w:rPr>
                    <w:t>an.</w:t>
                  </w:r>
                </w:p>
                <w:p w:rsidR="00BE108A" w:rsidRDefault="002D2202" w:rsidP="002D2202">
                  <w:pPr>
                    <w:pStyle w:val="Prrafodelista"/>
                    <w:tabs>
                      <w:tab w:val="left" w:pos="284"/>
                    </w:tabs>
                    <w:spacing w:after="0" w:line="240" w:lineRule="atLeast"/>
                    <w:ind w:left="284" w:right="-16" w:hanging="142"/>
                    <w:jc w:val="both"/>
                    <w:rPr>
                      <w:rFonts w:asciiTheme="minorHAnsi" w:eastAsia="Arial Unicode MS" w:hAnsiTheme="minorHAnsi" w:cstheme="minorHAnsi"/>
                      <w:bCs/>
                      <w:sz w:val="18"/>
                      <w:szCs w:val="18"/>
                    </w:rPr>
                  </w:pPr>
                  <w:r w:rsidRPr="00763DC5">
                    <w:rPr>
                      <w:rFonts w:asciiTheme="minorHAnsi" w:eastAsia="Arial Unicode MS" w:hAnsiTheme="minorHAnsi" w:cstheme="minorHAnsi"/>
                      <w:b/>
                      <w:bCs/>
                      <w:sz w:val="18"/>
                      <w:szCs w:val="18"/>
                    </w:rPr>
                    <w:t>Narrador:</w:t>
                  </w:r>
                  <w:r w:rsidRPr="00763DC5">
                    <w:rPr>
                      <w:rFonts w:asciiTheme="minorHAnsi" w:eastAsia="Arial Unicode MS" w:hAnsiTheme="minorHAnsi" w:cstheme="minorHAnsi"/>
                      <w:bCs/>
                      <w:sz w:val="18"/>
                      <w:szCs w:val="18"/>
                    </w:rPr>
                    <w:t xml:space="preserve"> </w:t>
                  </w:r>
                  <w:r w:rsidR="00BE108A" w:rsidRPr="00BE108A">
                    <w:rPr>
                      <w:rFonts w:asciiTheme="minorHAnsi" w:eastAsia="Arial Unicode MS" w:hAnsiTheme="minorHAnsi" w:cstheme="minorHAnsi"/>
                      <w:bCs/>
                      <w:sz w:val="18"/>
                      <w:szCs w:val="18"/>
                    </w:rPr>
                    <w:t xml:space="preserve">Naquel tempo, falou </w:t>
                  </w:r>
                  <w:r w:rsidR="00BE108A">
                    <w:rPr>
                      <w:rFonts w:asciiTheme="minorHAnsi" w:eastAsia="Arial Unicode MS" w:hAnsiTheme="minorHAnsi" w:cstheme="minorHAnsi"/>
                      <w:bCs/>
                      <w:sz w:val="18"/>
                      <w:szCs w:val="18"/>
                    </w:rPr>
                    <w:t>X</w:t>
                  </w:r>
                  <w:r w:rsidR="00BE108A" w:rsidRPr="00BE108A">
                    <w:rPr>
                      <w:rFonts w:asciiTheme="minorHAnsi" w:eastAsia="Arial Unicode MS" w:hAnsiTheme="minorHAnsi" w:cstheme="minorHAnsi"/>
                      <w:bCs/>
                      <w:sz w:val="18"/>
                      <w:szCs w:val="18"/>
                    </w:rPr>
                    <w:t xml:space="preserve">esús á xente e aos seus discípulos, dicindo: </w:t>
                  </w:r>
                </w:p>
                <w:p w:rsidR="00465825" w:rsidRDefault="00BE108A" w:rsidP="00465825">
                  <w:pPr>
                    <w:pStyle w:val="Prrafodelista"/>
                    <w:tabs>
                      <w:tab w:val="left" w:pos="284"/>
                    </w:tabs>
                    <w:spacing w:after="0" w:line="240" w:lineRule="atLeast"/>
                    <w:ind w:left="284" w:right="-16" w:hanging="142"/>
                    <w:jc w:val="both"/>
                    <w:rPr>
                      <w:rFonts w:asciiTheme="minorHAnsi" w:eastAsia="Arial Unicode MS" w:hAnsiTheme="minorHAnsi" w:cstheme="minorHAnsi"/>
                      <w:bCs/>
                      <w:sz w:val="18"/>
                      <w:szCs w:val="18"/>
                    </w:rPr>
                  </w:pPr>
                  <w:r w:rsidRPr="00BE108A">
                    <w:rPr>
                      <w:rFonts w:asciiTheme="minorHAnsi" w:eastAsia="Arial Unicode MS" w:hAnsiTheme="minorHAnsi" w:cstheme="minorHAnsi"/>
                      <w:bCs/>
                      <w:sz w:val="18"/>
                      <w:szCs w:val="18"/>
                    </w:rPr>
                    <w:t>Xesús: -«Na cátedra de Moisés sent</w:t>
                  </w:r>
                  <w:r>
                    <w:rPr>
                      <w:rFonts w:asciiTheme="minorHAnsi" w:eastAsia="Arial Unicode MS" w:hAnsiTheme="minorHAnsi" w:cstheme="minorHAnsi"/>
                      <w:bCs/>
                      <w:sz w:val="18"/>
                      <w:szCs w:val="18"/>
                    </w:rPr>
                    <w:t>a</w:t>
                  </w:r>
                  <w:r w:rsidRPr="00BE108A">
                    <w:rPr>
                      <w:rFonts w:asciiTheme="minorHAnsi" w:eastAsia="Arial Unicode MS" w:hAnsiTheme="minorHAnsi" w:cstheme="minorHAnsi"/>
                      <w:bCs/>
                      <w:sz w:val="18"/>
                      <w:szCs w:val="18"/>
                    </w:rPr>
                    <w:t xml:space="preserve">ron </w:t>
                  </w:r>
                  <w:r>
                    <w:rPr>
                      <w:rFonts w:asciiTheme="minorHAnsi" w:eastAsia="Arial Unicode MS" w:hAnsiTheme="minorHAnsi" w:cstheme="minorHAnsi"/>
                      <w:bCs/>
                      <w:sz w:val="18"/>
                      <w:szCs w:val="18"/>
                    </w:rPr>
                    <w:t xml:space="preserve">os </w:t>
                  </w:r>
                  <w:r w:rsidRPr="00BE108A">
                    <w:rPr>
                      <w:rFonts w:asciiTheme="minorHAnsi" w:eastAsia="Arial Unicode MS" w:hAnsiTheme="minorHAnsi" w:cstheme="minorHAnsi"/>
                      <w:bCs/>
                      <w:sz w:val="18"/>
                      <w:szCs w:val="18"/>
                    </w:rPr>
                    <w:t>escr</w:t>
                  </w:r>
                  <w:r>
                    <w:rPr>
                      <w:rFonts w:asciiTheme="minorHAnsi" w:eastAsia="Arial Unicode MS" w:hAnsiTheme="minorHAnsi" w:cstheme="minorHAnsi"/>
                      <w:bCs/>
                      <w:sz w:val="18"/>
                      <w:szCs w:val="18"/>
                    </w:rPr>
                    <w:t>i</w:t>
                  </w:r>
                  <w:r w:rsidRPr="00BE108A">
                    <w:rPr>
                      <w:rFonts w:asciiTheme="minorHAnsi" w:eastAsia="Arial Unicode MS" w:hAnsiTheme="minorHAnsi" w:cstheme="minorHAnsi"/>
                      <w:bCs/>
                      <w:sz w:val="18"/>
                      <w:szCs w:val="18"/>
                    </w:rPr>
                    <w:t xml:space="preserve">bas e os fariseos: facede e cumpride todo o que vos digan; pero non fagades o que eles fan, porque </w:t>
                  </w:r>
                  <w:r w:rsidRPr="00BE108A">
                    <w:rPr>
                      <w:rFonts w:asciiTheme="minorHAnsi" w:eastAsia="Arial Unicode MS" w:hAnsiTheme="minorHAnsi" w:cstheme="minorHAnsi"/>
                      <w:b/>
                      <w:bCs/>
                      <w:sz w:val="18"/>
                      <w:szCs w:val="18"/>
                    </w:rPr>
                    <w:t>eles din, pero non fan</w:t>
                  </w:r>
                  <w:r w:rsidRPr="00BE108A">
                    <w:rPr>
                      <w:rFonts w:asciiTheme="minorHAnsi" w:eastAsia="Arial Unicode MS" w:hAnsiTheme="minorHAnsi" w:cstheme="minorHAnsi"/>
                      <w:bCs/>
                      <w:sz w:val="18"/>
                      <w:szCs w:val="18"/>
                    </w:rPr>
                    <w:t xml:space="preserve">. </w:t>
                  </w:r>
                  <w:r>
                    <w:rPr>
                      <w:rFonts w:asciiTheme="minorHAnsi" w:eastAsia="Arial Unicode MS" w:hAnsiTheme="minorHAnsi" w:cstheme="minorHAnsi"/>
                      <w:bCs/>
                      <w:sz w:val="18"/>
                      <w:szCs w:val="18"/>
                    </w:rPr>
                    <w:t>Atan</w:t>
                  </w:r>
                  <w:r w:rsidRPr="00BE108A">
                    <w:rPr>
                      <w:rFonts w:asciiTheme="minorHAnsi" w:eastAsia="Arial Unicode MS" w:hAnsiTheme="minorHAnsi" w:cstheme="minorHAnsi"/>
                      <w:bCs/>
                      <w:sz w:val="18"/>
                      <w:szCs w:val="18"/>
                    </w:rPr>
                    <w:t xml:space="preserve"> fardos pesados e cárganllos á xente nos ombreiros, pero eles non están dispostos a mover un dedo para empuxar. </w:t>
                  </w:r>
                  <w:r w:rsidRPr="00BE108A">
                    <w:rPr>
                      <w:rFonts w:asciiTheme="minorHAnsi" w:eastAsia="Arial Unicode MS" w:hAnsiTheme="minorHAnsi" w:cstheme="minorHAnsi"/>
                      <w:b/>
                      <w:bCs/>
                      <w:sz w:val="18"/>
                      <w:szCs w:val="18"/>
                    </w:rPr>
                    <w:t>Todo o que fan é para que os vexa a xente:</w:t>
                  </w:r>
                  <w:r w:rsidRPr="00BE108A">
                    <w:rPr>
                      <w:rFonts w:asciiTheme="minorHAnsi" w:eastAsia="Arial Unicode MS" w:hAnsiTheme="minorHAnsi" w:cstheme="minorHAnsi"/>
                      <w:bCs/>
                      <w:sz w:val="18"/>
                      <w:szCs w:val="18"/>
                    </w:rPr>
                    <w:t xml:space="preserve"> alongan as filacterias e agrandan as orlas do manto; gústanlles os primeiros postos nos banquetes e os asentos de honra nas sinagogas; que lles fagan reverencias nas prazas e que a xente os chame “</w:t>
                  </w:r>
                  <w:proofErr w:type="spellStart"/>
                  <w:r w:rsidRPr="00BE108A">
                    <w:rPr>
                      <w:rFonts w:asciiTheme="minorHAnsi" w:eastAsia="Arial Unicode MS" w:hAnsiTheme="minorHAnsi" w:cstheme="minorHAnsi"/>
                      <w:bCs/>
                      <w:sz w:val="18"/>
                      <w:szCs w:val="18"/>
                    </w:rPr>
                    <w:t>rabbí</w:t>
                  </w:r>
                  <w:proofErr w:type="spellEnd"/>
                  <w:r w:rsidRPr="00BE108A">
                    <w:rPr>
                      <w:rFonts w:asciiTheme="minorHAnsi" w:eastAsia="Arial Unicode MS" w:hAnsiTheme="minorHAnsi" w:cstheme="minorHAnsi"/>
                      <w:bCs/>
                      <w:sz w:val="18"/>
                      <w:szCs w:val="18"/>
                    </w:rPr>
                    <w:t xml:space="preserve">”. </w:t>
                  </w:r>
                </w:p>
                <w:p w:rsidR="002D2202" w:rsidRPr="001955DE" w:rsidRDefault="00465825" w:rsidP="00465825">
                  <w:pPr>
                    <w:pStyle w:val="Prrafodelista"/>
                    <w:tabs>
                      <w:tab w:val="left" w:pos="284"/>
                    </w:tabs>
                    <w:spacing w:after="0" w:line="240" w:lineRule="atLeast"/>
                    <w:ind w:left="284" w:right="-16" w:hanging="142"/>
                    <w:jc w:val="both"/>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 xml:space="preserve">    </w:t>
                  </w:r>
                  <w:r w:rsidR="00BE108A" w:rsidRPr="00465825">
                    <w:rPr>
                      <w:rFonts w:asciiTheme="minorHAnsi" w:eastAsia="Arial Unicode MS" w:hAnsiTheme="minorHAnsi" w:cstheme="minorHAnsi"/>
                      <w:bCs/>
                      <w:sz w:val="18"/>
                      <w:szCs w:val="18"/>
                    </w:rPr>
                    <w:t>Vós, en cambio, non vos deixedes chamar “</w:t>
                  </w:r>
                  <w:proofErr w:type="spellStart"/>
                  <w:r w:rsidR="00BE108A" w:rsidRPr="00465825">
                    <w:rPr>
                      <w:rFonts w:asciiTheme="minorHAnsi" w:eastAsia="Arial Unicode MS" w:hAnsiTheme="minorHAnsi" w:cstheme="minorHAnsi"/>
                      <w:bCs/>
                      <w:sz w:val="18"/>
                      <w:szCs w:val="18"/>
                    </w:rPr>
                    <w:t>rabbí</w:t>
                  </w:r>
                  <w:proofErr w:type="spellEnd"/>
                  <w:r w:rsidR="00BE108A" w:rsidRPr="00465825">
                    <w:rPr>
                      <w:rFonts w:asciiTheme="minorHAnsi" w:eastAsia="Arial Unicode MS" w:hAnsiTheme="minorHAnsi" w:cstheme="minorHAnsi"/>
                      <w:bCs/>
                      <w:sz w:val="18"/>
                      <w:szCs w:val="18"/>
                    </w:rPr>
                    <w:t xml:space="preserve">”, porque uno só é o voso mestre e todos vós sodes irmáns. E non chamedes pai voso a ninguén na terra, porque un só é o voso Pai, o do ceo. Non vos deixedes chamar mestres, porque uno só é o voso mestre, o Mesías. </w:t>
                  </w:r>
                  <w:r w:rsidR="00BE108A" w:rsidRPr="00465825">
                    <w:rPr>
                      <w:rFonts w:asciiTheme="minorHAnsi" w:eastAsia="Arial Unicode MS" w:hAnsiTheme="minorHAnsi" w:cstheme="minorHAnsi"/>
                      <w:b/>
                      <w:bCs/>
                      <w:sz w:val="18"/>
                      <w:szCs w:val="18"/>
                    </w:rPr>
                    <w:t>O primeiro entre vós será o voso servidor.</w:t>
                  </w:r>
                  <w:r w:rsidR="00BE108A" w:rsidRPr="00465825">
                    <w:rPr>
                      <w:rFonts w:asciiTheme="minorHAnsi" w:eastAsia="Arial Unicode MS" w:hAnsiTheme="minorHAnsi" w:cstheme="minorHAnsi"/>
                      <w:bCs/>
                      <w:sz w:val="18"/>
                      <w:szCs w:val="18"/>
                    </w:rPr>
                    <w:t xml:space="preserve"> O que se enaltece será humillado, e o que se humilla será enaltecido»</w:t>
                  </w:r>
                  <w:r w:rsidR="002D2202" w:rsidRPr="001955DE">
                    <w:rPr>
                      <w:rFonts w:asciiTheme="minorHAnsi" w:eastAsia="Arial Unicode MS" w:hAnsiTheme="minorHAnsi" w:cstheme="minorHAnsi"/>
                      <w:bCs/>
                      <w:sz w:val="18"/>
                      <w:szCs w:val="18"/>
                    </w:rPr>
                    <w:t xml:space="preserve">. </w:t>
                  </w:r>
                </w:p>
                <w:p w:rsidR="00465825" w:rsidRDefault="005A7BA5" w:rsidP="00465825">
                  <w:pPr>
                    <w:pStyle w:val="Prrafodelista"/>
                    <w:spacing w:line="240" w:lineRule="atLeast"/>
                    <w:ind w:left="850" w:right="-16" w:firstLine="566"/>
                    <w:rPr>
                      <w:rFonts w:cs="Calibri"/>
                      <w:b/>
                      <w:i/>
                      <w:iCs/>
                      <w:sz w:val="20"/>
                      <w:szCs w:val="20"/>
                    </w:rPr>
                  </w:pPr>
                  <w:r w:rsidRPr="00313277">
                    <w:rPr>
                      <w:rFonts w:asciiTheme="minorHAnsi" w:eastAsia="Arial Unicode MS" w:hAnsiTheme="minorHAnsi" w:cstheme="minorHAnsi"/>
                      <w:bCs/>
                      <w:i/>
                      <w:sz w:val="18"/>
                      <w:szCs w:val="18"/>
                    </w:rPr>
                    <w:t>Palabra d</w:t>
                  </w:r>
                  <w:r w:rsidR="00465825">
                    <w:rPr>
                      <w:rFonts w:asciiTheme="minorHAnsi" w:eastAsia="Arial Unicode MS" w:hAnsiTheme="minorHAnsi" w:cstheme="minorHAnsi"/>
                      <w:bCs/>
                      <w:i/>
                      <w:sz w:val="18"/>
                      <w:szCs w:val="18"/>
                    </w:rPr>
                    <w:t>o</w:t>
                  </w:r>
                  <w:r w:rsidRPr="00313277">
                    <w:rPr>
                      <w:rFonts w:asciiTheme="minorHAnsi" w:eastAsia="Arial Unicode MS" w:hAnsiTheme="minorHAnsi" w:cstheme="minorHAnsi"/>
                      <w:bCs/>
                      <w:i/>
                      <w:sz w:val="18"/>
                      <w:szCs w:val="18"/>
                    </w:rPr>
                    <w:t xml:space="preserve"> Señor</w:t>
                  </w:r>
                  <w:r w:rsidRPr="00313277">
                    <w:rPr>
                      <w:rFonts w:asciiTheme="minorHAnsi" w:eastAsia="Arial Unicode MS" w:hAnsiTheme="minorHAnsi" w:cstheme="minorHAnsi"/>
                      <w:bCs/>
                      <w:sz w:val="18"/>
                      <w:szCs w:val="18"/>
                    </w:rPr>
                    <w:t>.</w:t>
                  </w:r>
                  <w:r>
                    <w:rPr>
                      <w:rFonts w:asciiTheme="minorHAnsi" w:eastAsia="Arial Unicode MS" w:hAnsiTheme="minorHAnsi" w:cstheme="minorHAnsi"/>
                      <w:bCs/>
                      <w:sz w:val="16"/>
                      <w:szCs w:val="16"/>
                    </w:rPr>
                    <w:t xml:space="preserve">  </w:t>
                  </w:r>
                  <w:r w:rsidRPr="00A9641A">
                    <w:rPr>
                      <w:rFonts w:cs="Calibri"/>
                      <w:b/>
                      <w:i/>
                      <w:iCs/>
                      <w:sz w:val="20"/>
                      <w:szCs w:val="20"/>
                    </w:rPr>
                    <w:t xml:space="preserve"> </w:t>
                  </w:r>
                </w:p>
                <w:p w:rsidR="005A7BA5" w:rsidRPr="00A9641A" w:rsidRDefault="005A7BA5" w:rsidP="005A7BA5">
                  <w:pPr>
                    <w:pStyle w:val="Prrafodelista"/>
                    <w:spacing w:line="240" w:lineRule="atLeast"/>
                    <w:ind w:left="142" w:right="-16" w:hanging="142"/>
                    <w:jc w:val="center"/>
                    <w:rPr>
                      <w:rFonts w:cs="Calibri"/>
                      <w:b/>
                      <w:i/>
                      <w:iCs/>
                      <w:sz w:val="20"/>
                      <w:szCs w:val="20"/>
                    </w:rPr>
                  </w:pPr>
                  <w:r w:rsidRPr="00A9641A">
                    <w:rPr>
                      <w:rFonts w:cs="Calibri"/>
                      <w:b/>
                      <w:i/>
                      <w:iCs/>
                      <w:sz w:val="20"/>
                      <w:szCs w:val="20"/>
                    </w:rPr>
                    <w:t>(Narrador-</w:t>
                  </w:r>
                  <w:r w:rsidR="00465825">
                    <w:rPr>
                      <w:rFonts w:cs="Calibri"/>
                      <w:b/>
                      <w:i/>
                      <w:iCs/>
                      <w:sz w:val="20"/>
                      <w:szCs w:val="20"/>
                    </w:rPr>
                    <w:t>X</w:t>
                  </w:r>
                  <w:r w:rsidRPr="00A9641A">
                    <w:rPr>
                      <w:rFonts w:cs="Calibri"/>
                      <w:b/>
                      <w:i/>
                      <w:iCs/>
                      <w:sz w:val="20"/>
                      <w:szCs w:val="20"/>
                    </w:rPr>
                    <w:t>esús)</w:t>
                  </w:r>
                  <w:r>
                    <w:rPr>
                      <w:rFonts w:cs="Calibri"/>
                      <w:b/>
                      <w:i/>
                      <w:iCs/>
                      <w:sz w:val="20"/>
                      <w:szCs w:val="20"/>
                    </w:rPr>
                    <w:t>.</w:t>
                  </w:r>
                </w:p>
                <w:p w:rsidR="005A7BA5" w:rsidRDefault="005A7BA5" w:rsidP="005A7BA5">
                  <w:pPr>
                    <w:pStyle w:val="Prrafodelista"/>
                    <w:tabs>
                      <w:tab w:val="left" w:pos="0"/>
                      <w:tab w:val="left" w:pos="142"/>
                      <w:tab w:val="left" w:pos="284"/>
                      <w:tab w:val="left" w:pos="2880"/>
                      <w:tab w:val="left" w:pos="3600"/>
                      <w:tab w:val="left" w:pos="4320"/>
                      <w:tab w:val="left" w:pos="5760"/>
                      <w:tab w:val="left" w:pos="6480"/>
                      <w:tab w:val="left" w:pos="7200"/>
                    </w:tabs>
                    <w:spacing w:after="0" w:line="240" w:lineRule="atLeast"/>
                    <w:ind w:left="0" w:right="34" w:firstLine="142"/>
                    <w:jc w:val="both"/>
                    <w:rPr>
                      <w:rFonts w:ascii="Comic Sans MS" w:hAnsi="Comic Sans MS"/>
                      <w:snapToGrid w:val="0"/>
                    </w:rPr>
                  </w:pPr>
                </w:p>
                <w:p w:rsidR="005A7BA5" w:rsidRDefault="005A7BA5" w:rsidP="005A7BA5">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5A7BA5" w:rsidRDefault="005A7BA5" w:rsidP="005A7BA5">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5A7BA5" w:rsidRDefault="005A7BA5" w:rsidP="005A7BA5">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firstLine="142"/>
                    <w:jc w:val="both"/>
                    <w:rPr>
                      <w:rFonts w:ascii="Calibri" w:hAnsi="Calibri"/>
                      <w:i/>
                      <w:snapToGrid w:val="0"/>
                      <w:sz w:val="20"/>
                      <w:szCs w:val="20"/>
                      <w:lang w:val="es-ES_tradnl"/>
                    </w:rPr>
                  </w:pPr>
                </w:p>
                <w:p w:rsidR="005A7BA5" w:rsidRDefault="005A7BA5" w:rsidP="005A7BA5">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jc w:val="both"/>
                    <w:rPr>
                      <w:rFonts w:ascii="Calibri" w:hAnsi="Calibri"/>
                      <w:snapToGrid w:val="0"/>
                      <w:sz w:val="20"/>
                      <w:szCs w:val="20"/>
                      <w:lang w:val="es-ES_tradnl"/>
                    </w:rPr>
                  </w:pPr>
                </w:p>
                <w:p w:rsidR="005A7BA5" w:rsidRDefault="005A7BA5" w:rsidP="005A7BA5">
                  <w:pPr>
                    <w:widowControl w:val="0"/>
                    <w:tabs>
                      <w:tab w:val="left" w:pos="3686"/>
                    </w:tabs>
                    <w:adjustRightInd w:val="0"/>
                    <w:ind w:right="154" w:firstLine="363"/>
                    <w:rPr>
                      <w:rFonts w:ascii="Calibri" w:hAnsi="Calibri"/>
                      <w:i/>
                      <w:sz w:val="22"/>
                      <w:szCs w:val="22"/>
                    </w:rPr>
                  </w:pPr>
                </w:p>
                <w:p w:rsidR="005A7BA5" w:rsidRDefault="005A7BA5" w:rsidP="005A7BA5">
                  <w:pPr>
                    <w:widowControl w:val="0"/>
                    <w:tabs>
                      <w:tab w:val="left" w:pos="3686"/>
                    </w:tabs>
                    <w:adjustRightInd w:val="0"/>
                    <w:ind w:right="154" w:firstLine="363"/>
                    <w:rPr>
                      <w:rFonts w:ascii="Calibri" w:hAnsi="Calibri"/>
                      <w:i/>
                      <w:sz w:val="22"/>
                      <w:szCs w:val="22"/>
                    </w:rPr>
                  </w:pPr>
                </w:p>
                <w:p w:rsidR="005A7BA5" w:rsidRDefault="005A7BA5" w:rsidP="005A7BA5">
                  <w:pPr>
                    <w:tabs>
                      <w:tab w:val="left" w:pos="3686"/>
                    </w:tabs>
                    <w:ind w:right="154" w:firstLine="284"/>
                    <w:rPr>
                      <w:rFonts w:ascii="Calibri" w:hAnsi="Calibri"/>
                      <w:sz w:val="22"/>
                      <w:szCs w:val="22"/>
                    </w:rPr>
                  </w:pPr>
                </w:p>
                <w:p w:rsidR="005A7BA5" w:rsidRDefault="005A7BA5" w:rsidP="005A7BA5">
                  <w:pPr>
                    <w:tabs>
                      <w:tab w:val="left" w:pos="3686"/>
                    </w:tabs>
                    <w:ind w:right="154" w:firstLine="284"/>
                    <w:rPr>
                      <w:rFonts w:ascii="Calibri" w:hAnsi="Calibri"/>
                      <w:sz w:val="22"/>
                      <w:szCs w:val="22"/>
                    </w:rPr>
                  </w:pPr>
                </w:p>
              </w:txbxContent>
            </v:textbox>
            <w10:wrap type="through"/>
          </v:rect>
        </w:pict>
      </w:r>
    </w:p>
    <w:p w:rsidR="00144FC2" w:rsidRDefault="00144FC2" w:rsidP="00BA3861">
      <w:pPr>
        <w:pStyle w:val="Textodebloque"/>
        <w:ind w:left="0" w:firstLine="66"/>
        <w:rPr>
          <w:noProof/>
        </w:rPr>
      </w:pPr>
    </w:p>
    <w:p w:rsidR="00144FC2" w:rsidRDefault="00E56DD7" w:rsidP="00BA3861">
      <w:pPr>
        <w:pStyle w:val="Textodebloque"/>
        <w:ind w:left="0" w:firstLine="66"/>
        <w:rPr>
          <w:noProof/>
        </w:rPr>
      </w:pPr>
      <w:r>
        <w:rPr>
          <w:noProof/>
          <w:lang w:val="es-ES"/>
        </w:rPr>
        <w:drawing>
          <wp:anchor distT="0" distB="0" distL="114300" distR="114300" simplePos="0" relativeHeight="251725312" behindDoc="1" locked="0" layoutInCell="1" allowOverlap="1">
            <wp:simplePos x="0" y="0"/>
            <wp:positionH relativeFrom="column">
              <wp:posOffset>-38100</wp:posOffset>
            </wp:positionH>
            <wp:positionV relativeFrom="paragraph">
              <wp:posOffset>-120015</wp:posOffset>
            </wp:positionV>
            <wp:extent cx="1488440" cy="995680"/>
            <wp:effectExtent l="19050" t="0" r="0" b="0"/>
            <wp:wrapNone/>
            <wp:docPr id="2" name="Imagen 13" descr="personas exito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sonas exitosas"/>
                    <pic:cNvPicPr>
                      <a:picLocks noChangeAspect="1" noChangeArrowheads="1"/>
                    </pic:cNvPicPr>
                  </pic:nvPicPr>
                  <pic:blipFill>
                    <a:blip r:embed="rId9" cstate="print"/>
                    <a:srcRect/>
                    <a:stretch>
                      <a:fillRect/>
                    </a:stretch>
                  </pic:blipFill>
                  <pic:spPr bwMode="auto">
                    <a:xfrm>
                      <a:off x="0" y="0"/>
                      <a:ext cx="1488440" cy="995680"/>
                    </a:xfrm>
                    <a:prstGeom prst="rect">
                      <a:avLst/>
                    </a:prstGeom>
                    <a:noFill/>
                    <a:ln w="9525">
                      <a:noFill/>
                      <a:miter lim="800000"/>
                      <a:headEnd/>
                      <a:tailEnd/>
                    </a:ln>
                  </pic:spPr>
                </pic:pic>
              </a:graphicData>
            </a:graphic>
          </wp:anchor>
        </w:drawing>
      </w:r>
    </w:p>
    <w:p w:rsidR="00144FC2" w:rsidRDefault="00144FC2" w:rsidP="00BA3861">
      <w:pPr>
        <w:pStyle w:val="Textodebloque"/>
        <w:ind w:left="0" w:firstLine="66"/>
        <w:rPr>
          <w:noProof/>
        </w:rPr>
      </w:pPr>
    </w:p>
    <w:p w:rsidR="00135E84" w:rsidRDefault="00135E84" w:rsidP="003C2DD2">
      <w:pPr>
        <w:pStyle w:val="Textodebloque"/>
        <w:ind w:firstLine="66"/>
        <w:rPr>
          <w:noProof/>
        </w:rPr>
      </w:pPr>
    </w:p>
    <w:p w:rsidR="00135E84" w:rsidRDefault="00135E84" w:rsidP="00135E84">
      <w:pPr>
        <w:pStyle w:val="Textodebloque"/>
        <w:jc w:val="center"/>
        <w:rPr>
          <w:noProof/>
        </w:rPr>
      </w:pPr>
    </w:p>
    <w:p w:rsidR="00932975" w:rsidRDefault="00932975" w:rsidP="00135E84">
      <w:pPr>
        <w:pStyle w:val="Textodebloque"/>
        <w:jc w:val="center"/>
        <w:rPr>
          <w:noProof/>
        </w:rPr>
      </w:pPr>
    </w:p>
    <w:p w:rsidR="00932975" w:rsidRDefault="00932975" w:rsidP="00135E84">
      <w:pPr>
        <w:pStyle w:val="Textodebloque"/>
        <w:jc w:val="center"/>
        <w:rPr>
          <w:noProof/>
        </w:rPr>
      </w:pPr>
    </w:p>
    <w:p w:rsidR="00932975" w:rsidRDefault="00932975" w:rsidP="00135E84">
      <w:pPr>
        <w:pStyle w:val="Textodebloque"/>
        <w:jc w:val="center"/>
        <w:rPr>
          <w:noProof/>
        </w:rPr>
      </w:pPr>
    </w:p>
    <w:p w:rsidR="00932975" w:rsidRDefault="00932975" w:rsidP="00135E84">
      <w:pPr>
        <w:pStyle w:val="Textodebloque"/>
        <w:jc w:val="center"/>
        <w:rPr>
          <w:noProof/>
        </w:rPr>
      </w:pPr>
    </w:p>
    <w:p w:rsidR="000A2C22" w:rsidRDefault="009D2554" w:rsidP="00135E84">
      <w:pPr>
        <w:pStyle w:val="Textodebloque"/>
        <w:jc w:val="center"/>
        <w:rPr>
          <w:noProof/>
        </w:rPr>
      </w:pPr>
      <w:r>
        <w:rPr>
          <w:noProof/>
          <w:lang w:val="es-ES"/>
        </w:rPr>
        <w:drawing>
          <wp:anchor distT="0" distB="0" distL="114300" distR="114300" simplePos="0" relativeHeight="251729408" behindDoc="1" locked="0" layoutInCell="1" allowOverlap="1">
            <wp:simplePos x="0" y="0"/>
            <wp:positionH relativeFrom="column">
              <wp:posOffset>34290</wp:posOffset>
            </wp:positionH>
            <wp:positionV relativeFrom="paragraph">
              <wp:posOffset>13970</wp:posOffset>
            </wp:positionV>
            <wp:extent cx="1231265" cy="1285240"/>
            <wp:effectExtent l="19050" t="0" r="6985" b="0"/>
            <wp:wrapThrough wrapText="bothSides">
              <wp:wrapPolygon edited="0">
                <wp:start x="-334" y="0"/>
                <wp:lineTo x="-334" y="21130"/>
                <wp:lineTo x="21723" y="21130"/>
                <wp:lineTo x="21723" y="0"/>
                <wp:lineTo x="-334" y="0"/>
              </wp:wrapPolygon>
            </wp:wrapThrough>
            <wp:docPr id="21" name="Imagen 21" descr="[Más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áscara]"/>
                    <pic:cNvPicPr>
                      <a:picLocks noChangeAspect="1" noChangeArrowheads="1"/>
                    </pic:cNvPicPr>
                  </pic:nvPicPr>
                  <pic:blipFill>
                    <a:blip r:embed="rId10" r:link="rId11" cstate="print"/>
                    <a:srcRect/>
                    <a:stretch>
                      <a:fillRect/>
                    </a:stretch>
                  </pic:blipFill>
                  <pic:spPr bwMode="auto">
                    <a:xfrm>
                      <a:off x="0" y="0"/>
                      <a:ext cx="1231265" cy="1285240"/>
                    </a:xfrm>
                    <a:prstGeom prst="rect">
                      <a:avLst/>
                    </a:prstGeom>
                    <a:noFill/>
                    <a:ln w="9525">
                      <a:noFill/>
                      <a:miter lim="800000"/>
                      <a:headEnd/>
                      <a:tailEnd/>
                    </a:ln>
                  </pic:spPr>
                </pic:pic>
              </a:graphicData>
            </a:graphic>
          </wp:anchor>
        </w:drawing>
      </w:r>
    </w:p>
    <w:p w:rsidR="00932975" w:rsidRDefault="00932975" w:rsidP="00135E84">
      <w:pPr>
        <w:pStyle w:val="Textodebloque"/>
        <w:jc w:val="center"/>
        <w:rPr>
          <w:noProof/>
        </w:rPr>
      </w:pPr>
    </w:p>
    <w:p w:rsidR="00932975" w:rsidRDefault="00932975" w:rsidP="00135E84">
      <w:pPr>
        <w:pStyle w:val="Textodebloque"/>
        <w:jc w:val="center"/>
        <w:rPr>
          <w:noProof/>
        </w:rPr>
      </w:pPr>
    </w:p>
    <w:p w:rsidR="00932975" w:rsidRDefault="00932975" w:rsidP="00135E84">
      <w:pPr>
        <w:pStyle w:val="Textodebloque"/>
        <w:jc w:val="center"/>
        <w:rPr>
          <w:noProof/>
        </w:rPr>
      </w:pPr>
    </w:p>
    <w:p w:rsidR="00932975" w:rsidRDefault="004A233C" w:rsidP="00135E84">
      <w:pPr>
        <w:pStyle w:val="Textodebloque"/>
        <w:jc w:val="center"/>
        <w:rPr>
          <w:noProof/>
        </w:rPr>
      </w:pPr>
      <w:r>
        <w:rPr>
          <w:noProof/>
          <w:lang w:val="es-ES"/>
        </w:rPr>
        <w:drawing>
          <wp:anchor distT="0" distB="0" distL="114300" distR="114300" simplePos="0" relativeHeight="251734528" behindDoc="1" locked="0" layoutInCell="1" allowOverlap="1">
            <wp:simplePos x="0" y="0"/>
            <wp:positionH relativeFrom="column">
              <wp:posOffset>103769</wp:posOffset>
            </wp:positionH>
            <wp:positionV relativeFrom="paragraph">
              <wp:posOffset>-259356</wp:posOffset>
            </wp:positionV>
            <wp:extent cx="1240406" cy="1061049"/>
            <wp:effectExtent l="19050" t="0" r="0" b="0"/>
            <wp:wrapNone/>
            <wp:docPr id="1" name="Imagen 1" descr="https://reflexionesevangelio.files.wordpress.com/2015/09/marcos-10-45.jpg?w=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lexionesevangelio.files.wordpress.com/2015/09/marcos-10-45.jpg?w=604"/>
                    <pic:cNvPicPr>
                      <a:picLocks noChangeAspect="1" noChangeArrowheads="1"/>
                    </pic:cNvPicPr>
                  </pic:nvPicPr>
                  <pic:blipFill>
                    <a:blip r:embed="rId12" cstate="print"/>
                    <a:srcRect/>
                    <a:stretch>
                      <a:fillRect/>
                    </a:stretch>
                  </pic:blipFill>
                  <pic:spPr bwMode="auto">
                    <a:xfrm>
                      <a:off x="0" y="0"/>
                      <a:ext cx="1240406" cy="1061049"/>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732480" behindDoc="1" locked="0" layoutInCell="1" allowOverlap="1">
            <wp:simplePos x="0" y="0"/>
            <wp:positionH relativeFrom="column">
              <wp:posOffset>13970</wp:posOffset>
            </wp:positionH>
            <wp:positionV relativeFrom="paragraph">
              <wp:posOffset>1232535</wp:posOffset>
            </wp:positionV>
            <wp:extent cx="1424305" cy="1121410"/>
            <wp:effectExtent l="19050" t="0" r="4445" b="0"/>
            <wp:wrapThrough wrapText="bothSides">
              <wp:wrapPolygon edited="0">
                <wp:start x="-289" y="0"/>
                <wp:lineTo x="-289" y="21282"/>
                <wp:lineTo x="21667" y="21282"/>
                <wp:lineTo x="21667" y="0"/>
                <wp:lineTo x="-289" y="0"/>
              </wp:wrapPolygon>
            </wp:wrapThrough>
            <wp:docPr id="16" name="Imagen 16" descr="https://www.eldia.es/hemeroteca-eldia/imagenes/2019/01/24/154835679552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ldia.es/hemeroteca-eldia/imagenes/2019/01/24/1548356795524k.jpg"/>
                    <pic:cNvPicPr>
                      <a:picLocks noChangeAspect="1" noChangeArrowheads="1"/>
                    </pic:cNvPicPr>
                  </pic:nvPicPr>
                  <pic:blipFill>
                    <a:blip r:embed="rId13" cstate="print"/>
                    <a:srcRect l="12056" r="14081"/>
                    <a:stretch>
                      <a:fillRect/>
                    </a:stretch>
                  </pic:blipFill>
                  <pic:spPr bwMode="auto">
                    <a:xfrm>
                      <a:off x="0" y="0"/>
                      <a:ext cx="1424305" cy="1121410"/>
                    </a:xfrm>
                    <a:prstGeom prst="rect">
                      <a:avLst/>
                    </a:prstGeom>
                    <a:noFill/>
                    <a:ln w="9525">
                      <a:noFill/>
                      <a:miter lim="800000"/>
                      <a:headEnd/>
                      <a:tailEnd/>
                    </a:ln>
                  </pic:spPr>
                </pic:pic>
              </a:graphicData>
            </a:graphic>
          </wp:anchor>
        </w:drawing>
      </w:r>
    </w:p>
    <w:p w:rsidR="00932975" w:rsidRDefault="00932975" w:rsidP="00135E84">
      <w:pPr>
        <w:pStyle w:val="Textodebloque"/>
        <w:jc w:val="center"/>
        <w:rPr>
          <w:noProof/>
        </w:rPr>
      </w:pPr>
    </w:p>
    <w:p w:rsidR="00932975" w:rsidRDefault="00932975" w:rsidP="00135E84">
      <w:pPr>
        <w:pStyle w:val="Textodebloque"/>
        <w:jc w:val="center"/>
        <w:rPr>
          <w:noProof/>
        </w:rPr>
      </w:pPr>
    </w:p>
    <w:p w:rsidR="00932975" w:rsidRDefault="00932975" w:rsidP="00135E84">
      <w:pPr>
        <w:pStyle w:val="Textodebloque"/>
        <w:jc w:val="center"/>
        <w:rPr>
          <w:noProof/>
        </w:rPr>
      </w:pPr>
    </w:p>
    <w:p w:rsidR="00390A69" w:rsidRDefault="00390A69" w:rsidP="002413D1">
      <w:pPr>
        <w:pStyle w:val="Textodebloque"/>
        <w:rPr>
          <w:noProof/>
        </w:rPr>
      </w:pPr>
    </w:p>
    <w:p w:rsidR="003C2DD2" w:rsidRDefault="003C2DD2" w:rsidP="002413D1">
      <w:pPr>
        <w:pStyle w:val="Textodebloque"/>
        <w:rPr>
          <w:noProof/>
        </w:rPr>
      </w:pPr>
    </w:p>
    <w:p w:rsidR="00B663F0" w:rsidRDefault="00B663F0" w:rsidP="002413D1">
      <w:pPr>
        <w:pStyle w:val="Textodebloque"/>
        <w:rPr>
          <w:noProof/>
        </w:rPr>
      </w:pPr>
    </w:p>
    <w:p w:rsidR="00B663F0" w:rsidRDefault="00B663F0" w:rsidP="002413D1">
      <w:pPr>
        <w:pStyle w:val="Textodebloque"/>
        <w:rPr>
          <w:noProof/>
        </w:rPr>
      </w:pPr>
    </w:p>
    <w:p w:rsidR="00B663F0" w:rsidRDefault="00B663F0" w:rsidP="002413D1">
      <w:pPr>
        <w:pStyle w:val="Textodebloque"/>
        <w:rPr>
          <w:noProof/>
        </w:rPr>
      </w:pPr>
    </w:p>
    <w:p w:rsidR="00B663F0" w:rsidRDefault="00451244" w:rsidP="002413D1">
      <w:pPr>
        <w:pStyle w:val="Textodebloque"/>
        <w:rPr>
          <w:noProof/>
        </w:rPr>
      </w:pPr>
      <w:r w:rsidRPr="00451244">
        <w:rPr>
          <w:noProof/>
        </w:rPr>
        <w:pict>
          <v:shapetype id="_x0000_t202" coordsize="21600,21600" o:spt="202" path="m,l,21600r21600,l21600,xe">
            <v:stroke joinstyle="miter"/>
            <v:path gradientshapeok="t" o:connecttype="rect"/>
          </v:shapetype>
          <v:shape id="_x0000_s1423" type="#_x0000_t202" style="position:absolute;left:0;text-align:left;margin-left:27.5pt;margin-top:1.55pt;width:353.45pt;height:531.25pt;z-index:-251663873" wrapcoords="-46 -30 -46 21600 275 21721 275 21811 21967 21811 21967 242 21646 -30 -46 -30" strokecolor="red" strokeweight=".25pt">
            <v:shadow on="t" color="#548dd4" opacity=".5" offset="6pt,6pt"/>
            <v:textbox style="mso-next-textbox:#_x0000_s1423">
              <w:txbxContent>
                <w:p w:rsidR="00B55EAA" w:rsidRPr="00411051" w:rsidRDefault="00465825" w:rsidP="00F65650">
                  <w:pPr>
                    <w:pStyle w:val="Prrafodelista"/>
                    <w:spacing w:line="200" w:lineRule="atLeast"/>
                    <w:ind w:left="360" w:hanging="360"/>
                    <w:jc w:val="center"/>
                    <w:rPr>
                      <w:rFonts w:ascii="Impact" w:hAnsi="Impact"/>
                      <w:b/>
                      <w:color w:val="00B050"/>
                      <w:sz w:val="28"/>
                      <w:szCs w:val="28"/>
                    </w:rPr>
                  </w:pPr>
                  <w:r>
                    <w:rPr>
                      <w:rFonts w:ascii="Impact" w:hAnsi="Impact"/>
                      <w:color w:val="00B050"/>
                      <w:sz w:val="28"/>
                      <w:szCs w:val="28"/>
                    </w:rPr>
                    <w:t>A túa</w:t>
                  </w:r>
                  <w:r w:rsidR="005F7F5C">
                    <w:rPr>
                      <w:rFonts w:ascii="Impact" w:hAnsi="Impact"/>
                      <w:color w:val="00B050"/>
                      <w:sz w:val="28"/>
                      <w:szCs w:val="28"/>
                    </w:rPr>
                    <w:t xml:space="preserve"> gra</w:t>
                  </w:r>
                  <w:r>
                    <w:rPr>
                      <w:rFonts w:ascii="Impact" w:hAnsi="Impact"/>
                      <w:color w:val="00B050"/>
                      <w:sz w:val="28"/>
                      <w:szCs w:val="28"/>
                    </w:rPr>
                    <w:t>z</w:t>
                  </w:r>
                  <w:r w:rsidR="005F7F5C">
                    <w:rPr>
                      <w:rFonts w:ascii="Impact" w:hAnsi="Impact"/>
                      <w:color w:val="00B050"/>
                      <w:sz w:val="28"/>
                      <w:szCs w:val="28"/>
                    </w:rPr>
                    <w:t xml:space="preserve">a </w:t>
                  </w:r>
                  <w:r>
                    <w:rPr>
                      <w:rFonts w:ascii="Impact" w:hAnsi="Impact"/>
                      <w:color w:val="00B050"/>
                      <w:sz w:val="28"/>
                      <w:szCs w:val="28"/>
                    </w:rPr>
                    <w:t>é</w:t>
                  </w:r>
                  <w:r w:rsidR="005F7F5C">
                    <w:rPr>
                      <w:rFonts w:ascii="Impact" w:hAnsi="Impact"/>
                      <w:color w:val="00B050"/>
                      <w:sz w:val="28"/>
                      <w:szCs w:val="28"/>
                    </w:rPr>
                    <w:t xml:space="preserve"> para os s</w:t>
                  </w:r>
                  <w:r>
                    <w:rPr>
                      <w:rFonts w:ascii="Impact" w:hAnsi="Impact"/>
                      <w:color w:val="00B050"/>
                      <w:sz w:val="28"/>
                      <w:szCs w:val="28"/>
                    </w:rPr>
                    <w:t>inxelos</w:t>
                  </w:r>
                </w:p>
                <w:p w:rsidR="00F95B9F" w:rsidRDefault="00F95B9F" w:rsidP="00F95B9F">
                  <w:pPr>
                    <w:pStyle w:val="Prrafodelista"/>
                    <w:spacing w:after="0" w:line="240" w:lineRule="atLeast"/>
                    <w:ind w:left="0"/>
                    <w:rPr>
                      <w:rFonts w:ascii="Lucida Sans" w:hAnsi="Lucida Sans"/>
                      <w:b/>
                      <w:color w:val="00B050"/>
                    </w:rPr>
                  </w:pPr>
                  <w:r w:rsidRPr="0035741B">
                    <w:rPr>
                      <w:rFonts w:ascii="Lucida Sans" w:hAnsi="Lucida Sans"/>
                      <w:b/>
                      <w:color w:val="00B050"/>
                    </w:rPr>
                    <w:t>1.</w:t>
                  </w:r>
                  <w:r>
                    <w:rPr>
                      <w:rFonts w:ascii="Lucida Sans" w:hAnsi="Lucida Sans"/>
                      <w:b/>
                      <w:color w:val="00B050"/>
                    </w:rPr>
                    <w:t xml:space="preserve"> </w:t>
                  </w:r>
                  <w:r w:rsidRPr="0035741B">
                    <w:rPr>
                      <w:rFonts w:ascii="Lucida Sans" w:hAnsi="Lucida Sans"/>
                      <w:b/>
                      <w:color w:val="00B050"/>
                    </w:rPr>
                    <w:t xml:space="preserve">VER: </w:t>
                  </w:r>
                  <w:r w:rsidR="00465825">
                    <w:rPr>
                      <w:rFonts w:ascii="Lucida Sans" w:hAnsi="Lucida Sans"/>
                      <w:b/>
                      <w:color w:val="00B050"/>
                    </w:rPr>
                    <w:t>O</w:t>
                  </w:r>
                  <w:r w:rsidR="005F7F5C">
                    <w:rPr>
                      <w:rFonts w:ascii="Lucida Sans" w:hAnsi="Lucida Sans"/>
                      <w:b/>
                      <w:color w:val="00B050"/>
                    </w:rPr>
                    <w:t>s grandes triunfadores</w:t>
                  </w:r>
                </w:p>
                <w:p w:rsidR="00465825" w:rsidRDefault="00F95B9F" w:rsidP="00F95B9F">
                  <w:pPr>
                    <w:pStyle w:val="NormalWeb"/>
                    <w:spacing w:before="0" w:beforeAutospacing="0" w:after="0" w:afterAutospacing="0" w:line="240" w:lineRule="atLeast"/>
                    <w:ind w:left="284" w:right="-47" w:hanging="142"/>
                    <w:jc w:val="both"/>
                    <w:rPr>
                      <w:rFonts w:ascii="Calibri" w:hAnsi="Calibri"/>
                      <w:bCs/>
                      <w:color w:val="1F497D"/>
                      <w:sz w:val="18"/>
                      <w:szCs w:val="18"/>
                    </w:rPr>
                  </w:pPr>
                  <w:r w:rsidRPr="004D7736">
                    <w:rPr>
                      <w:rFonts w:ascii="Calibri" w:hAnsi="Calibri"/>
                      <w:b/>
                      <w:bCs/>
                      <w:color w:val="1F497D"/>
                      <w:sz w:val="18"/>
                      <w:szCs w:val="18"/>
                    </w:rPr>
                    <w:t>-</w:t>
                  </w:r>
                  <w:r w:rsidR="00AF2F80">
                    <w:rPr>
                      <w:rFonts w:ascii="Calibri" w:hAnsi="Calibri"/>
                      <w:b/>
                      <w:bCs/>
                      <w:color w:val="1F497D"/>
                      <w:sz w:val="18"/>
                      <w:szCs w:val="18"/>
                    </w:rPr>
                    <w:t xml:space="preserve"> </w:t>
                  </w:r>
                  <w:r w:rsidR="00465825">
                    <w:rPr>
                      <w:rFonts w:ascii="Calibri" w:hAnsi="Calibri"/>
                      <w:b/>
                      <w:bCs/>
                      <w:color w:val="1F497D"/>
                      <w:sz w:val="18"/>
                      <w:szCs w:val="18"/>
                    </w:rPr>
                    <w:t>Á</w:t>
                  </w:r>
                  <w:r w:rsidR="003B7701">
                    <w:rPr>
                      <w:rFonts w:ascii="Calibri" w:hAnsi="Calibri"/>
                      <w:b/>
                      <w:bCs/>
                      <w:color w:val="1F497D"/>
                      <w:sz w:val="18"/>
                      <w:szCs w:val="18"/>
                    </w:rPr>
                    <w:t>s</w:t>
                  </w:r>
                  <w:r w:rsidR="00A15976">
                    <w:rPr>
                      <w:rFonts w:ascii="Calibri" w:hAnsi="Calibri"/>
                      <w:b/>
                      <w:bCs/>
                      <w:color w:val="1F497D"/>
                      <w:sz w:val="18"/>
                      <w:szCs w:val="18"/>
                    </w:rPr>
                    <w:t xml:space="preserve"> veces pregunt</w:t>
                  </w:r>
                  <w:r w:rsidR="00465825">
                    <w:rPr>
                      <w:rFonts w:ascii="Calibri" w:hAnsi="Calibri"/>
                      <w:b/>
                      <w:bCs/>
                      <w:color w:val="1F497D"/>
                      <w:sz w:val="18"/>
                      <w:szCs w:val="18"/>
                    </w:rPr>
                    <w:t>á</w:t>
                  </w:r>
                  <w:r w:rsidR="00A15976">
                    <w:rPr>
                      <w:rFonts w:ascii="Calibri" w:hAnsi="Calibri"/>
                      <w:b/>
                      <w:bCs/>
                      <w:color w:val="1F497D"/>
                      <w:sz w:val="18"/>
                      <w:szCs w:val="18"/>
                    </w:rPr>
                    <w:t>mo</w:t>
                  </w:r>
                  <w:r w:rsidR="00465825">
                    <w:rPr>
                      <w:rFonts w:ascii="Calibri" w:hAnsi="Calibri"/>
                      <w:b/>
                      <w:bCs/>
                      <w:color w:val="1F497D"/>
                      <w:sz w:val="18"/>
                      <w:szCs w:val="18"/>
                    </w:rPr>
                    <w:t>no</w:t>
                  </w:r>
                  <w:r w:rsidR="00A15976">
                    <w:rPr>
                      <w:rFonts w:ascii="Calibri" w:hAnsi="Calibri"/>
                      <w:b/>
                      <w:bCs/>
                      <w:color w:val="1F497D"/>
                      <w:sz w:val="18"/>
                      <w:szCs w:val="18"/>
                    </w:rPr>
                    <w:t>s qu</w:t>
                  </w:r>
                  <w:r w:rsidR="00465825">
                    <w:rPr>
                      <w:rFonts w:ascii="Calibri" w:hAnsi="Calibri"/>
                      <w:b/>
                      <w:bCs/>
                      <w:color w:val="1F497D"/>
                      <w:sz w:val="18"/>
                      <w:szCs w:val="18"/>
                    </w:rPr>
                    <w:t>e</w:t>
                  </w:r>
                  <w:r w:rsidR="005F7F5C">
                    <w:rPr>
                      <w:rFonts w:ascii="Calibri" w:hAnsi="Calibri"/>
                      <w:b/>
                      <w:bCs/>
                      <w:color w:val="1F497D"/>
                      <w:sz w:val="18"/>
                      <w:szCs w:val="18"/>
                    </w:rPr>
                    <w:t xml:space="preserve">n son os grandes triunfadores </w:t>
                  </w:r>
                  <w:r w:rsidR="00465825" w:rsidRPr="00465825">
                    <w:rPr>
                      <w:rFonts w:ascii="Calibri" w:hAnsi="Calibri"/>
                      <w:bCs/>
                      <w:color w:val="1F497D"/>
                      <w:sz w:val="18"/>
                      <w:szCs w:val="18"/>
                    </w:rPr>
                    <w:t xml:space="preserve">entre nós. Serán talvez os que teñen de todo, os que conseguen que os seus negocios vaian xenial aínda que ás veces teñan que usar medios non moi legais, serán os que soben con habilidade e </w:t>
                  </w:r>
                  <w:r w:rsidR="00465825">
                    <w:rPr>
                      <w:rFonts w:ascii="Calibri" w:hAnsi="Calibri"/>
                      <w:bCs/>
                      <w:color w:val="1F497D"/>
                      <w:sz w:val="18"/>
                      <w:szCs w:val="18"/>
                    </w:rPr>
                    <w:t xml:space="preserve">se </w:t>
                  </w:r>
                  <w:r w:rsidR="00465825" w:rsidRPr="00465825">
                    <w:rPr>
                      <w:rFonts w:ascii="Calibri" w:hAnsi="Calibri"/>
                      <w:bCs/>
                      <w:color w:val="1F497D"/>
                      <w:sz w:val="18"/>
                      <w:szCs w:val="18"/>
                    </w:rPr>
                    <w:t>col</w:t>
                  </w:r>
                  <w:r w:rsidR="00465825">
                    <w:rPr>
                      <w:rFonts w:ascii="Calibri" w:hAnsi="Calibri"/>
                      <w:bCs/>
                      <w:color w:val="1F497D"/>
                      <w:sz w:val="18"/>
                      <w:szCs w:val="18"/>
                    </w:rPr>
                    <w:t>o</w:t>
                  </w:r>
                  <w:r w:rsidR="00465825" w:rsidRPr="00465825">
                    <w:rPr>
                      <w:rFonts w:ascii="Calibri" w:hAnsi="Calibri"/>
                      <w:bCs/>
                      <w:color w:val="1F497D"/>
                      <w:sz w:val="18"/>
                      <w:szCs w:val="18"/>
                    </w:rPr>
                    <w:t xml:space="preserve">can nos altos postos, serán os que se serven dos outros para lograr as súas metas? </w:t>
                  </w:r>
                </w:p>
                <w:p w:rsidR="00B73FF9" w:rsidRPr="00B73FF9" w:rsidRDefault="00465825" w:rsidP="00465825">
                  <w:pPr>
                    <w:pStyle w:val="NormalWeb"/>
                    <w:spacing w:before="0" w:beforeAutospacing="0" w:after="0" w:afterAutospacing="0" w:line="240" w:lineRule="atLeast"/>
                    <w:ind w:left="284" w:right="-47" w:hanging="142"/>
                    <w:jc w:val="both"/>
                    <w:rPr>
                      <w:bCs/>
                      <w:color w:val="1F497D"/>
                      <w:sz w:val="18"/>
                      <w:szCs w:val="18"/>
                    </w:rPr>
                  </w:pPr>
                  <w:r w:rsidRPr="00465825">
                    <w:rPr>
                      <w:rFonts w:ascii="Calibri" w:hAnsi="Calibri"/>
                      <w:bCs/>
                      <w:color w:val="1F497D"/>
                      <w:sz w:val="18"/>
                      <w:szCs w:val="18"/>
                    </w:rPr>
                    <w:t xml:space="preserve">- Todos imos descubrindo que </w:t>
                  </w:r>
                  <w:r w:rsidRPr="00465825">
                    <w:rPr>
                      <w:rFonts w:ascii="Calibri" w:hAnsi="Calibri"/>
                      <w:b/>
                      <w:bCs/>
                      <w:color w:val="1F497D"/>
                      <w:sz w:val="18"/>
                      <w:szCs w:val="18"/>
                    </w:rPr>
                    <w:t>hai persoas que nos cativan</w:t>
                  </w:r>
                  <w:r w:rsidRPr="00465825">
                    <w:rPr>
                      <w:rFonts w:ascii="Calibri" w:hAnsi="Calibri"/>
                      <w:bCs/>
                      <w:color w:val="1F497D"/>
                      <w:sz w:val="18"/>
                      <w:szCs w:val="18"/>
                    </w:rPr>
                    <w:t xml:space="preserve"> pola súa sinxeleza e espontaneidade, os que non se complican as cousas e levan un estilo de vida pobre, humilde e auténtico</w:t>
                  </w:r>
                  <w:r>
                    <w:rPr>
                      <w:rFonts w:ascii="robotoregular" w:hAnsi="robotoregular"/>
                      <w:color w:val="333333"/>
                      <w:sz w:val="14"/>
                      <w:szCs w:val="14"/>
                      <w:shd w:val="clear" w:color="auto" w:fill="FFFFFF"/>
                    </w:rPr>
                    <w:t xml:space="preserve">. </w:t>
                  </w:r>
                  <w:r w:rsidR="005F7F5C" w:rsidRPr="00F7284F">
                    <w:rPr>
                      <w:rFonts w:ascii="Calibri" w:hAnsi="Calibri"/>
                      <w:bCs/>
                      <w:color w:val="1F497D"/>
                      <w:sz w:val="18"/>
                      <w:szCs w:val="18"/>
                    </w:rPr>
                    <w:t>entre n</w:t>
                  </w:r>
                  <w:r w:rsidR="00731E73">
                    <w:rPr>
                      <w:rFonts w:ascii="Calibri" w:hAnsi="Calibri"/>
                      <w:bCs/>
                      <w:color w:val="1F497D"/>
                      <w:sz w:val="18"/>
                      <w:szCs w:val="18"/>
                    </w:rPr>
                    <w:t>ó</w:t>
                  </w:r>
                  <w:r w:rsidR="005F7F5C" w:rsidRPr="00F7284F">
                    <w:rPr>
                      <w:rFonts w:ascii="Calibri" w:hAnsi="Calibri"/>
                      <w:bCs/>
                      <w:color w:val="1F497D"/>
                      <w:sz w:val="18"/>
                      <w:szCs w:val="18"/>
                    </w:rPr>
                    <w:t xml:space="preserve">s. </w:t>
                  </w:r>
                </w:p>
                <w:p w:rsidR="00F95B9F" w:rsidRDefault="00B73FF9" w:rsidP="00F95B9F">
                  <w:pPr>
                    <w:pStyle w:val="NormalWeb"/>
                    <w:spacing w:before="0" w:beforeAutospacing="0" w:after="0" w:afterAutospacing="0" w:line="240" w:lineRule="atLeast"/>
                    <w:ind w:left="284" w:right="-47" w:hanging="142"/>
                    <w:jc w:val="right"/>
                    <w:rPr>
                      <w:rFonts w:ascii="Arial" w:hAnsi="Arial" w:cs="Arial"/>
                      <w:b/>
                      <w:bCs/>
                      <w:i/>
                      <w:color w:val="1F497D"/>
                      <w:sz w:val="20"/>
                      <w:szCs w:val="20"/>
                    </w:rPr>
                  </w:pPr>
                  <w:r w:rsidRPr="00B73FF9">
                    <w:rPr>
                      <w:rFonts w:ascii="Arial" w:hAnsi="Arial" w:cs="Arial"/>
                      <w:b/>
                      <w:bCs/>
                      <w:i/>
                      <w:color w:val="1F497D"/>
                      <w:sz w:val="20"/>
                      <w:szCs w:val="20"/>
                    </w:rPr>
                    <w:t>Co</w:t>
                  </w:r>
                  <w:r w:rsidR="00465825">
                    <w:rPr>
                      <w:rFonts w:ascii="Arial" w:hAnsi="Arial" w:cs="Arial"/>
                      <w:b/>
                      <w:bCs/>
                      <w:i/>
                      <w:color w:val="1F497D"/>
                      <w:sz w:val="20"/>
                      <w:szCs w:val="20"/>
                    </w:rPr>
                    <w:t>ñe</w:t>
                  </w:r>
                  <w:r w:rsidRPr="00B73FF9">
                    <w:rPr>
                      <w:rFonts w:ascii="Arial" w:hAnsi="Arial" w:cs="Arial"/>
                      <w:b/>
                      <w:bCs/>
                      <w:i/>
                      <w:color w:val="1F497D"/>
                      <w:sz w:val="20"/>
                      <w:szCs w:val="20"/>
                    </w:rPr>
                    <w:t>ces a algu</w:t>
                  </w:r>
                  <w:r w:rsidR="00465825">
                    <w:rPr>
                      <w:rFonts w:ascii="Arial" w:hAnsi="Arial" w:cs="Arial"/>
                      <w:b/>
                      <w:bCs/>
                      <w:i/>
                      <w:color w:val="1F497D"/>
                      <w:sz w:val="20"/>
                      <w:szCs w:val="20"/>
                    </w:rPr>
                    <w:t>é</w:t>
                  </w:r>
                  <w:r w:rsidRPr="00B73FF9">
                    <w:rPr>
                      <w:rFonts w:ascii="Arial" w:hAnsi="Arial" w:cs="Arial"/>
                      <w:b/>
                      <w:bCs/>
                      <w:i/>
                      <w:color w:val="1F497D"/>
                      <w:sz w:val="20"/>
                      <w:szCs w:val="20"/>
                    </w:rPr>
                    <w:t>n así? Por qu</w:t>
                  </w:r>
                  <w:r w:rsidR="00465825">
                    <w:rPr>
                      <w:rFonts w:ascii="Arial" w:hAnsi="Arial" w:cs="Arial"/>
                      <w:b/>
                      <w:bCs/>
                      <w:i/>
                      <w:color w:val="1F497D"/>
                      <w:sz w:val="20"/>
                      <w:szCs w:val="20"/>
                    </w:rPr>
                    <w:t>e</w:t>
                  </w:r>
                  <w:r w:rsidRPr="00B73FF9">
                    <w:rPr>
                      <w:rFonts w:ascii="Arial" w:hAnsi="Arial" w:cs="Arial"/>
                      <w:b/>
                      <w:bCs/>
                      <w:i/>
                      <w:color w:val="1F497D"/>
                      <w:sz w:val="20"/>
                      <w:szCs w:val="20"/>
                    </w:rPr>
                    <w:t xml:space="preserve"> </w:t>
                  </w:r>
                  <w:r w:rsidR="00465825">
                    <w:rPr>
                      <w:rFonts w:ascii="Arial" w:hAnsi="Arial" w:cs="Arial"/>
                      <w:b/>
                      <w:bCs/>
                      <w:i/>
                      <w:color w:val="1F497D"/>
                      <w:sz w:val="20"/>
                      <w:szCs w:val="20"/>
                    </w:rPr>
                    <w:t>o</w:t>
                  </w:r>
                  <w:r w:rsidR="003B4849">
                    <w:rPr>
                      <w:rFonts w:ascii="Arial" w:hAnsi="Arial" w:cs="Arial"/>
                      <w:b/>
                      <w:bCs/>
                      <w:i/>
                      <w:color w:val="1F497D"/>
                      <w:sz w:val="20"/>
                      <w:szCs w:val="20"/>
                    </w:rPr>
                    <w:t>s</w:t>
                  </w:r>
                  <w:r w:rsidRPr="00B73FF9">
                    <w:rPr>
                      <w:rFonts w:ascii="Arial" w:hAnsi="Arial" w:cs="Arial"/>
                      <w:b/>
                      <w:bCs/>
                      <w:i/>
                      <w:color w:val="1F497D"/>
                      <w:sz w:val="20"/>
                      <w:szCs w:val="20"/>
                    </w:rPr>
                    <w:t xml:space="preserve"> admiras</w:t>
                  </w:r>
                  <w:r>
                    <w:rPr>
                      <w:rFonts w:ascii="Arial" w:hAnsi="Arial" w:cs="Arial"/>
                      <w:b/>
                      <w:bCs/>
                      <w:i/>
                      <w:color w:val="1F497D"/>
                      <w:sz w:val="20"/>
                      <w:szCs w:val="20"/>
                    </w:rPr>
                    <w:t xml:space="preserve"> o</w:t>
                  </w:r>
                  <w:r w:rsidR="00465825">
                    <w:rPr>
                      <w:rFonts w:ascii="Arial" w:hAnsi="Arial" w:cs="Arial"/>
                      <w:b/>
                      <w:bCs/>
                      <w:i/>
                      <w:color w:val="1F497D"/>
                      <w:sz w:val="20"/>
                      <w:szCs w:val="20"/>
                    </w:rPr>
                    <w:t>u</w:t>
                  </w:r>
                  <w:r>
                    <w:rPr>
                      <w:rFonts w:ascii="Arial" w:hAnsi="Arial" w:cs="Arial"/>
                      <w:b/>
                      <w:bCs/>
                      <w:i/>
                      <w:color w:val="1F497D"/>
                      <w:sz w:val="20"/>
                      <w:szCs w:val="20"/>
                    </w:rPr>
                    <w:t xml:space="preserve"> re</w:t>
                  </w:r>
                  <w:r w:rsidR="00465825">
                    <w:rPr>
                      <w:rFonts w:ascii="Arial" w:hAnsi="Arial" w:cs="Arial"/>
                      <w:b/>
                      <w:bCs/>
                      <w:i/>
                      <w:color w:val="1F497D"/>
                      <w:sz w:val="20"/>
                      <w:szCs w:val="20"/>
                    </w:rPr>
                    <w:t>xeit</w:t>
                  </w:r>
                  <w:r>
                    <w:rPr>
                      <w:rFonts w:ascii="Arial" w:hAnsi="Arial" w:cs="Arial"/>
                      <w:b/>
                      <w:bCs/>
                      <w:i/>
                      <w:color w:val="1F497D"/>
                      <w:sz w:val="20"/>
                      <w:szCs w:val="20"/>
                    </w:rPr>
                    <w:t>as</w:t>
                  </w:r>
                  <w:r w:rsidR="00F95B9F" w:rsidRPr="009930ED">
                    <w:rPr>
                      <w:rFonts w:ascii="Arial" w:hAnsi="Arial" w:cs="Arial"/>
                      <w:b/>
                      <w:bCs/>
                      <w:i/>
                      <w:color w:val="1F497D"/>
                      <w:sz w:val="20"/>
                      <w:szCs w:val="20"/>
                    </w:rPr>
                    <w:t xml:space="preserve">? </w:t>
                  </w:r>
                </w:p>
                <w:p w:rsidR="00F95B9F" w:rsidRDefault="00F95B9F" w:rsidP="00F95B9F">
                  <w:pPr>
                    <w:pStyle w:val="NormalWeb"/>
                    <w:tabs>
                      <w:tab w:val="left" w:pos="284"/>
                    </w:tabs>
                    <w:spacing w:before="0" w:beforeAutospacing="0" w:after="0" w:afterAutospacing="0" w:line="240" w:lineRule="atLeast"/>
                    <w:ind w:left="644" w:right="11" w:hanging="644"/>
                    <w:jc w:val="both"/>
                    <w:rPr>
                      <w:rFonts w:ascii="Lucida Sans" w:hAnsi="Lucida Sans"/>
                      <w:b/>
                      <w:color w:val="00B050"/>
                    </w:rPr>
                  </w:pPr>
                  <w:r w:rsidRPr="0035741B">
                    <w:rPr>
                      <w:rFonts w:ascii="Lucida Sans" w:hAnsi="Lucida Sans"/>
                      <w:b/>
                      <w:bCs/>
                      <w:color w:val="00B050"/>
                    </w:rPr>
                    <w:t>2</w:t>
                  </w:r>
                  <w:r w:rsidRPr="0035741B">
                    <w:rPr>
                      <w:rFonts w:ascii="Lucida Sans" w:hAnsi="Lucida Sans"/>
                      <w:bCs/>
                      <w:color w:val="00B050"/>
                    </w:rPr>
                    <w:t xml:space="preserve">. </w:t>
                  </w:r>
                  <w:r w:rsidR="00465825">
                    <w:rPr>
                      <w:rFonts w:ascii="Lucida Sans" w:hAnsi="Lucida Sans"/>
                      <w:b/>
                      <w:color w:val="00B050"/>
                    </w:rPr>
                    <w:t>X</w:t>
                  </w:r>
                  <w:r w:rsidRPr="0035741B">
                    <w:rPr>
                      <w:rFonts w:ascii="Lucida Sans" w:hAnsi="Lucida Sans"/>
                      <w:b/>
                      <w:color w:val="00B050"/>
                    </w:rPr>
                    <w:t>U</w:t>
                  </w:r>
                  <w:r w:rsidR="00465825">
                    <w:rPr>
                      <w:rFonts w:ascii="Lucida Sans" w:hAnsi="Lucida Sans"/>
                      <w:b/>
                      <w:color w:val="00B050"/>
                    </w:rPr>
                    <w:t>L</w:t>
                  </w:r>
                  <w:r w:rsidRPr="0035741B">
                    <w:rPr>
                      <w:rFonts w:ascii="Lucida Sans" w:hAnsi="Lucida Sans"/>
                      <w:b/>
                      <w:color w:val="00B050"/>
                    </w:rPr>
                    <w:t xml:space="preserve">GAR: </w:t>
                  </w:r>
                  <w:r w:rsidR="00465825">
                    <w:rPr>
                      <w:rFonts w:ascii="Lucida Sans" w:hAnsi="Lucida Sans"/>
                      <w:b/>
                      <w:color w:val="00B050"/>
                    </w:rPr>
                    <w:t>A</w:t>
                  </w:r>
                  <w:r w:rsidR="0004797F">
                    <w:rPr>
                      <w:rFonts w:ascii="Lucida Sans" w:hAnsi="Lucida Sans"/>
                      <w:b/>
                      <w:color w:val="00B050"/>
                    </w:rPr>
                    <w:t xml:space="preserve"> </w:t>
                  </w:r>
                  <w:r w:rsidR="00BF7217">
                    <w:rPr>
                      <w:rFonts w:ascii="Lucida Sans" w:hAnsi="Lucida Sans"/>
                      <w:b/>
                      <w:color w:val="00B050"/>
                    </w:rPr>
                    <w:t>gra</w:t>
                  </w:r>
                  <w:r w:rsidR="00465825">
                    <w:rPr>
                      <w:rFonts w:ascii="Lucida Sans" w:hAnsi="Lucida Sans"/>
                      <w:b/>
                      <w:color w:val="00B050"/>
                    </w:rPr>
                    <w:t>z</w:t>
                  </w:r>
                  <w:r w:rsidR="00BF7217">
                    <w:rPr>
                      <w:rFonts w:ascii="Lucida Sans" w:hAnsi="Lucida Sans"/>
                      <w:b/>
                      <w:color w:val="00B050"/>
                    </w:rPr>
                    <w:t xml:space="preserve">a de </w:t>
                  </w:r>
                  <w:r w:rsidR="00465825">
                    <w:rPr>
                      <w:rFonts w:ascii="Lucida Sans" w:hAnsi="Lucida Sans"/>
                      <w:b/>
                      <w:color w:val="00B050"/>
                    </w:rPr>
                    <w:t>X</w:t>
                  </w:r>
                  <w:r w:rsidR="00BF7217">
                    <w:rPr>
                      <w:rFonts w:ascii="Lucida Sans" w:hAnsi="Lucida Sans"/>
                      <w:b/>
                      <w:color w:val="00B050"/>
                    </w:rPr>
                    <w:t xml:space="preserve">esús </w:t>
                  </w:r>
                  <w:r w:rsidR="00465825">
                    <w:rPr>
                      <w:rFonts w:ascii="Lucida Sans" w:hAnsi="Lucida Sans"/>
                      <w:b/>
                      <w:color w:val="00B050"/>
                    </w:rPr>
                    <w:t>é</w:t>
                  </w:r>
                  <w:r w:rsidR="00BF7217">
                    <w:rPr>
                      <w:rFonts w:ascii="Lucida Sans" w:hAnsi="Lucida Sans"/>
                      <w:b/>
                      <w:color w:val="00B050"/>
                    </w:rPr>
                    <w:t xml:space="preserve"> para os s</w:t>
                  </w:r>
                  <w:r w:rsidR="00465825">
                    <w:rPr>
                      <w:rFonts w:ascii="Lucida Sans" w:hAnsi="Lucida Sans"/>
                      <w:b/>
                      <w:color w:val="00B050"/>
                    </w:rPr>
                    <w:t>inxel</w:t>
                  </w:r>
                  <w:r w:rsidR="00BF7217">
                    <w:rPr>
                      <w:rFonts w:ascii="Lucida Sans" w:hAnsi="Lucida Sans"/>
                      <w:b/>
                      <w:color w:val="00B050"/>
                    </w:rPr>
                    <w:t>os</w:t>
                  </w:r>
                  <w:r>
                    <w:rPr>
                      <w:rFonts w:ascii="Lucida Sans" w:hAnsi="Lucida Sans"/>
                      <w:b/>
                      <w:color w:val="00B050"/>
                    </w:rPr>
                    <w:t xml:space="preserve"> </w:t>
                  </w:r>
                </w:p>
                <w:p w:rsidR="00930648" w:rsidRDefault="00F95B9F" w:rsidP="00930648">
                  <w:pPr>
                    <w:pStyle w:val="NormalWeb"/>
                    <w:tabs>
                      <w:tab w:val="left" w:pos="284"/>
                    </w:tabs>
                    <w:spacing w:before="0" w:beforeAutospacing="0" w:after="0" w:afterAutospacing="0" w:line="240" w:lineRule="atLeast"/>
                    <w:ind w:left="284" w:right="-47" w:hanging="142"/>
                    <w:jc w:val="both"/>
                    <w:rPr>
                      <w:rFonts w:ascii="Calibri" w:hAnsi="Calibri" w:cs="Calibri"/>
                      <w:b/>
                      <w:bCs/>
                      <w:i/>
                      <w:color w:val="1F497D"/>
                      <w:sz w:val="18"/>
                      <w:szCs w:val="18"/>
                    </w:rPr>
                  </w:pPr>
                  <w:r w:rsidRPr="00F57872">
                    <w:rPr>
                      <w:rFonts w:ascii="Lucida Sans" w:hAnsi="Lucida Sans"/>
                      <w:b/>
                      <w:color w:val="00B050"/>
                      <w:sz w:val="18"/>
                      <w:szCs w:val="18"/>
                    </w:rPr>
                    <w:t xml:space="preserve"> </w:t>
                  </w:r>
                  <w:r w:rsidR="00B22B6D" w:rsidRPr="00EB7274">
                    <w:rPr>
                      <w:rFonts w:ascii="Calibri" w:hAnsi="Calibri" w:cs="Calibri"/>
                      <w:b/>
                      <w:bCs/>
                      <w:color w:val="1F497D"/>
                      <w:sz w:val="20"/>
                      <w:szCs w:val="20"/>
                    </w:rPr>
                    <w:t>-</w:t>
                  </w:r>
                  <w:r w:rsidR="000E225D">
                    <w:rPr>
                      <w:rFonts w:ascii="Calibri" w:hAnsi="Calibri" w:cs="Calibri"/>
                      <w:b/>
                      <w:bCs/>
                      <w:color w:val="1F497D"/>
                      <w:sz w:val="20"/>
                      <w:szCs w:val="20"/>
                    </w:rPr>
                    <w:t xml:space="preserve"> </w:t>
                  </w:r>
                  <w:r w:rsidR="00465825">
                    <w:rPr>
                      <w:rFonts w:ascii="Calibri" w:hAnsi="Calibri" w:cs="Calibri"/>
                      <w:bCs/>
                      <w:color w:val="1F497D"/>
                      <w:sz w:val="20"/>
                      <w:szCs w:val="20"/>
                    </w:rPr>
                    <w:t>No</w:t>
                  </w:r>
                  <w:r w:rsidR="00BF7217" w:rsidRPr="001B168E">
                    <w:rPr>
                      <w:rFonts w:asciiTheme="minorHAnsi" w:hAnsiTheme="minorHAnsi" w:cstheme="minorHAnsi"/>
                      <w:bCs/>
                      <w:color w:val="1F497D"/>
                      <w:sz w:val="20"/>
                      <w:szCs w:val="20"/>
                    </w:rPr>
                    <w:t xml:space="preserve"> evan</w:t>
                  </w:r>
                  <w:r w:rsidR="00465825">
                    <w:rPr>
                      <w:rFonts w:asciiTheme="minorHAnsi" w:hAnsiTheme="minorHAnsi" w:cstheme="minorHAnsi"/>
                      <w:bCs/>
                      <w:color w:val="1F497D"/>
                      <w:sz w:val="20"/>
                      <w:szCs w:val="20"/>
                    </w:rPr>
                    <w:t>x</w:t>
                  </w:r>
                  <w:r w:rsidR="00BF7217" w:rsidRPr="001B168E">
                    <w:rPr>
                      <w:rFonts w:asciiTheme="minorHAnsi" w:hAnsiTheme="minorHAnsi" w:cstheme="minorHAnsi"/>
                      <w:bCs/>
                      <w:color w:val="1F497D"/>
                      <w:sz w:val="20"/>
                      <w:szCs w:val="20"/>
                    </w:rPr>
                    <w:t>eo deste domingo,</w:t>
                  </w:r>
                  <w:r w:rsidR="00465825">
                    <w:rPr>
                      <w:rFonts w:asciiTheme="minorHAnsi" w:hAnsiTheme="minorHAnsi" w:cstheme="minorHAnsi"/>
                      <w:bCs/>
                      <w:color w:val="1F497D"/>
                      <w:sz w:val="20"/>
                      <w:szCs w:val="20"/>
                    </w:rPr>
                    <w:t xml:space="preserve"> </w:t>
                  </w:r>
                  <w:r w:rsidR="00465825" w:rsidRPr="00465825">
                    <w:rPr>
                      <w:rFonts w:asciiTheme="minorHAnsi" w:hAnsiTheme="minorHAnsi" w:cstheme="minorHAnsi"/>
                      <w:bCs/>
                      <w:color w:val="1F497D"/>
                      <w:sz w:val="20"/>
                      <w:szCs w:val="20"/>
                    </w:rPr>
                    <w:t>Xesús fainos ver a postura hipócrita dos fariseos</w:t>
                  </w:r>
                  <w:r w:rsidR="00465825" w:rsidRPr="00465825">
                    <w:rPr>
                      <w:rFonts w:ascii="Calibri" w:hAnsi="Calibri" w:cs="Calibri"/>
                      <w:b/>
                      <w:bCs/>
                      <w:color w:val="1F497D"/>
                      <w:sz w:val="18"/>
                      <w:szCs w:val="18"/>
                    </w:rPr>
                    <w:t xml:space="preserve">: </w:t>
                  </w:r>
                  <w:r w:rsidR="00465825" w:rsidRPr="00465825">
                    <w:rPr>
                      <w:rFonts w:ascii="Calibri" w:hAnsi="Calibri" w:cs="Calibri"/>
                      <w:b/>
                      <w:bCs/>
                      <w:i/>
                      <w:color w:val="1F497D"/>
                      <w:sz w:val="18"/>
                      <w:szCs w:val="18"/>
                    </w:rPr>
                    <w:t xml:space="preserve">“facede e cumpride todo o que vos digan; pero non fagades o que eles fan, porque eles din, pero non fan. </w:t>
                  </w:r>
                  <w:r w:rsidR="00930648">
                    <w:rPr>
                      <w:rFonts w:ascii="Calibri" w:hAnsi="Calibri" w:cs="Calibri"/>
                      <w:b/>
                      <w:bCs/>
                      <w:i/>
                      <w:color w:val="1F497D"/>
                      <w:sz w:val="18"/>
                      <w:szCs w:val="18"/>
                    </w:rPr>
                    <w:t>Atan</w:t>
                  </w:r>
                  <w:r w:rsidR="00465825" w:rsidRPr="00465825">
                    <w:rPr>
                      <w:rFonts w:ascii="Calibri" w:hAnsi="Calibri" w:cs="Calibri"/>
                      <w:b/>
                      <w:bCs/>
                      <w:i/>
                      <w:color w:val="1F497D"/>
                      <w:sz w:val="18"/>
                      <w:szCs w:val="18"/>
                    </w:rPr>
                    <w:t xml:space="preserve"> fardos pesados e cárganllos á xente nos ombreiros, pero eles non están dispostos a mover un dedo para empuxar. Todo o que fan é para que os vexa a xente… O primeiro entre vós será o servidor”.</w:t>
                  </w:r>
                </w:p>
                <w:p w:rsidR="00930648" w:rsidRDefault="00465825" w:rsidP="00930648">
                  <w:pPr>
                    <w:spacing w:line="200" w:lineRule="atLeast"/>
                    <w:ind w:left="1418" w:right="540" w:hanging="284"/>
                    <w:rPr>
                      <w:rFonts w:asciiTheme="minorHAnsi" w:hAnsiTheme="minorHAnsi" w:cstheme="minorHAnsi"/>
                      <w:color w:val="1F497D" w:themeColor="text2"/>
                      <w:sz w:val="16"/>
                      <w:szCs w:val="16"/>
                    </w:rPr>
                  </w:pPr>
                  <w:r w:rsidRPr="00465825">
                    <w:rPr>
                      <w:rFonts w:ascii="Calibri" w:hAnsi="Calibri" w:cs="Calibri"/>
                      <w:b/>
                      <w:bCs/>
                      <w:color w:val="1F497D"/>
                      <w:sz w:val="18"/>
                      <w:szCs w:val="18"/>
                    </w:rPr>
                    <w:t xml:space="preserve"> </w:t>
                  </w:r>
                  <w:r w:rsidR="00930648" w:rsidRPr="005F5C80">
                    <w:rPr>
                      <w:rFonts w:asciiTheme="minorHAnsi" w:hAnsiTheme="minorHAnsi" w:cstheme="minorHAnsi"/>
                      <w:color w:val="1F497D" w:themeColor="text2"/>
                      <w:sz w:val="16"/>
                      <w:szCs w:val="16"/>
                    </w:rPr>
                    <w:t xml:space="preserve">Mt. 23, 1-12, película: </w:t>
                  </w:r>
                  <w:hyperlink r:id="rId14" w:history="1">
                    <w:r w:rsidR="00930648" w:rsidRPr="007D573C">
                      <w:rPr>
                        <w:rStyle w:val="Hipervnculo"/>
                        <w:rFonts w:asciiTheme="minorHAnsi" w:hAnsiTheme="minorHAnsi" w:cstheme="minorHAnsi"/>
                        <w:sz w:val="16"/>
                        <w:szCs w:val="16"/>
                      </w:rPr>
                      <w:t>https://youtu.be/gFNZEqFKj8A</w:t>
                    </w:r>
                  </w:hyperlink>
                </w:p>
                <w:p w:rsidR="00930648" w:rsidRDefault="00465825" w:rsidP="00930648">
                  <w:pPr>
                    <w:pStyle w:val="NormalWeb"/>
                    <w:tabs>
                      <w:tab w:val="left" w:pos="284"/>
                    </w:tabs>
                    <w:spacing w:before="0" w:beforeAutospacing="0" w:after="0" w:afterAutospacing="0" w:line="240" w:lineRule="atLeast"/>
                    <w:ind w:left="284" w:right="-47" w:hanging="142"/>
                    <w:jc w:val="both"/>
                    <w:rPr>
                      <w:rFonts w:ascii="Calibri" w:hAnsi="Calibri" w:cs="Calibri"/>
                      <w:b/>
                      <w:bCs/>
                      <w:color w:val="1F497D"/>
                      <w:sz w:val="18"/>
                      <w:szCs w:val="18"/>
                    </w:rPr>
                  </w:pPr>
                  <w:r w:rsidRPr="00930648">
                    <w:rPr>
                      <w:rFonts w:ascii="Calibri" w:hAnsi="Calibri" w:cs="Calibri"/>
                      <w:b/>
                      <w:bCs/>
                      <w:color w:val="1F497D"/>
                      <w:sz w:val="18"/>
                      <w:szCs w:val="18"/>
                      <w:u w:val="single"/>
                    </w:rPr>
                    <w:t xml:space="preserve">QUE NOS QUERE DICIR </w:t>
                  </w:r>
                  <w:r w:rsidR="00930648">
                    <w:rPr>
                      <w:rFonts w:ascii="Calibri" w:hAnsi="Calibri" w:cs="Calibri"/>
                      <w:b/>
                      <w:bCs/>
                      <w:color w:val="1F497D"/>
                      <w:sz w:val="18"/>
                      <w:szCs w:val="18"/>
                      <w:u w:val="single"/>
                    </w:rPr>
                    <w:t>X</w:t>
                  </w:r>
                  <w:r w:rsidRPr="00930648">
                    <w:rPr>
                      <w:rFonts w:ascii="Calibri" w:hAnsi="Calibri" w:cs="Calibri"/>
                      <w:b/>
                      <w:bCs/>
                      <w:color w:val="1F497D"/>
                      <w:sz w:val="18"/>
                      <w:szCs w:val="18"/>
                      <w:u w:val="single"/>
                    </w:rPr>
                    <w:t>ESÚS?</w:t>
                  </w:r>
                  <w:r w:rsidRPr="00465825">
                    <w:rPr>
                      <w:rFonts w:ascii="Calibri" w:hAnsi="Calibri" w:cs="Calibri"/>
                      <w:b/>
                      <w:bCs/>
                      <w:color w:val="1F497D"/>
                      <w:sz w:val="18"/>
                      <w:szCs w:val="18"/>
                    </w:rPr>
                    <w:t xml:space="preserve"> </w:t>
                  </w:r>
                </w:p>
                <w:p w:rsidR="00930648" w:rsidRDefault="00465825" w:rsidP="00930648">
                  <w:pPr>
                    <w:pStyle w:val="NormalWeb"/>
                    <w:tabs>
                      <w:tab w:val="left" w:pos="284"/>
                    </w:tabs>
                    <w:spacing w:before="0" w:beforeAutospacing="0" w:after="0" w:afterAutospacing="0" w:line="240" w:lineRule="atLeast"/>
                    <w:ind w:left="284" w:right="-47" w:hanging="142"/>
                    <w:jc w:val="both"/>
                    <w:rPr>
                      <w:rFonts w:ascii="Calibri" w:hAnsi="Calibri" w:cs="Calibri"/>
                      <w:b/>
                      <w:bCs/>
                      <w:color w:val="1F497D"/>
                      <w:sz w:val="18"/>
                      <w:szCs w:val="18"/>
                    </w:rPr>
                  </w:pPr>
                  <w:r w:rsidRPr="00465825">
                    <w:rPr>
                      <w:rFonts w:ascii="Calibri" w:hAnsi="Calibri" w:cs="Calibri"/>
                      <w:b/>
                      <w:bCs/>
                      <w:color w:val="1F497D"/>
                      <w:sz w:val="18"/>
                      <w:szCs w:val="18"/>
                    </w:rPr>
                    <w:t xml:space="preserve">- </w:t>
                  </w:r>
                  <w:r w:rsidR="00930648">
                    <w:rPr>
                      <w:rFonts w:ascii="Calibri" w:hAnsi="Calibri" w:cs="Calibri"/>
                      <w:b/>
                      <w:bCs/>
                      <w:color w:val="1F497D"/>
                      <w:sz w:val="18"/>
                      <w:szCs w:val="18"/>
                    </w:rPr>
                    <w:t>X</w:t>
                  </w:r>
                  <w:r w:rsidRPr="00465825">
                    <w:rPr>
                      <w:rFonts w:ascii="Calibri" w:hAnsi="Calibri" w:cs="Calibri"/>
                      <w:b/>
                      <w:bCs/>
                      <w:color w:val="1F497D"/>
                      <w:sz w:val="18"/>
                      <w:szCs w:val="18"/>
                    </w:rPr>
                    <w:t xml:space="preserve">esús veu romper os nosos criterios </w:t>
                  </w:r>
                </w:p>
                <w:p w:rsidR="00930648" w:rsidRDefault="00465825" w:rsidP="00930648">
                  <w:pPr>
                    <w:pStyle w:val="NormalWeb"/>
                    <w:tabs>
                      <w:tab w:val="left" w:pos="284"/>
                    </w:tabs>
                    <w:spacing w:before="0" w:beforeAutospacing="0" w:after="0" w:afterAutospacing="0" w:line="240" w:lineRule="atLeast"/>
                    <w:ind w:left="284" w:right="-47" w:hanging="142"/>
                    <w:jc w:val="both"/>
                    <w:rPr>
                      <w:rFonts w:ascii="Calibri" w:hAnsi="Calibri" w:cs="Calibri"/>
                      <w:b/>
                      <w:bCs/>
                      <w:color w:val="1F497D"/>
                      <w:sz w:val="18"/>
                      <w:szCs w:val="18"/>
                    </w:rPr>
                  </w:pPr>
                  <w:r w:rsidRPr="00465825">
                    <w:rPr>
                      <w:rFonts w:ascii="Calibri" w:hAnsi="Calibri" w:cs="Calibri"/>
                      <w:b/>
                      <w:bCs/>
                      <w:color w:val="1F497D"/>
                      <w:sz w:val="18"/>
                      <w:szCs w:val="18"/>
                    </w:rPr>
                    <w:t xml:space="preserve">* O máis grande é o que SERVE: </w:t>
                  </w:r>
                  <w:r w:rsidRPr="00930648">
                    <w:rPr>
                      <w:rFonts w:ascii="Calibri" w:hAnsi="Calibri" w:cs="Calibri"/>
                      <w:bCs/>
                      <w:i/>
                      <w:color w:val="1F497D"/>
                      <w:sz w:val="18"/>
                      <w:szCs w:val="18"/>
                    </w:rPr>
                    <w:t>“O primeiro entre vós será o voso servidor”.</w:t>
                  </w:r>
                  <w:r w:rsidRPr="00930648">
                    <w:rPr>
                      <w:rFonts w:ascii="Calibri" w:hAnsi="Calibri" w:cs="Calibri"/>
                      <w:b/>
                      <w:bCs/>
                      <w:i/>
                      <w:color w:val="1F497D"/>
                      <w:sz w:val="18"/>
                      <w:szCs w:val="18"/>
                    </w:rPr>
                    <w:t xml:space="preserve"> </w:t>
                  </w:r>
                  <w:r w:rsidRPr="00930648">
                    <w:rPr>
                      <w:rFonts w:ascii="Calibri" w:hAnsi="Calibri" w:cs="Calibri"/>
                      <w:bCs/>
                      <w:color w:val="1F497D"/>
                      <w:sz w:val="18"/>
                      <w:szCs w:val="18"/>
                    </w:rPr>
                    <w:t xml:space="preserve">Non é o que se serve dos demais. A vida de </w:t>
                  </w:r>
                  <w:r w:rsidR="00731E73">
                    <w:rPr>
                      <w:rFonts w:ascii="Calibri" w:hAnsi="Calibri" w:cs="Calibri"/>
                      <w:bCs/>
                      <w:color w:val="1F497D"/>
                      <w:sz w:val="18"/>
                      <w:szCs w:val="18"/>
                    </w:rPr>
                    <w:t>Xe</w:t>
                  </w:r>
                  <w:r w:rsidRPr="00930648">
                    <w:rPr>
                      <w:rFonts w:ascii="Calibri" w:hAnsi="Calibri" w:cs="Calibri"/>
                      <w:bCs/>
                      <w:color w:val="1F497D"/>
                      <w:sz w:val="18"/>
                      <w:szCs w:val="18"/>
                    </w:rPr>
                    <w:t>sús é un servizo, “vin a servir”. El fixo de trampolín para que a muller, os pobres, os nenos tivesen voz, sentisen importantes, fosen grandes.</w:t>
                  </w:r>
                  <w:r w:rsidRPr="00465825">
                    <w:rPr>
                      <w:rFonts w:ascii="Calibri" w:hAnsi="Calibri" w:cs="Calibri"/>
                      <w:b/>
                      <w:bCs/>
                      <w:color w:val="1F497D"/>
                      <w:sz w:val="18"/>
                      <w:szCs w:val="18"/>
                    </w:rPr>
                    <w:t xml:space="preserve"> </w:t>
                  </w:r>
                </w:p>
                <w:p w:rsidR="00930648" w:rsidRDefault="00465825" w:rsidP="00930648">
                  <w:pPr>
                    <w:pStyle w:val="NormalWeb"/>
                    <w:tabs>
                      <w:tab w:val="left" w:pos="284"/>
                    </w:tabs>
                    <w:spacing w:before="0" w:beforeAutospacing="0" w:after="0" w:afterAutospacing="0" w:line="240" w:lineRule="atLeast"/>
                    <w:ind w:left="284" w:right="-47" w:hanging="142"/>
                    <w:jc w:val="both"/>
                    <w:rPr>
                      <w:rFonts w:ascii="Calibri" w:hAnsi="Calibri" w:cs="Calibri"/>
                      <w:b/>
                      <w:bCs/>
                      <w:color w:val="1F497D"/>
                      <w:sz w:val="18"/>
                      <w:szCs w:val="18"/>
                    </w:rPr>
                  </w:pPr>
                  <w:r w:rsidRPr="00465825">
                    <w:rPr>
                      <w:rFonts w:ascii="Calibri" w:hAnsi="Calibri" w:cs="Calibri"/>
                      <w:b/>
                      <w:bCs/>
                      <w:color w:val="1F497D"/>
                      <w:sz w:val="18"/>
                      <w:szCs w:val="18"/>
                    </w:rPr>
                    <w:t xml:space="preserve">* O máis grande é o que é COHERENTE: </w:t>
                  </w:r>
                  <w:r w:rsidRPr="00930648">
                    <w:rPr>
                      <w:rFonts w:ascii="Calibri" w:hAnsi="Calibri" w:cs="Calibri"/>
                      <w:bCs/>
                      <w:i/>
                      <w:color w:val="1F497D"/>
                      <w:sz w:val="18"/>
                      <w:szCs w:val="18"/>
                    </w:rPr>
                    <w:t>“Coidado cos fariseos, eles din pero non fan”.</w:t>
                  </w:r>
                  <w:r w:rsidRPr="00465825">
                    <w:rPr>
                      <w:rFonts w:ascii="Calibri" w:hAnsi="Calibri" w:cs="Calibri"/>
                      <w:b/>
                      <w:bCs/>
                      <w:color w:val="1F497D"/>
                      <w:sz w:val="18"/>
                      <w:szCs w:val="18"/>
                    </w:rPr>
                    <w:t xml:space="preserve"> </w:t>
                  </w:r>
                  <w:r w:rsidR="00930648" w:rsidRPr="00930648">
                    <w:rPr>
                      <w:rFonts w:ascii="Calibri" w:hAnsi="Calibri" w:cs="Calibri"/>
                      <w:bCs/>
                      <w:color w:val="1F497D"/>
                      <w:sz w:val="18"/>
                      <w:szCs w:val="18"/>
                    </w:rPr>
                    <w:t>X</w:t>
                  </w:r>
                  <w:r w:rsidRPr="00930648">
                    <w:rPr>
                      <w:rFonts w:ascii="Calibri" w:hAnsi="Calibri" w:cs="Calibri"/>
                      <w:bCs/>
                      <w:color w:val="1F497D"/>
                      <w:sz w:val="18"/>
                      <w:szCs w:val="18"/>
                    </w:rPr>
                    <w:t xml:space="preserve">esús rexeita aos que fan as cousas para que os vexan e aplaudan, os que fan da súa vida un aparentar, mera pose. </w:t>
                  </w:r>
                  <w:r w:rsidRPr="00930648">
                    <w:rPr>
                      <w:rFonts w:ascii="Calibri" w:hAnsi="Calibri" w:cs="Calibri"/>
                      <w:bCs/>
                      <w:i/>
                      <w:color w:val="1F497D"/>
                      <w:sz w:val="18"/>
                      <w:szCs w:val="18"/>
                    </w:rPr>
                    <w:t>“obras son amores”,</w:t>
                  </w:r>
                  <w:r w:rsidRPr="00930648">
                    <w:rPr>
                      <w:rFonts w:ascii="Calibri" w:hAnsi="Calibri" w:cs="Calibri"/>
                      <w:bCs/>
                      <w:color w:val="1F497D"/>
                      <w:sz w:val="18"/>
                      <w:szCs w:val="18"/>
                    </w:rPr>
                    <w:t xml:space="preserve"> di o refrán.</w:t>
                  </w:r>
                  <w:r w:rsidRPr="00465825">
                    <w:rPr>
                      <w:rFonts w:ascii="Calibri" w:hAnsi="Calibri" w:cs="Calibri"/>
                      <w:b/>
                      <w:bCs/>
                      <w:color w:val="1F497D"/>
                      <w:sz w:val="18"/>
                      <w:szCs w:val="18"/>
                    </w:rPr>
                    <w:t xml:space="preserve"> </w:t>
                  </w:r>
                </w:p>
                <w:p w:rsidR="000C0E9A" w:rsidRPr="00B73FF9" w:rsidRDefault="00465825" w:rsidP="00930648">
                  <w:pPr>
                    <w:pStyle w:val="NormalWeb"/>
                    <w:tabs>
                      <w:tab w:val="left" w:pos="284"/>
                    </w:tabs>
                    <w:spacing w:before="0" w:beforeAutospacing="0" w:after="0" w:afterAutospacing="0" w:line="240" w:lineRule="atLeast"/>
                    <w:ind w:left="284" w:right="-47" w:hanging="142"/>
                    <w:jc w:val="both"/>
                    <w:rPr>
                      <w:rFonts w:asciiTheme="minorHAnsi" w:hAnsiTheme="minorHAnsi" w:cstheme="minorHAnsi"/>
                      <w:bCs/>
                      <w:i/>
                      <w:color w:val="1F497D"/>
                      <w:sz w:val="18"/>
                      <w:szCs w:val="18"/>
                    </w:rPr>
                  </w:pPr>
                  <w:r w:rsidRPr="00465825">
                    <w:rPr>
                      <w:rFonts w:ascii="Calibri" w:hAnsi="Calibri" w:cs="Calibri"/>
                      <w:b/>
                      <w:bCs/>
                      <w:color w:val="1F497D"/>
                      <w:sz w:val="18"/>
                      <w:szCs w:val="18"/>
                    </w:rPr>
                    <w:t xml:space="preserve">* A Deus non </w:t>
                  </w:r>
                  <w:r w:rsidR="00930648">
                    <w:rPr>
                      <w:rFonts w:ascii="Calibri" w:hAnsi="Calibri" w:cs="Calibri"/>
                      <w:b/>
                      <w:bCs/>
                      <w:color w:val="1F497D"/>
                      <w:sz w:val="18"/>
                      <w:szCs w:val="18"/>
                    </w:rPr>
                    <w:t>o</w:t>
                  </w:r>
                  <w:r w:rsidRPr="00465825">
                    <w:rPr>
                      <w:rFonts w:ascii="Calibri" w:hAnsi="Calibri" w:cs="Calibri"/>
                      <w:b/>
                      <w:bCs/>
                      <w:color w:val="1F497D"/>
                      <w:sz w:val="18"/>
                      <w:szCs w:val="18"/>
                    </w:rPr>
                    <w:t xml:space="preserve">e busquemos no alto, El ESTÁ COS PEQUENOS. </w:t>
                  </w:r>
                  <w:r w:rsidRPr="00930648">
                    <w:rPr>
                      <w:rFonts w:ascii="Calibri" w:hAnsi="Calibri" w:cs="Calibri"/>
                      <w:bCs/>
                      <w:color w:val="1F497D"/>
                      <w:sz w:val="18"/>
                      <w:szCs w:val="18"/>
                    </w:rPr>
                    <w:t xml:space="preserve">Por iso di Fano </w:t>
                  </w:r>
                  <w:r w:rsidR="00930648">
                    <w:rPr>
                      <w:rFonts w:ascii="Calibri" w:hAnsi="Calibri" w:cs="Calibri"/>
                      <w:bCs/>
                      <w:color w:val="1F497D"/>
                      <w:sz w:val="18"/>
                      <w:szCs w:val="18"/>
                    </w:rPr>
                    <w:t>d</w:t>
                  </w:r>
                  <w:r w:rsidRPr="00930648">
                    <w:rPr>
                      <w:rFonts w:ascii="Calibri" w:hAnsi="Calibri" w:cs="Calibri"/>
                      <w:bCs/>
                      <w:color w:val="1F497D"/>
                      <w:sz w:val="18"/>
                      <w:szCs w:val="18"/>
                    </w:rPr>
                    <w:t>e D</w:t>
                  </w:r>
                  <w:r w:rsidR="00930648">
                    <w:rPr>
                      <w:rFonts w:ascii="Calibri" w:hAnsi="Calibri" w:cs="Calibri"/>
                      <w:bCs/>
                      <w:color w:val="1F497D"/>
                      <w:sz w:val="18"/>
                      <w:szCs w:val="18"/>
                    </w:rPr>
                    <w:t>eus</w:t>
                  </w:r>
                  <w:r w:rsidRPr="00930648">
                    <w:rPr>
                      <w:rFonts w:ascii="Calibri" w:hAnsi="Calibri" w:cs="Calibri"/>
                      <w:bCs/>
                      <w:color w:val="1F497D"/>
                      <w:sz w:val="18"/>
                      <w:szCs w:val="18"/>
                    </w:rPr>
                    <w:t xml:space="preserve"> no debuxo: “</w:t>
                  </w:r>
                  <w:r w:rsidR="00930648">
                    <w:rPr>
                      <w:rFonts w:ascii="Calibri" w:hAnsi="Calibri" w:cs="Calibri"/>
                      <w:bCs/>
                      <w:color w:val="1F497D"/>
                      <w:sz w:val="18"/>
                      <w:szCs w:val="18"/>
                    </w:rPr>
                    <w:t>A túa</w:t>
                  </w:r>
                  <w:r w:rsidRPr="00930648">
                    <w:rPr>
                      <w:rFonts w:ascii="Calibri" w:hAnsi="Calibri" w:cs="Calibri"/>
                      <w:bCs/>
                      <w:color w:val="1F497D"/>
                      <w:sz w:val="18"/>
                      <w:szCs w:val="18"/>
                    </w:rPr>
                    <w:t xml:space="preserve"> GRA</w:t>
                  </w:r>
                  <w:r w:rsidR="00930648">
                    <w:rPr>
                      <w:rFonts w:ascii="Calibri" w:hAnsi="Calibri" w:cs="Calibri"/>
                      <w:bCs/>
                      <w:color w:val="1F497D"/>
                      <w:sz w:val="18"/>
                      <w:szCs w:val="18"/>
                    </w:rPr>
                    <w:t>Z</w:t>
                  </w:r>
                  <w:r w:rsidRPr="00930648">
                    <w:rPr>
                      <w:rFonts w:ascii="Calibri" w:hAnsi="Calibri" w:cs="Calibri"/>
                      <w:bCs/>
                      <w:color w:val="1F497D"/>
                      <w:sz w:val="18"/>
                      <w:szCs w:val="18"/>
                    </w:rPr>
                    <w:t>A é para os pequenos, para os pobres, para os que están detrás, abaixo, descartados, esquecidos, perdidos… para os humildes, os axeonllados, os sinxelos…” Descobre a Deus nos pequenos, achégache a El servíndo</w:t>
                  </w:r>
                  <w:r w:rsidR="00930648">
                    <w:rPr>
                      <w:rFonts w:ascii="Calibri" w:hAnsi="Calibri" w:cs="Calibri"/>
                      <w:bCs/>
                      <w:color w:val="1F497D"/>
                      <w:sz w:val="18"/>
                      <w:szCs w:val="18"/>
                    </w:rPr>
                    <w:t>o</w:t>
                  </w:r>
                  <w:r w:rsidRPr="00930648">
                    <w:rPr>
                      <w:rFonts w:ascii="Calibri" w:hAnsi="Calibri" w:cs="Calibri"/>
                      <w:bCs/>
                      <w:color w:val="1F497D"/>
                      <w:sz w:val="18"/>
                      <w:szCs w:val="18"/>
                    </w:rPr>
                    <w:t xml:space="preserve"> neles.</w:t>
                  </w:r>
                  <w:r w:rsidR="00BF7217">
                    <w:rPr>
                      <w:rFonts w:asciiTheme="minorHAnsi" w:eastAsia="Arial Unicode MS" w:hAnsiTheme="minorHAnsi" w:cstheme="minorHAnsi"/>
                      <w:b/>
                      <w:bCs/>
                      <w:i/>
                      <w:color w:val="1F497D" w:themeColor="text2"/>
                      <w:sz w:val="18"/>
                      <w:szCs w:val="18"/>
                    </w:rPr>
                    <w:t xml:space="preserve"> </w:t>
                  </w:r>
                </w:p>
                <w:p w:rsidR="00B83F60" w:rsidRPr="0027480D" w:rsidRDefault="00930648" w:rsidP="0027480D">
                  <w:pPr>
                    <w:tabs>
                      <w:tab w:val="left" w:pos="6521"/>
                    </w:tabs>
                    <w:spacing w:line="200" w:lineRule="atLeast"/>
                    <w:ind w:left="284" w:right="-39"/>
                    <w:jc w:val="center"/>
                    <w:rPr>
                      <w:rFonts w:asciiTheme="minorHAnsi" w:hAnsiTheme="minorHAnsi" w:cstheme="minorHAnsi"/>
                      <w:color w:val="1F497D" w:themeColor="text2"/>
                      <w:sz w:val="18"/>
                      <w:szCs w:val="18"/>
                    </w:rPr>
                  </w:pPr>
                  <w:r>
                    <w:rPr>
                      <w:rFonts w:asciiTheme="minorHAnsi" w:hAnsiTheme="minorHAnsi" w:cstheme="minorHAnsi"/>
                      <w:color w:val="1F497D" w:themeColor="text2"/>
                      <w:sz w:val="18"/>
                      <w:szCs w:val="18"/>
                    </w:rPr>
                    <w:t>Che</w:t>
                  </w:r>
                  <w:r w:rsidR="0027480D" w:rsidRPr="0027480D">
                    <w:rPr>
                      <w:rFonts w:asciiTheme="minorHAnsi" w:hAnsiTheme="minorHAnsi" w:cstheme="minorHAnsi"/>
                      <w:color w:val="1F497D" w:themeColor="text2"/>
                      <w:sz w:val="18"/>
                      <w:szCs w:val="18"/>
                    </w:rPr>
                    <w:t>os de qu</w:t>
                  </w:r>
                  <w:r w:rsidR="00731E73">
                    <w:rPr>
                      <w:rFonts w:asciiTheme="minorHAnsi" w:hAnsiTheme="minorHAnsi" w:cstheme="minorHAnsi"/>
                      <w:color w:val="1F497D" w:themeColor="text2"/>
                      <w:sz w:val="18"/>
                      <w:szCs w:val="18"/>
                    </w:rPr>
                    <w:t>e</w:t>
                  </w:r>
                  <w:r w:rsidR="0027480D" w:rsidRPr="0027480D">
                    <w:rPr>
                      <w:rFonts w:asciiTheme="minorHAnsi" w:hAnsiTheme="minorHAnsi" w:cstheme="minorHAnsi"/>
                      <w:color w:val="1F497D" w:themeColor="text2"/>
                      <w:sz w:val="18"/>
                      <w:szCs w:val="18"/>
                    </w:rPr>
                    <w:t xml:space="preserve">?,  Verbo Divino 2011, reflexión: </w:t>
                  </w:r>
                  <w:hyperlink r:id="rId15" w:history="1">
                    <w:r w:rsidR="0027480D" w:rsidRPr="0027480D">
                      <w:rPr>
                        <w:rStyle w:val="Hipervnculo"/>
                        <w:rFonts w:asciiTheme="minorHAnsi" w:hAnsiTheme="minorHAnsi" w:cstheme="minorHAnsi"/>
                        <w:sz w:val="18"/>
                        <w:szCs w:val="18"/>
                      </w:rPr>
                      <w:t>https://youtu.be/CA5AzXbc788</w:t>
                    </w:r>
                  </w:hyperlink>
                </w:p>
                <w:p w:rsidR="00C770DE" w:rsidRDefault="007C7C69" w:rsidP="008953BF">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426"/>
                    <w:jc w:val="right"/>
                    <w:rPr>
                      <w:rFonts w:ascii="Arial" w:hAnsi="Arial" w:cs="Arial"/>
                      <w:b/>
                      <w:bCs/>
                      <w:i/>
                      <w:color w:val="1F497D"/>
                      <w:sz w:val="18"/>
                      <w:szCs w:val="18"/>
                    </w:rPr>
                  </w:pPr>
                  <w:r>
                    <w:rPr>
                      <w:rFonts w:ascii="Arial" w:hAnsi="Arial" w:cs="Arial"/>
                      <w:b/>
                      <w:bCs/>
                      <w:i/>
                      <w:color w:val="1F497D"/>
                      <w:sz w:val="18"/>
                      <w:szCs w:val="18"/>
                    </w:rPr>
                    <w:t>¿Qu</w:t>
                  </w:r>
                  <w:r w:rsidR="00731E73">
                    <w:rPr>
                      <w:rFonts w:ascii="Arial" w:hAnsi="Arial" w:cs="Arial"/>
                      <w:b/>
                      <w:bCs/>
                      <w:i/>
                      <w:color w:val="1F497D"/>
                      <w:sz w:val="18"/>
                      <w:szCs w:val="18"/>
                    </w:rPr>
                    <w:t>en</w:t>
                  </w:r>
                  <w:r>
                    <w:rPr>
                      <w:rFonts w:ascii="Arial" w:hAnsi="Arial" w:cs="Arial"/>
                      <w:b/>
                      <w:bCs/>
                      <w:i/>
                      <w:color w:val="1F497D"/>
                      <w:sz w:val="18"/>
                      <w:szCs w:val="18"/>
                    </w:rPr>
                    <w:t xml:space="preserve"> son os preferidos de D</w:t>
                  </w:r>
                  <w:r w:rsidR="00731E73">
                    <w:rPr>
                      <w:rFonts w:ascii="Arial" w:hAnsi="Arial" w:cs="Arial"/>
                      <w:b/>
                      <w:bCs/>
                      <w:i/>
                      <w:color w:val="1F497D"/>
                      <w:sz w:val="18"/>
                      <w:szCs w:val="18"/>
                    </w:rPr>
                    <w:t>eu</w:t>
                  </w:r>
                  <w:r>
                    <w:rPr>
                      <w:rFonts w:ascii="Arial" w:hAnsi="Arial" w:cs="Arial"/>
                      <w:b/>
                      <w:bCs/>
                      <w:i/>
                      <w:color w:val="1F497D"/>
                      <w:sz w:val="18"/>
                      <w:szCs w:val="18"/>
                    </w:rPr>
                    <w:t>s</w:t>
                  </w:r>
                  <w:r w:rsidR="00C770DE">
                    <w:rPr>
                      <w:rFonts w:ascii="Arial" w:hAnsi="Arial" w:cs="Arial"/>
                      <w:b/>
                      <w:bCs/>
                      <w:i/>
                      <w:color w:val="1F497D"/>
                      <w:sz w:val="18"/>
                      <w:szCs w:val="18"/>
                    </w:rPr>
                    <w:t xml:space="preserve">? A </w:t>
                  </w:r>
                  <w:r>
                    <w:rPr>
                      <w:rFonts w:ascii="Arial" w:hAnsi="Arial" w:cs="Arial"/>
                      <w:b/>
                      <w:bCs/>
                      <w:i/>
                      <w:color w:val="1F497D"/>
                      <w:sz w:val="18"/>
                      <w:szCs w:val="18"/>
                    </w:rPr>
                    <w:t xml:space="preserve">desenmascara </w:t>
                  </w:r>
                  <w:r w:rsidR="00731E73">
                    <w:rPr>
                      <w:rFonts w:ascii="Arial" w:hAnsi="Arial" w:cs="Arial"/>
                      <w:b/>
                      <w:bCs/>
                      <w:i/>
                      <w:color w:val="1F497D"/>
                      <w:sz w:val="18"/>
                      <w:szCs w:val="18"/>
                    </w:rPr>
                    <w:t>e</w:t>
                  </w:r>
                  <w:r>
                    <w:rPr>
                      <w:rFonts w:ascii="Arial" w:hAnsi="Arial" w:cs="Arial"/>
                      <w:b/>
                      <w:bCs/>
                      <w:i/>
                      <w:color w:val="1F497D"/>
                      <w:sz w:val="18"/>
                      <w:szCs w:val="18"/>
                    </w:rPr>
                    <w:t xml:space="preserve"> condena</w:t>
                  </w:r>
                  <w:r w:rsidR="00C770DE">
                    <w:rPr>
                      <w:rFonts w:ascii="Arial" w:hAnsi="Arial" w:cs="Arial"/>
                      <w:b/>
                      <w:bCs/>
                      <w:i/>
                      <w:color w:val="1F497D"/>
                      <w:sz w:val="18"/>
                      <w:szCs w:val="18"/>
                    </w:rPr>
                    <w:t>?</w:t>
                  </w:r>
                </w:p>
                <w:p w:rsidR="00F95B9F" w:rsidRPr="00F57872" w:rsidRDefault="00F95B9F" w:rsidP="008953BF">
                  <w:pPr>
                    <w:pStyle w:val="Prrafodelista"/>
                    <w:numPr>
                      <w:ilvl w:val="0"/>
                      <w:numId w:val="34"/>
                    </w:numPr>
                    <w:spacing w:after="0" w:line="200" w:lineRule="atLeast"/>
                    <w:jc w:val="both"/>
                    <w:rPr>
                      <w:rFonts w:ascii="Lucida Sans" w:hAnsi="Lucida Sans"/>
                      <w:b/>
                      <w:color w:val="00B050"/>
                    </w:rPr>
                  </w:pPr>
                  <w:r w:rsidRPr="00F57872">
                    <w:rPr>
                      <w:rFonts w:ascii="Lucida Sans" w:hAnsi="Lucida Sans"/>
                      <w:b/>
                      <w:color w:val="00B050"/>
                    </w:rPr>
                    <w:t xml:space="preserve">ACTUAR: </w:t>
                  </w:r>
                  <w:r w:rsidR="002B488A">
                    <w:rPr>
                      <w:rFonts w:ascii="Lucida Sans" w:hAnsi="Lucida Sans"/>
                      <w:b/>
                      <w:color w:val="00B050"/>
                    </w:rPr>
                    <w:t>C</w:t>
                  </w:r>
                  <w:r w:rsidR="00731E73">
                    <w:rPr>
                      <w:rFonts w:ascii="Lucida Sans" w:hAnsi="Lucida Sans"/>
                      <w:b/>
                      <w:color w:val="00B050"/>
                    </w:rPr>
                    <w:t>o</w:t>
                  </w:r>
                  <w:r w:rsidR="002B488A">
                    <w:rPr>
                      <w:rFonts w:ascii="Lucida Sans" w:hAnsi="Lucida Sans"/>
                      <w:b/>
                      <w:color w:val="00B050"/>
                    </w:rPr>
                    <w:t>ida, s</w:t>
                  </w:r>
                  <w:r w:rsidR="00731E73">
                    <w:rPr>
                      <w:rFonts w:ascii="Lucida Sans" w:hAnsi="Lucida Sans"/>
                      <w:b/>
                      <w:color w:val="00B050"/>
                    </w:rPr>
                    <w:t>e</w:t>
                  </w:r>
                  <w:r w:rsidR="002B488A">
                    <w:rPr>
                      <w:rFonts w:ascii="Lucida Sans" w:hAnsi="Lucida Sans"/>
                      <w:b/>
                      <w:color w:val="00B050"/>
                    </w:rPr>
                    <w:t xml:space="preserve">rve, alegra </w:t>
                  </w:r>
                  <w:r w:rsidR="00731E73">
                    <w:rPr>
                      <w:rFonts w:ascii="Lucida Sans" w:hAnsi="Lucida Sans"/>
                      <w:b/>
                      <w:color w:val="00B050"/>
                    </w:rPr>
                    <w:t>o</w:t>
                  </w:r>
                  <w:r w:rsidR="002B488A">
                    <w:rPr>
                      <w:rFonts w:ascii="Lucida Sans" w:hAnsi="Lucida Sans"/>
                      <w:b/>
                      <w:color w:val="00B050"/>
                    </w:rPr>
                    <w:t xml:space="preserve"> día</w:t>
                  </w:r>
                </w:p>
                <w:p w:rsidR="00731E73" w:rsidRDefault="0020709A" w:rsidP="008953BF">
                  <w:pPr>
                    <w:pStyle w:val="NormalWeb"/>
                    <w:spacing w:before="0" w:beforeAutospacing="0" w:after="0" w:afterAutospacing="0" w:line="200" w:lineRule="atLeast"/>
                    <w:ind w:left="284" w:right="-28" w:hanging="142"/>
                    <w:jc w:val="both"/>
                    <w:rPr>
                      <w:rFonts w:ascii="Calibri" w:hAnsi="Calibri"/>
                      <w:bCs/>
                      <w:color w:val="1F497D"/>
                      <w:sz w:val="18"/>
                      <w:szCs w:val="18"/>
                    </w:rPr>
                  </w:pPr>
                  <w:r w:rsidRPr="008953BF">
                    <w:rPr>
                      <w:rFonts w:ascii="Calibri" w:hAnsi="Calibri"/>
                      <w:bCs/>
                      <w:color w:val="1F497D"/>
                      <w:sz w:val="18"/>
                      <w:szCs w:val="18"/>
                    </w:rPr>
                    <w:t xml:space="preserve">- </w:t>
                  </w:r>
                  <w:r w:rsidR="007C7C69">
                    <w:rPr>
                      <w:rFonts w:ascii="Calibri" w:hAnsi="Calibri"/>
                      <w:bCs/>
                      <w:color w:val="1F497D"/>
                      <w:sz w:val="18"/>
                      <w:szCs w:val="18"/>
                    </w:rPr>
                    <w:t>Ho</w:t>
                  </w:r>
                  <w:r w:rsidR="00731E73">
                    <w:rPr>
                      <w:rFonts w:ascii="Calibri" w:hAnsi="Calibri"/>
                      <w:bCs/>
                      <w:color w:val="1F497D"/>
                      <w:sz w:val="18"/>
                      <w:szCs w:val="18"/>
                    </w:rPr>
                    <w:t>xe</w:t>
                  </w:r>
                  <w:r w:rsidR="007C7C69">
                    <w:rPr>
                      <w:rFonts w:ascii="Calibri" w:hAnsi="Calibri"/>
                      <w:bCs/>
                      <w:color w:val="1F497D"/>
                      <w:sz w:val="18"/>
                      <w:szCs w:val="18"/>
                    </w:rPr>
                    <w:t xml:space="preserve"> cel</w:t>
                  </w:r>
                  <w:r w:rsidR="00731E73">
                    <w:rPr>
                      <w:rFonts w:ascii="Calibri" w:hAnsi="Calibri"/>
                      <w:bCs/>
                      <w:color w:val="1F497D"/>
                      <w:sz w:val="18"/>
                      <w:szCs w:val="18"/>
                    </w:rPr>
                    <w:t>é</w:t>
                  </w:r>
                  <w:r w:rsidR="007C7C69">
                    <w:rPr>
                      <w:rFonts w:ascii="Calibri" w:hAnsi="Calibri"/>
                      <w:bCs/>
                      <w:color w:val="1F497D"/>
                      <w:sz w:val="18"/>
                      <w:szCs w:val="18"/>
                    </w:rPr>
                    <w:t>bra</w:t>
                  </w:r>
                  <w:r w:rsidR="00731E73">
                    <w:rPr>
                      <w:rFonts w:ascii="Calibri" w:hAnsi="Calibri"/>
                      <w:bCs/>
                      <w:color w:val="1F497D"/>
                      <w:sz w:val="18"/>
                      <w:szCs w:val="18"/>
                    </w:rPr>
                    <w:t>se</w:t>
                  </w:r>
                  <w:r w:rsidR="007C7C69">
                    <w:rPr>
                      <w:rFonts w:ascii="Calibri" w:hAnsi="Calibri"/>
                      <w:bCs/>
                      <w:color w:val="1F497D"/>
                      <w:sz w:val="18"/>
                      <w:szCs w:val="18"/>
                    </w:rPr>
                    <w:t xml:space="preserve"> </w:t>
                  </w:r>
                  <w:r w:rsidR="00731E73" w:rsidRPr="00731E73">
                    <w:rPr>
                      <w:rFonts w:ascii="Calibri" w:hAnsi="Calibri"/>
                      <w:bCs/>
                      <w:color w:val="1F497D"/>
                      <w:sz w:val="18"/>
                      <w:szCs w:val="18"/>
                    </w:rPr>
                    <w:t xml:space="preserve"> o Día Internacional das </w:t>
                  </w:r>
                  <w:r w:rsidR="00731E73" w:rsidRPr="00731E73">
                    <w:rPr>
                      <w:rFonts w:ascii="Calibri" w:hAnsi="Calibri"/>
                      <w:b/>
                      <w:bCs/>
                      <w:color w:val="1F497D"/>
                      <w:sz w:val="18"/>
                      <w:szCs w:val="18"/>
                    </w:rPr>
                    <w:t>Persoas Coidadoras</w:t>
                  </w:r>
                  <w:r w:rsidR="00731E73" w:rsidRPr="00731E73">
                    <w:rPr>
                      <w:rFonts w:ascii="Calibri" w:hAnsi="Calibri"/>
                      <w:bCs/>
                      <w:color w:val="1F497D"/>
                      <w:sz w:val="18"/>
                      <w:szCs w:val="18"/>
                    </w:rPr>
                    <w:t xml:space="preserve">, </w:t>
                  </w:r>
                  <w:r w:rsidR="00731E73">
                    <w:rPr>
                      <w:rFonts w:ascii="Calibri" w:hAnsi="Calibri"/>
                      <w:bCs/>
                      <w:color w:val="1F497D"/>
                      <w:sz w:val="18"/>
                      <w:szCs w:val="18"/>
                    </w:rPr>
                    <w:t xml:space="preserve">que </w:t>
                  </w:r>
                  <w:r w:rsidR="00731E73" w:rsidRPr="00731E73">
                    <w:rPr>
                      <w:rFonts w:ascii="Calibri" w:hAnsi="Calibri"/>
                      <w:bCs/>
                      <w:color w:val="1F497D"/>
                      <w:sz w:val="18"/>
                      <w:szCs w:val="18"/>
                    </w:rPr>
                    <w:t>son os encargados de coidar anciáns, enfermos, nenos…, xogan con eles, escóitan</w:t>
                  </w:r>
                  <w:r w:rsidR="00731E73">
                    <w:rPr>
                      <w:rFonts w:ascii="Calibri" w:hAnsi="Calibri"/>
                      <w:bCs/>
                      <w:color w:val="1F497D"/>
                      <w:sz w:val="18"/>
                      <w:szCs w:val="18"/>
                    </w:rPr>
                    <w:t>o</w:t>
                  </w:r>
                  <w:r w:rsidR="00731E73" w:rsidRPr="00731E73">
                    <w:rPr>
                      <w:rFonts w:ascii="Calibri" w:hAnsi="Calibri"/>
                      <w:bCs/>
                      <w:color w:val="1F497D"/>
                      <w:sz w:val="18"/>
                      <w:szCs w:val="18"/>
                    </w:rPr>
                    <w:t xml:space="preserve">s, danlles todo o agarimo posible. Son persoas cunha formación e sobre todo con vocación de servir, de alegrarlles o día e de facer que </w:t>
                  </w:r>
                  <w:r w:rsidR="00731E73">
                    <w:rPr>
                      <w:rFonts w:ascii="Calibri" w:hAnsi="Calibri"/>
                      <w:bCs/>
                      <w:color w:val="1F497D"/>
                      <w:sz w:val="18"/>
                      <w:szCs w:val="18"/>
                    </w:rPr>
                    <w:t xml:space="preserve">se </w:t>
                  </w:r>
                  <w:r w:rsidR="00731E73" w:rsidRPr="00731E73">
                    <w:rPr>
                      <w:rFonts w:ascii="Calibri" w:hAnsi="Calibri"/>
                      <w:bCs/>
                      <w:color w:val="1F497D"/>
                      <w:sz w:val="18"/>
                      <w:szCs w:val="18"/>
                    </w:rPr>
                    <w:t>s</w:t>
                  </w:r>
                  <w:r w:rsidR="00731E73">
                    <w:rPr>
                      <w:rFonts w:ascii="Calibri" w:hAnsi="Calibri"/>
                      <w:bCs/>
                      <w:color w:val="1F497D"/>
                      <w:sz w:val="18"/>
                      <w:szCs w:val="18"/>
                    </w:rPr>
                    <w:t>i</w:t>
                  </w:r>
                  <w:r w:rsidR="00731E73" w:rsidRPr="00731E73">
                    <w:rPr>
                      <w:rFonts w:ascii="Calibri" w:hAnsi="Calibri"/>
                      <w:bCs/>
                      <w:color w:val="1F497D"/>
                      <w:sz w:val="18"/>
                      <w:szCs w:val="18"/>
                    </w:rPr>
                    <w:t xml:space="preserve">ntan queridos, importantes, escoitados e vivos. Agradece os que </w:t>
                  </w:r>
                  <w:r w:rsidR="00731E73">
                    <w:rPr>
                      <w:rFonts w:ascii="Calibri" w:hAnsi="Calibri"/>
                      <w:bCs/>
                      <w:color w:val="1F497D"/>
                      <w:sz w:val="18"/>
                      <w:szCs w:val="18"/>
                    </w:rPr>
                    <w:t>t</w:t>
                  </w:r>
                  <w:r w:rsidR="00731E73" w:rsidRPr="00731E73">
                    <w:rPr>
                      <w:rFonts w:ascii="Calibri" w:hAnsi="Calibri"/>
                      <w:bCs/>
                      <w:color w:val="1F497D"/>
                      <w:sz w:val="18"/>
                      <w:szCs w:val="18"/>
                    </w:rPr>
                    <w:t>e coidan, s</w:t>
                  </w:r>
                  <w:r w:rsidR="00731E73">
                    <w:rPr>
                      <w:rFonts w:ascii="Calibri" w:hAnsi="Calibri"/>
                      <w:bCs/>
                      <w:color w:val="1F497D"/>
                      <w:sz w:val="18"/>
                      <w:szCs w:val="18"/>
                    </w:rPr>
                    <w:t>é</w:t>
                  </w:r>
                  <w:r w:rsidR="00731E73" w:rsidRPr="00731E73">
                    <w:rPr>
                      <w:rFonts w:ascii="Calibri" w:hAnsi="Calibri"/>
                      <w:bCs/>
                      <w:color w:val="1F497D"/>
                      <w:sz w:val="18"/>
                      <w:szCs w:val="18"/>
                    </w:rPr>
                    <w:t xml:space="preserve"> coidador que alegra o día co sorriso e a mirada. </w:t>
                  </w:r>
                </w:p>
                <w:p w:rsidR="00731E73" w:rsidRDefault="00731E73" w:rsidP="008953BF">
                  <w:pPr>
                    <w:pStyle w:val="NormalWeb"/>
                    <w:spacing w:before="0" w:beforeAutospacing="0" w:after="0" w:afterAutospacing="0" w:line="200" w:lineRule="atLeast"/>
                    <w:ind w:left="284" w:right="-28" w:hanging="142"/>
                    <w:jc w:val="both"/>
                    <w:rPr>
                      <w:rFonts w:ascii="Calibri" w:hAnsi="Calibri"/>
                      <w:bCs/>
                      <w:color w:val="1F497D"/>
                      <w:sz w:val="18"/>
                      <w:szCs w:val="18"/>
                    </w:rPr>
                  </w:pPr>
                  <w:r>
                    <w:rPr>
                      <w:rFonts w:ascii="Calibri" w:hAnsi="Calibri"/>
                      <w:bCs/>
                      <w:color w:val="1F497D"/>
                      <w:sz w:val="18"/>
                      <w:szCs w:val="18"/>
                    </w:rPr>
                    <w:t xml:space="preserve">         </w:t>
                  </w:r>
                  <w:r w:rsidRPr="00731E73">
                    <w:rPr>
                      <w:rFonts w:asciiTheme="minorHAnsi" w:hAnsiTheme="minorHAnsi" w:cstheme="minorHAnsi"/>
                      <w:color w:val="1F497D" w:themeColor="text2"/>
                      <w:sz w:val="16"/>
                      <w:szCs w:val="16"/>
                    </w:rPr>
                    <w:t xml:space="preserve">Persoas extraordinarias, Verbo Divino 2023, reflexión: </w:t>
                  </w:r>
                  <w:hyperlink r:id="rId16" w:history="1">
                    <w:r w:rsidRPr="00533655">
                      <w:rPr>
                        <w:rStyle w:val="Hipervnculo"/>
                        <w:rFonts w:asciiTheme="minorHAnsi" w:hAnsiTheme="minorHAnsi" w:cstheme="minorHAnsi"/>
                        <w:sz w:val="16"/>
                        <w:szCs w:val="16"/>
                      </w:rPr>
                      <w:t>https://youtu.be/5r-Kl2OHbf0</w:t>
                    </w:r>
                  </w:hyperlink>
                  <w:r w:rsidRPr="00731E73">
                    <w:rPr>
                      <w:rFonts w:ascii="Calibri" w:hAnsi="Calibri"/>
                      <w:bCs/>
                      <w:color w:val="1F497D"/>
                      <w:sz w:val="18"/>
                      <w:szCs w:val="18"/>
                    </w:rPr>
                    <w:t xml:space="preserve"> </w:t>
                  </w:r>
                </w:p>
                <w:p w:rsidR="00731E73" w:rsidRDefault="00731E73" w:rsidP="00731E73">
                  <w:pPr>
                    <w:pStyle w:val="NormalWeb"/>
                    <w:spacing w:before="0" w:beforeAutospacing="0" w:after="0" w:afterAutospacing="0" w:line="200" w:lineRule="atLeast"/>
                    <w:ind w:left="284" w:right="-28" w:hanging="142"/>
                    <w:jc w:val="both"/>
                    <w:rPr>
                      <w:rFonts w:ascii="Calibri" w:hAnsi="Calibri"/>
                      <w:bCs/>
                      <w:color w:val="1F497D"/>
                      <w:sz w:val="18"/>
                      <w:szCs w:val="18"/>
                    </w:rPr>
                  </w:pPr>
                  <w:r w:rsidRPr="00731E73">
                    <w:rPr>
                      <w:rFonts w:ascii="Calibri" w:hAnsi="Calibri"/>
                      <w:bCs/>
                      <w:color w:val="1F497D"/>
                      <w:sz w:val="18"/>
                      <w:szCs w:val="18"/>
                    </w:rPr>
                    <w:t xml:space="preserve">- Poderiamos facer un </w:t>
                  </w:r>
                  <w:r w:rsidRPr="00731E73">
                    <w:rPr>
                      <w:rFonts w:ascii="Calibri" w:hAnsi="Calibri"/>
                      <w:b/>
                      <w:bCs/>
                      <w:color w:val="1F497D"/>
                      <w:sz w:val="18"/>
                      <w:szCs w:val="18"/>
                    </w:rPr>
                    <w:t>cartel:</w:t>
                  </w:r>
                  <w:r w:rsidRPr="00731E73">
                    <w:rPr>
                      <w:rFonts w:ascii="Calibri" w:hAnsi="Calibri"/>
                      <w:bCs/>
                      <w:color w:val="1F497D"/>
                      <w:sz w:val="18"/>
                      <w:szCs w:val="18"/>
                    </w:rPr>
                    <w:t xml:space="preserve"> nunha cara poñemos carteis con disfraces de cousas que facemos para triunfar (mentira, aparencia, utilizar a outros) e na outra cara o rostro de </w:t>
                  </w:r>
                  <w:r>
                    <w:rPr>
                      <w:rFonts w:ascii="Calibri" w:hAnsi="Calibri"/>
                      <w:bCs/>
                      <w:color w:val="1F497D"/>
                      <w:sz w:val="18"/>
                      <w:szCs w:val="18"/>
                    </w:rPr>
                    <w:t>X</w:t>
                  </w:r>
                  <w:r w:rsidRPr="00731E73">
                    <w:rPr>
                      <w:rFonts w:ascii="Calibri" w:hAnsi="Calibri"/>
                      <w:bCs/>
                      <w:color w:val="1F497D"/>
                      <w:sz w:val="18"/>
                      <w:szCs w:val="18"/>
                    </w:rPr>
                    <w:t xml:space="preserve">esús con valores que hoxe descubrimos: sinxeleza, servizo, coherencia, coidado… </w:t>
                  </w:r>
                </w:p>
                <w:p w:rsidR="00B83F60" w:rsidRPr="008953BF" w:rsidRDefault="00731E73" w:rsidP="00731E73">
                  <w:pPr>
                    <w:pStyle w:val="NormalWeb"/>
                    <w:spacing w:before="0" w:beforeAutospacing="0" w:after="0" w:afterAutospacing="0" w:line="200" w:lineRule="atLeast"/>
                    <w:ind w:left="284" w:right="-28" w:hanging="142"/>
                    <w:jc w:val="both"/>
                    <w:rPr>
                      <w:rFonts w:asciiTheme="minorHAnsi" w:hAnsiTheme="minorHAnsi" w:cstheme="minorHAnsi"/>
                      <w:bCs/>
                      <w:color w:val="1F497D"/>
                      <w:sz w:val="18"/>
                      <w:szCs w:val="18"/>
                    </w:rPr>
                  </w:pPr>
                  <w:r w:rsidRPr="00731E73">
                    <w:rPr>
                      <w:rFonts w:ascii="Calibri" w:hAnsi="Calibri"/>
                      <w:b/>
                      <w:bCs/>
                      <w:color w:val="1F497D"/>
                      <w:sz w:val="18"/>
                      <w:szCs w:val="18"/>
                    </w:rPr>
                    <w:t>- Descobre a Deus</w:t>
                  </w:r>
                  <w:r w:rsidRPr="00731E73">
                    <w:rPr>
                      <w:rFonts w:ascii="Calibri" w:hAnsi="Calibri"/>
                      <w:bCs/>
                      <w:color w:val="1F497D"/>
                      <w:sz w:val="18"/>
                      <w:szCs w:val="18"/>
                    </w:rPr>
                    <w:t xml:space="preserve"> en persoas sinxelas e segue rezando pola paz no mund</w:t>
                  </w:r>
                  <w:r>
                    <w:rPr>
                      <w:rFonts w:ascii="robotoregular" w:hAnsi="robotoregular"/>
                      <w:color w:val="333333"/>
                      <w:sz w:val="14"/>
                      <w:szCs w:val="14"/>
                      <w:shd w:val="clear" w:color="auto" w:fill="FFFFFF"/>
                    </w:rPr>
                    <w:t xml:space="preserve">o. </w:t>
                  </w:r>
                </w:p>
                <w:p w:rsidR="008953BF" w:rsidRDefault="00D46971" w:rsidP="008953BF">
                  <w:pPr>
                    <w:pStyle w:val="NormalWeb"/>
                    <w:tabs>
                      <w:tab w:val="left" w:pos="284"/>
                    </w:tabs>
                    <w:spacing w:before="0" w:beforeAutospacing="0" w:after="0" w:afterAutospacing="0" w:line="200" w:lineRule="atLeast"/>
                    <w:ind w:left="284" w:right="-47" w:hanging="142"/>
                    <w:jc w:val="center"/>
                    <w:rPr>
                      <w:rFonts w:asciiTheme="minorHAnsi" w:hAnsiTheme="minorHAnsi" w:cstheme="minorHAnsi"/>
                      <w:bCs/>
                      <w:sz w:val="18"/>
                      <w:szCs w:val="18"/>
                    </w:rPr>
                  </w:pPr>
                  <w:r w:rsidRPr="00731CEC">
                    <w:rPr>
                      <w:rFonts w:asciiTheme="minorHAnsi" w:hAnsiTheme="minorHAnsi" w:cstheme="minorHAnsi"/>
                      <w:bCs/>
                      <w:color w:val="1F497D"/>
                      <w:sz w:val="16"/>
                      <w:szCs w:val="16"/>
                    </w:rPr>
                    <w:t xml:space="preserve">Canto: </w:t>
                  </w:r>
                  <w:r w:rsidR="008953BF" w:rsidRPr="00710712">
                    <w:rPr>
                      <w:rFonts w:asciiTheme="minorHAnsi" w:hAnsiTheme="minorHAnsi" w:cstheme="minorHAnsi"/>
                      <w:bCs/>
                      <w:color w:val="1F497D" w:themeColor="text2"/>
                      <w:sz w:val="18"/>
                      <w:szCs w:val="18"/>
                    </w:rPr>
                    <w:t>-</w:t>
                  </w:r>
                  <w:r w:rsidR="00731E73">
                    <w:rPr>
                      <w:rFonts w:asciiTheme="minorHAnsi" w:hAnsiTheme="minorHAnsi" w:cstheme="minorHAnsi"/>
                      <w:bCs/>
                      <w:color w:val="1F497D" w:themeColor="text2"/>
                      <w:sz w:val="18"/>
                      <w:szCs w:val="18"/>
                    </w:rPr>
                    <w:t>O</w:t>
                  </w:r>
                  <w:r w:rsidR="00710712" w:rsidRPr="00710712">
                    <w:rPr>
                      <w:rFonts w:asciiTheme="minorHAnsi" w:hAnsiTheme="minorHAnsi" w:cstheme="minorHAnsi"/>
                      <w:bCs/>
                      <w:color w:val="1F497D" w:themeColor="text2"/>
                      <w:sz w:val="18"/>
                      <w:szCs w:val="18"/>
                    </w:rPr>
                    <w:t xml:space="preserve"> Reino de D</w:t>
                  </w:r>
                  <w:r w:rsidR="00731E73">
                    <w:rPr>
                      <w:rFonts w:asciiTheme="minorHAnsi" w:hAnsiTheme="minorHAnsi" w:cstheme="minorHAnsi"/>
                      <w:bCs/>
                      <w:color w:val="1F497D" w:themeColor="text2"/>
                      <w:sz w:val="18"/>
                      <w:szCs w:val="18"/>
                    </w:rPr>
                    <w:t>eu</w:t>
                  </w:r>
                  <w:r w:rsidR="00710712" w:rsidRPr="00710712">
                    <w:rPr>
                      <w:rFonts w:asciiTheme="minorHAnsi" w:hAnsiTheme="minorHAnsi" w:cstheme="minorHAnsi"/>
                      <w:bCs/>
                      <w:color w:val="1F497D" w:themeColor="text2"/>
                      <w:sz w:val="18"/>
                      <w:szCs w:val="18"/>
                    </w:rPr>
                    <w:t xml:space="preserve">s, </w:t>
                  </w:r>
                  <w:proofErr w:type="spellStart"/>
                  <w:r w:rsidR="00710712" w:rsidRPr="00710712">
                    <w:rPr>
                      <w:rFonts w:asciiTheme="minorHAnsi" w:hAnsiTheme="minorHAnsi" w:cstheme="minorHAnsi"/>
                      <w:bCs/>
                      <w:color w:val="1F497D" w:themeColor="text2"/>
                      <w:sz w:val="18"/>
                      <w:szCs w:val="18"/>
                    </w:rPr>
                    <w:t>Ain</w:t>
                  </w:r>
                  <w:proofErr w:type="spellEnd"/>
                  <w:r w:rsidR="00710712" w:rsidRPr="00710712">
                    <w:rPr>
                      <w:rFonts w:asciiTheme="minorHAnsi" w:hAnsiTheme="minorHAnsi" w:cstheme="minorHAnsi"/>
                      <w:bCs/>
                      <w:color w:val="1F497D" w:themeColor="text2"/>
                      <w:sz w:val="18"/>
                      <w:szCs w:val="18"/>
                    </w:rPr>
                    <w:t xml:space="preserve"> </w:t>
                  </w:r>
                  <w:proofErr w:type="spellStart"/>
                  <w:r w:rsidR="00710712" w:rsidRPr="00710712">
                    <w:rPr>
                      <w:rFonts w:asciiTheme="minorHAnsi" w:hAnsiTheme="minorHAnsi" w:cstheme="minorHAnsi"/>
                      <w:bCs/>
                      <w:color w:val="1F497D" w:themeColor="text2"/>
                      <w:sz w:val="18"/>
                      <w:szCs w:val="18"/>
                    </w:rPr>
                    <w:t>Karem</w:t>
                  </w:r>
                  <w:proofErr w:type="spellEnd"/>
                  <w:r w:rsidR="00710712" w:rsidRPr="00710712">
                    <w:rPr>
                      <w:rFonts w:asciiTheme="minorHAnsi" w:hAnsiTheme="minorHAnsi" w:cstheme="minorHAnsi"/>
                      <w:bCs/>
                      <w:color w:val="1F497D" w:themeColor="text2"/>
                      <w:sz w:val="18"/>
                      <w:szCs w:val="18"/>
                    </w:rPr>
                    <w:t>:</w:t>
                  </w:r>
                  <w:r w:rsidR="008953BF" w:rsidRPr="00710712">
                    <w:rPr>
                      <w:rFonts w:asciiTheme="minorHAnsi" w:hAnsiTheme="minorHAnsi" w:cstheme="minorHAnsi"/>
                      <w:bCs/>
                      <w:color w:val="1F497D" w:themeColor="text2"/>
                      <w:sz w:val="18"/>
                      <w:szCs w:val="18"/>
                    </w:rPr>
                    <w:t xml:space="preserve"> </w:t>
                  </w:r>
                  <w:hyperlink r:id="rId17" w:history="1">
                    <w:r w:rsidR="00710712" w:rsidRPr="007D573C">
                      <w:rPr>
                        <w:rStyle w:val="Hipervnculo"/>
                        <w:rFonts w:asciiTheme="minorHAnsi" w:hAnsiTheme="minorHAnsi" w:cstheme="minorHAnsi"/>
                        <w:bCs/>
                        <w:sz w:val="18"/>
                        <w:szCs w:val="18"/>
                      </w:rPr>
                      <w:t>http://youtu.be/watch?v=50nwPu9Bz1o</w:t>
                    </w:r>
                  </w:hyperlink>
                </w:p>
                <w:p w:rsidR="00F95B9F" w:rsidRDefault="00F95B9F" w:rsidP="008953BF">
                  <w:pPr>
                    <w:pStyle w:val="NormalWeb"/>
                    <w:tabs>
                      <w:tab w:val="left" w:pos="284"/>
                    </w:tabs>
                    <w:spacing w:before="0" w:beforeAutospacing="0" w:after="0" w:afterAutospacing="0" w:line="200" w:lineRule="atLeast"/>
                    <w:ind w:left="284" w:right="-47" w:hanging="142"/>
                    <w:jc w:val="right"/>
                    <w:rPr>
                      <w:rFonts w:ascii="Calibri" w:hAnsi="Calibri"/>
                      <w:bCs/>
                      <w:color w:val="1F497D"/>
                      <w:sz w:val="20"/>
                      <w:szCs w:val="20"/>
                    </w:rPr>
                  </w:pPr>
                  <w:r w:rsidRPr="004D7736">
                    <w:rPr>
                      <w:rFonts w:ascii="Arial Narrow" w:hAnsi="Arial Narrow"/>
                      <w:b/>
                      <w:i/>
                      <w:color w:val="1F497D"/>
                      <w:sz w:val="22"/>
                      <w:szCs w:val="22"/>
                    </w:rPr>
                    <w:t>Qu</w:t>
                  </w:r>
                  <w:r w:rsidR="00731E73">
                    <w:rPr>
                      <w:rFonts w:ascii="Arial Narrow" w:hAnsi="Arial Narrow"/>
                      <w:b/>
                      <w:i/>
                      <w:color w:val="1F497D"/>
                      <w:sz w:val="22"/>
                      <w:szCs w:val="22"/>
                    </w:rPr>
                    <w:t>e</w:t>
                  </w:r>
                  <w:r w:rsidRPr="004D7736">
                    <w:rPr>
                      <w:rFonts w:ascii="Arial Narrow" w:hAnsi="Arial Narrow"/>
                      <w:b/>
                      <w:i/>
                      <w:color w:val="1F497D"/>
                      <w:sz w:val="20"/>
                      <w:szCs w:val="20"/>
                    </w:rPr>
                    <w:t xml:space="preserve">  va</w:t>
                  </w:r>
                  <w:r w:rsidRPr="004D7736">
                    <w:rPr>
                      <w:rFonts w:ascii="Arial Narrow" w:hAnsi="Arial Narrow" w:cs="Arial"/>
                      <w:b/>
                      <w:i/>
                      <w:color w:val="1F497D"/>
                      <w:sz w:val="22"/>
                      <w:szCs w:val="22"/>
                    </w:rPr>
                    <w:t>s</w:t>
                  </w:r>
                  <w:r>
                    <w:rPr>
                      <w:rFonts w:ascii="Arial Narrow" w:hAnsi="Arial Narrow" w:cs="Arial"/>
                      <w:b/>
                      <w:i/>
                      <w:color w:val="1F497D"/>
                      <w:sz w:val="22"/>
                      <w:szCs w:val="22"/>
                    </w:rPr>
                    <w:t xml:space="preserve"> </w:t>
                  </w:r>
                  <w:r w:rsidR="00731E73">
                    <w:rPr>
                      <w:rFonts w:ascii="Arial Narrow" w:hAnsi="Arial Narrow" w:cs="Arial"/>
                      <w:b/>
                      <w:i/>
                      <w:color w:val="1F497D"/>
                      <w:sz w:val="22"/>
                      <w:szCs w:val="22"/>
                    </w:rPr>
                    <w:t>f</w:t>
                  </w:r>
                  <w:r>
                    <w:rPr>
                      <w:rFonts w:ascii="Arial Narrow" w:hAnsi="Arial Narrow" w:cs="Arial"/>
                      <w:b/>
                      <w:i/>
                      <w:color w:val="1F497D"/>
                      <w:sz w:val="22"/>
                      <w:szCs w:val="22"/>
                    </w:rPr>
                    <w:t>acer?</w:t>
                  </w:r>
                </w:p>
                <w:p w:rsidR="00334638" w:rsidRPr="00CB6C32" w:rsidRDefault="00334638" w:rsidP="00334638">
                  <w:pPr>
                    <w:tabs>
                      <w:tab w:val="left" w:pos="284"/>
                    </w:tabs>
                    <w:spacing w:line="240" w:lineRule="atLeast"/>
                    <w:ind w:left="284" w:right="-11" w:hanging="142"/>
                    <w:jc w:val="both"/>
                    <w:rPr>
                      <w:rFonts w:ascii="Arial" w:hAnsi="Arial" w:cs="Arial"/>
                      <w:b/>
                      <w:bCs/>
                      <w:i/>
                      <w:color w:val="1F497D"/>
                      <w:sz w:val="20"/>
                      <w:szCs w:val="20"/>
                    </w:rPr>
                  </w:pPr>
                </w:p>
                <w:p w:rsidR="00334638" w:rsidRPr="00CB6C32" w:rsidRDefault="00334638" w:rsidP="00334638">
                  <w:pPr>
                    <w:pStyle w:val="NormalWeb"/>
                    <w:spacing w:before="0" w:beforeAutospacing="0" w:after="0" w:afterAutospacing="0" w:line="240" w:lineRule="atLeast"/>
                    <w:ind w:left="284" w:hanging="142"/>
                    <w:jc w:val="both"/>
                    <w:rPr>
                      <w:rFonts w:ascii="Arial" w:hAnsi="Arial" w:cs="Arial"/>
                      <w:b/>
                      <w:bCs/>
                      <w:i/>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Pr="00BF3EE5"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Pr="00764BE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425" w:firstLine="284"/>
                    <w:jc w:val="both"/>
                    <w:rPr>
                      <w:rFonts w:ascii="Calibri" w:hAnsi="Calibri"/>
                      <w:bCs/>
                      <w:color w:val="1F497D"/>
                      <w:sz w:val="20"/>
                      <w:szCs w:val="20"/>
                    </w:rPr>
                  </w:pPr>
                </w:p>
                <w:p w:rsidR="00334638" w:rsidRDefault="00334638" w:rsidP="00334638">
                  <w:pPr>
                    <w:tabs>
                      <w:tab w:val="left" w:pos="1418"/>
                      <w:tab w:val="left" w:pos="2160"/>
                      <w:tab w:val="left" w:pos="2880"/>
                      <w:tab w:val="left" w:pos="3600"/>
                      <w:tab w:val="left" w:pos="4320"/>
                      <w:tab w:val="left" w:pos="5040"/>
                      <w:tab w:val="left" w:pos="5760"/>
                      <w:tab w:val="left" w:pos="6840"/>
                      <w:tab w:val="left" w:pos="7200"/>
                    </w:tabs>
                    <w:ind w:left="360" w:right="240" w:firstLine="180"/>
                    <w:jc w:val="both"/>
                    <w:rPr>
                      <w:rFonts w:ascii="Arial Narrow" w:hAnsi="Arial Narrow"/>
                      <w:b/>
                      <w:i/>
                      <w:snapToGrid w:val="0"/>
                      <w:sz w:val="28"/>
                      <w:szCs w:val="28"/>
                    </w:rPr>
                  </w:pPr>
                </w:p>
              </w:txbxContent>
            </v:textbox>
          </v:shape>
        </w:pict>
      </w:r>
    </w:p>
    <w:p w:rsidR="00B663F0" w:rsidRDefault="00B663F0" w:rsidP="002413D1">
      <w:pPr>
        <w:pStyle w:val="Textodebloque"/>
        <w:rPr>
          <w:noProof/>
        </w:rPr>
      </w:pPr>
    </w:p>
    <w:p w:rsidR="00B663F0" w:rsidRDefault="00B663F0" w:rsidP="002413D1">
      <w:pPr>
        <w:pStyle w:val="Textodebloque"/>
        <w:rPr>
          <w:noProof/>
        </w:rPr>
      </w:pPr>
    </w:p>
    <w:p w:rsidR="00B663F0" w:rsidRDefault="00B663F0" w:rsidP="002413D1">
      <w:pPr>
        <w:pStyle w:val="Textodebloque"/>
        <w:rPr>
          <w:noProof/>
        </w:rPr>
      </w:pPr>
    </w:p>
    <w:p w:rsidR="00DD150C" w:rsidRDefault="00DD150C" w:rsidP="002413D1">
      <w:pPr>
        <w:pStyle w:val="Textodebloque"/>
        <w:rPr>
          <w:noProof/>
        </w:rPr>
      </w:pPr>
    </w:p>
    <w:p w:rsidR="00B663F0" w:rsidRDefault="00B663F0" w:rsidP="002413D1">
      <w:pPr>
        <w:pStyle w:val="Textodebloque"/>
        <w:rPr>
          <w:noProof/>
        </w:rPr>
      </w:pPr>
    </w:p>
    <w:p w:rsidR="00B663F0" w:rsidRDefault="00B663F0" w:rsidP="002413D1">
      <w:pPr>
        <w:pStyle w:val="Textodebloque"/>
        <w:rPr>
          <w:noProof/>
        </w:rPr>
      </w:pPr>
    </w:p>
    <w:p w:rsidR="00F76605" w:rsidRDefault="00F76605" w:rsidP="002413D1">
      <w:pPr>
        <w:pStyle w:val="Textodebloque"/>
        <w:rPr>
          <w:noProof/>
        </w:rPr>
      </w:pPr>
    </w:p>
    <w:p w:rsidR="004F0912" w:rsidRDefault="004F0912"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sectPr w:rsidR="00F65650" w:rsidSect="009110EE">
      <w:pgSz w:w="16838" w:h="11906" w:orient="landscape" w:code="9"/>
      <w:pgMar w:top="284" w:right="284" w:bottom="284" w:left="284" w:header="709" w:footer="709" w:gutter="0"/>
      <w:cols w:num="2" w:space="99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F1F02B46"/>
    <w:lvl w:ilvl="0" w:tplc="7C706436">
      <w:start w:val="1"/>
      <w:numFmt w:val="bullet"/>
      <w:lvlText w:val=""/>
      <w:lvlJc w:val="left"/>
      <w:pPr>
        <w:ind w:left="862" w:hanging="360"/>
      </w:pPr>
      <w:rPr>
        <w:rFonts w:ascii="Symbol" w:hAnsi="Symbol" w:hint="default"/>
        <w:color w:val="FF000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28E3EA3"/>
    <w:multiLevelType w:val="hybridMultilevel"/>
    <w:tmpl w:val="6298D6E6"/>
    <w:lvl w:ilvl="0" w:tplc="E1365CB0">
      <w:start w:val="1"/>
      <w:numFmt w:val="decimal"/>
      <w:lvlText w:val="%1."/>
      <w:lvlJc w:val="left"/>
      <w:pPr>
        <w:ind w:left="502" w:hanging="360"/>
      </w:pPr>
      <w:rPr>
        <w:rFonts w:ascii="Lucida Sans" w:hAnsi="Lucida Sans" w:hint="default"/>
        <w:color w:val="7030A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03503A5D"/>
    <w:multiLevelType w:val="hybridMultilevel"/>
    <w:tmpl w:val="4D3EA64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8D4908"/>
    <w:multiLevelType w:val="singleLevel"/>
    <w:tmpl w:val="6A90B226"/>
    <w:lvl w:ilvl="0">
      <w:start w:val="1"/>
      <w:numFmt w:val="bullet"/>
      <w:lvlText w:val=""/>
      <w:lvlJc w:val="left"/>
      <w:pPr>
        <w:tabs>
          <w:tab w:val="num" w:pos="360"/>
        </w:tabs>
        <w:ind w:left="360" w:hanging="360"/>
      </w:pPr>
      <w:rPr>
        <w:rFonts w:ascii="Webdings" w:hAnsi="Webdings" w:hint="default"/>
        <w:sz w:val="16"/>
      </w:rPr>
    </w:lvl>
  </w:abstractNum>
  <w:abstractNum w:abstractNumId="4">
    <w:nsid w:val="14D90259"/>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5">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40669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nsid w:val="196E5189"/>
    <w:multiLevelType w:val="hybridMultilevel"/>
    <w:tmpl w:val="1E66876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1A1420F2"/>
    <w:multiLevelType w:val="hybridMultilevel"/>
    <w:tmpl w:val="CC52ECCA"/>
    <w:lvl w:ilvl="0" w:tplc="3860068E">
      <w:start w:val="3"/>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9">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0">
    <w:nsid w:val="1B07195C"/>
    <w:multiLevelType w:val="hybridMultilevel"/>
    <w:tmpl w:val="69DA5D22"/>
    <w:lvl w:ilvl="0" w:tplc="E7262B32">
      <w:start w:val="1"/>
      <w:numFmt w:val="decimal"/>
      <w:lvlText w:val="%1."/>
      <w:lvlJc w:val="left"/>
      <w:pPr>
        <w:tabs>
          <w:tab w:val="num" w:pos="675"/>
        </w:tabs>
        <w:ind w:left="675" w:hanging="360"/>
      </w:pPr>
      <w:rPr>
        <w:rFonts w:hint="default"/>
      </w:rPr>
    </w:lvl>
    <w:lvl w:ilvl="1" w:tplc="0C0A0019" w:tentative="1">
      <w:start w:val="1"/>
      <w:numFmt w:val="lowerLetter"/>
      <w:lvlText w:val="%2."/>
      <w:lvlJc w:val="left"/>
      <w:pPr>
        <w:tabs>
          <w:tab w:val="num" w:pos="1395"/>
        </w:tabs>
        <w:ind w:left="1395" w:hanging="360"/>
      </w:pPr>
    </w:lvl>
    <w:lvl w:ilvl="2" w:tplc="0C0A001B" w:tentative="1">
      <w:start w:val="1"/>
      <w:numFmt w:val="lowerRoman"/>
      <w:lvlText w:val="%3."/>
      <w:lvlJc w:val="right"/>
      <w:pPr>
        <w:tabs>
          <w:tab w:val="num" w:pos="2115"/>
        </w:tabs>
        <w:ind w:left="2115" w:hanging="180"/>
      </w:pPr>
    </w:lvl>
    <w:lvl w:ilvl="3" w:tplc="0C0A000F" w:tentative="1">
      <w:start w:val="1"/>
      <w:numFmt w:val="decimal"/>
      <w:lvlText w:val="%4."/>
      <w:lvlJc w:val="left"/>
      <w:pPr>
        <w:tabs>
          <w:tab w:val="num" w:pos="2835"/>
        </w:tabs>
        <w:ind w:left="2835" w:hanging="360"/>
      </w:pPr>
    </w:lvl>
    <w:lvl w:ilvl="4" w:tplc="0C0A0019" w:tentative="1">
      <w:start w:val="1"/>
      <w:numFmt w:val="lowerLetter"/>
      <w:lvlText w:val="%5."/>
      <w:lvlJc w:val="left"/>
      <w:pPr>
        <w:tabs>
          <w:tab w:val="num" w:pos="3555"/>
        </w:tabs>
        <w:ind w:left="3555" w:hanging="360"/>
      </w:pPr>
    </w:lvl>
    <w:lvl w:ilvl="5" w:tplc="0C0A001B" w:tentative="1">
      <w:start w:val="1"/>
      <w:numFmt w:val="lowerRoman"/>
      <w:lvlText w:val="%6."/>
      <w:lvlJc w:val="right"/>
      <w:pPr>
        <w:tabs>
          <w:tab w:val="num" w:pos="4275"/>
        </w:tabs>
        <w:ind w:left="4275" w:hanging="180"/>
      </w:pPr>
    </w:lvl>
    <w:lvl w:ilvl="6" w:tplc="0C0A000F" w:tentative="1">
      <w:start w:val="1"/>
      <w:numFmt w:val="decimal"/>
      <w:lvlText w:val="%7."/>
      <w:lvlJc w:val="left"/>
      <w:pPr>
        <w:tabs>
          <w:tab w:val="num" w:pos="4995"/>
        </w:tabs>
        <w:ind w:left="4995" w:hanging="360"/>
      </w:pPr>
    </w:lvl>
    <w:lvl w:ilvl="7" w:tplc="0C0A0019" w:tentative="1">
      <w:start w:val="1"/>
      <w:numFmt w:val="lowerLetter"/>
      <w:lvlText w:val="%8."/>
      <w:lvlJc w:val="left"/>
      <w:pPr>
        <w:tabs>
          <w:tab w:val="num" w:pos="5715"/>
        </w:tabs>
        <w:ind w:left="5715" w:hanging="360"/>
      </w:pPr>
    </w:lvl>
    <w:lvl w:ilvl="8" w:tplc="0C0A001B" w:tentative="1">
      <w:start w:val="1"/>
      <w:numFmt w:val="lowerRoman"/>
      <w:lvlText w:val="%9."/>
      <w:lvlJc w:val="right"/>
      <w:pPr>
        <w:tabs>
          <w:tab w:val="num" w:pos="6435"/>
        </w:tabs>
        <w:ind w:left="6435" w:hanging="180"/>
      </w:pPr>
    </w:lvl>
  </w:abstractNum>
  <w:abstractNum w:abstractNumId="11">
    <w:nsid w:val="20230F49"/>
    <w:multiLevelType w:val="hybridMultilevel"/>
    <w:tmpl w:val="FCD6389C"/>
    <w:lvl w:ilvl="0" w:tplc="27FAF992">
      <w:start w:val="1"/>
      <w:numFmt w:val="bullet"/>
      <w:lvlText w:val=""/>
      <w:lvlJc w:val="left"/>
      <w:pPr>
        <w:ind w:left="720" w:hanging="360"/>
      </w:pPr>
      <w:rPr>
        <w:rFonts w:ascii="Symbol" w:hAnsi="Symbol" w:hint="default"/>
        <w:color w:val="984806"/>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E86005"/>
    <w:multiLevelType w:val="hybridMultilevel"/>
    <w:tmpl w:val="EC90EA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2499451B"/>
    <w:multiLevelType w:val="hybridMultilevel"/>
    <w:tmpl w:val="0E4CBF82"/>
    <w:lvl w:ilvl="0" w:tplc="2F182B4A">
      <w:start w:val="1"/>
      <w:numFmt w:val="decimal"/>
      <w:lvlText w:val="%1."/>
      <w:lvlJc w:val="left"/>
      <w:pPr>
        <w:tabs>
          <w:tab w:val="num" w:pos="1460"/>
        </w:tabs>
        <w:ind w:left="14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362A2E21"/>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15">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6">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3AB3141D"/>
    <w:multiLevelType w:val="hybridMultilevel"/>
    <w:tmpl w:val="BDBC4E3C"/>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DA406A6"/>
    <w:multiLevelType w:val="hybridMultilevel"/>
    <w:tmpl w:val="55B09BC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F91636C"/>
    <w:multiLevelType w:val="hybridMultilevel"/>
    <w:tmpl w:val="8E12E940"/>
    <w:lvl w:ilvl="0" w:tplc="CB5E78D2">
      <w:start w:val="1"/>
      <w:numFmt w:val="decimal"/>
      <w:lvlText w:val="%1."/>
      <w:lvlJc w:val="left"/>
      <w:pPr>
        <w:ind w:left="502" w:hanging="360"/>
      </w:pPr>
      <w:rPr>
        <w:rFonts w:hint="default"/>
        <w:b w:val="0"/>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403318CF"/>
    <w:multiLevelType w:val="hybridMultilevel"/>
    <w:tmpl w:val="B5E23188"/>
    <w:lvl w:ilvl="0" w:tplc="BA920930">
      <w:start w:val="3"/>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nsid w:val="45B2787F"/>
    <w:multiLevelType w:val="hybridMultilevel"/>
    <w:tmpl w:val="10E694BE"/>
    <w:lvl w:ilvl="0" w:tplc="7D5EE426">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4F1518FC"/>
    <w:multiLevelType w:val="hybridMultilevel"/>
    <w:tmpl w:val="DC740F6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4">
    <w:nsid w:val="54934190"/>
    <w:multiLevelType w:val="multilevel"/>
    <w:tmpl w:val="DCC4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711D7E"/>
    <w:multiLevelType w:val="hybridMultilevel"/>
    <w:tmpl w:val="3998C650"/>
    <w:lvl w:ilvl="0" w:tplc="704C7E4A">
      <w:start w:val="1"/>
      <w:numFmt w:val="decimal"/>
      <w:lvlText w:val="%1."/>
      <w:lvlJc w:val="left"/>
      <w:pPr>
        <w:ind w:left="689" w:hanging="360"/>
      </w:pPr>
      <w:rPr>
        <w:rFonts w:hint="default"/>
      </w:rPr>
    </w:lvl>
    <w:lvl w:ilvl="1" w:tplc="0C0A0019" w:tentative="1">
      <w:start w:val="1"/>
      <w:numFmt w:val="lowerLetter"/>
      <w:lvlText w:val="%2."/>
      <w:lvlJc w:val="left"/>
      <w:pPr>
        <w:ind w:left="1409" w:hanging="360"/>
      </w:pPr>
    </w:lvl>
    <w:lvl w:ilvl="2" w:tplc="0C0A001B" w:tentative="1">
      <w:start w:val="1"/>
      <w:numFmt w:val="lowerRoman"/>
      <w:lvlText w:val="%3."/>
      <w:lvlJc w:val="right"/>
      <w:pPr>
        <w:ind w:left="2129" w:hanging="180"/>
      </w:pPr>
    </w:lvl>
    <w:lvl w:ilvl="3" w:tplc="0C0A000F" w:tentative="1">
      <w:start w:val="1"/>
      <w:numFmt w:val="decimal"/>
      <w:lvlText w:val="%4."/>
      <w:lvlJc w:val="left"/>
      <w:pPr>
        <w:ind w:left="2849" w:hanging="360"/>
      </w:pPr>
    </w:lvl>
    <w:lvl w:ilvl="4" w:tplc="0C0A0019" w:tentative="1">
      <w:start w:val="1"/>
      <w:numFmt w:val="lowerLetter"/>
      <w:lvlText w:val="%5."/>
      <w:lvlJc w:val="left"/>
      <w:pPr>
        <w:ind w:left="3569" w:hanging="360"/>
      </w:pPr>
    </w:lvl>
    <w:lvl w:ilvl="5" w:tplc="0C0A001B" w:tentative="1">
      <w:start w:val="1"/>
      <w:numFmt w:val="lowerRoman"/>
      <w:lvlText w:val="%6."/>
      <w:lvlJc w:val="right"/>
      <w:pPr>
        <w:ind w:left="4289" w:hanging="180"/>
      </w:pPr>
    </w:lvl>
    <w:lvl w:ilvl="6" w:tplc="0C0A000F" w:tentative="1">
      <w:start w:val="1"/>
      <w:numFmt w:val="decimal"/>
      <w:lvlText w:val="%7."/>
      <w:lvlJc w:val="left"/>
      <w:pPr>
        <w:ind w:left="5009" w:hanging="360"/>
      </w:pPr>
    </w:lvl>
    <w:lvl w:ilvl="7" w:tplc="0C0A0019" w:tentative="1">
      <w:start w:val="1"/>
      <w:numFmt w:val="lowerLetter"/>
      <w:lvlText w:val="%8."/>
      <w:lvlJc w:val="left"/>
      <w:pPr>
        <w:ind w:left="5729" w:hanging="360"/>
      </w:pPr>
    </w:lvl>
    <w:lvl w:ilvl="8" w:tplc="0C0A001B" w:tentative="1">
      <w:start w:val="1"/>
      <w:numFmt w:val="lowerRoman"/>
      <w:lvlText w:val="%9."/>
      <w:lvlJc w:val="right"/>
      <w:pPr>
        <w:ind w:left="6449" w:hanging="180"/>
      </w:pPr>
    </w:lvl>
  </w:abstractNum>
  <w:abstractNum w:abstractNumId="26">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64282F24"/>
    <w:multiLevelType w:val="hybridMultilevel"/>
    <w:tmpl w:val="3D90232E"/>
    <w:lvl w:ilvl="0" w:tplc="32045020">
      <w:start w:val="1"/>
      <w:numFmt w:val="decimal"/>
      <w:lvlText w:val="%1."/>
      <w:lvlJc w:val="left"/>
      <w:pPr>
        <w:tabs>
          <w:tab w:val="num" w:pos="1125"/>
        </w:tabs>
        <w:ind w:left="1125" w:hanging="4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673077D9"/>
    <w:multiLevelType w:val="hybridMultilevel"/>
    <w:tmpl w:val="0C0C9BA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6CF53DBE"/>
    <w:multiLevelType w:val="hybridMultilevel"/>
    <w:tmpl w:val="1E308572"/>
    <w:lvl w:ilvl="0" w:tplc="10E6928A">
      <w:start w:val="1"/>
      <w:numFmt w:val="bullet"/>
      <w:lvlText w:val=""/>
      <w:lvlJc w:val="left"/>
      <w:pPr>
        <w:ind w:left="502"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nsid w:val="782734FB"/>
    <w:multiLevelType w:val="hybridMultilevel"/>
    <w:tmpl w:val="BE1EFF66"/>
    <w:lvl w:ilvl="0" w:tplc="8738F22E">
      <w:start w:val="1"/>
      <w:numFmt w:val="decimal"/>
      <w:lvlText w:val="%1."/>
      <w:lvlJc w:val="left"/>
      <w:pPr>
        <w:ind w:left="502" w:hanging="360"/>
      </w:pPr>
      <w:rPr>
        <w:rFonts w:hint="default"/>
        <w:b/>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2">
    <w:nsid w:val="79B32AF3"/>
    <w:multiLevelType w:val="hybridMultilevel"/>
    <w:tmpl w:val="A154B702"/>
    <w:lvl w:ilvl="0" w:tplc="40FC5D60">
      <w:start w:val="1"/>
      <w:numFmt w:val="bullet"/>
      <w:lvlText w:val=""/>
      <w:lvlJc w:val="left"/>
      <w:pPr>
        <w:ind w:left="709" w:hanging="360"/>
      </w:pPr>
      <w:rPr>
        <w:rFonts w:ascii="Symbol" w:hAnsi="Symbol" w:hint="default"/>
        <w:sz w:val="20"/>
        <w:szCs w:val="20"/>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3">
    <w:nsid w:val="7EA56506"/>
    <w:multiLevelType w:val="hybridMultilevel"/>
    <w:tmpl w:val="B6708C7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6"/>
  </w:num>
  <w:num w:numId="2">
    <w:abstractNumId w:val="3"/>
  </w:num>
  <w:num w:numId="3">
    <w:abstractNumId w:val="4"/>
  </w:num>
  <w:num w:numId="4">
    <w:abstractNumId w:val="14"/>
  </w:num>
  <w:num w:numId="5">
    <w:abstractNumId w:val="7"/>
  </w:num>
  <w:num w:numId="6">
    <w:abstractNumId w:val="28"/>
  </w:num>
  <w:num w:numId="7">
    <w:abstractNumId w:val="10"/>
  </w:num>
  <w:num w:numId="8">
    <w:abstractNumId w:val="18"/>
  </w:num>
  <w:num w:numId="9">
    <w:abstractNumId w:val="17"/>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5"/>
  </w:num>
  <w:num w:numId="14">
    <w:abstractNumId w:val="22"/>
  </w:num>
  <w:num w:numId="15">
    <w:abstractNumId w:val="8"/>
  </w:num>
  <w:num w:numId="16">
    <w:abstractNumId w:val="23"/>
  </w:num>
  <w:num w:numId="17">
    <w:abstractNumId w:val="30"/>
  </w:num>
  <w:num w:numId="18">
    <w:abstractNumId w:val="33"/>
  </w:num>
  <w:num w:numId="19">
    <w:abstractNumId w:val="2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9"/>
  </w:num>
  <w:num w:numId="23">
    <w:abstractNumId w:val="26"/>
  </w:num>
  <w:num w:numId="24">
    <w:abstractNumId w:val="31"/>
  </w:num>
  <w:num w:numId="25">
    <w:abstractNumId w:val="12"/>
  </w:num>
  <w:num w:numId="26">
    <w:abstractNumId w:val="19"/>
  </w:num>
  <w:num w:numId="27">
    <w:abstractNumId w:val="0"/>
  </w:num>
  <w:num w:numId="28">
    <w:abstractNumId w:val="15"/>
  </w:num>
  <w:num w:numId="29">
    <w:abstractNumId w:val="11"/>
  </w:num>
  <w:num w:numId="30">
    <w:abstractNumId w:val="1"/>
  </w:num>
  <w:num w:numId="31">
    <w:abstractNumId w:val="25"/>
  </w:num>
  <w:num w:numId="32">
    <w:abstractNumId w:val="16"/>
  </w:num>
  <w:num w:numId="33">
    <w:abstractNumId w:val="32"/>
  </w:num>
  <w:num w:numId="34">
    <w:abstractNumId w:val="20"/>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08"/>
  <w:hyphenationZone w:val="425"/>
  <w:noPunctuationKerning/>
  <w:characterSpacingControl w:val="doNotCompress"/>
  <w:savePreviewPicture/>
  <w:compat/>
  <w:rsids>
    <w:rsidRoot w:val="00411BC0"/>
    <w:rsid w:val="0000077D"/>
    <w:rsid w:val="00001B8A"/>
    <w:rsid w:val="00002334"/>
    <w:rsid w:val="000065E9"/>
    <w:rsid w:val="00010160"/>
    <w:rsid w:val="000108A6"/>
    <w:rsid w:val="00013685"/>
    <w:rsid w:val="00014432"/>
    <w:rsid w:val="000145EA"/>
    <w:rsid w:val="00015646"/>
    <w:rsid w:val="00017A62"/>
    <w:rsid w:val="00021FF0"/>
    <w:rsid w:val="000224C5"/>
    <w:rsid w:val="00026E70"/>
    <w:rsid w:val="0003026E"/>
    <w:rsid w:val="00031469"/>
    <w:rsid w:val="00033E59"/>
    <w:rsid w:val="00034332"/>
    <w:rsid w:val="00034C90"/>
    <w:rsid w:val="00034CB2"/>
    <w:rsid w:val="00034DCD"/>
    <w:rsid w:val="00035219"/>
    <w:rsid w:val="000359E7"/>
    <w:rsid w:val="00044397"/>
    <w:rsid w:val="00046E7B"/>
    <w:rsid w:val="0004797F"/>
    <w:rsid w:val="00050F54"/>
    <w:rsid w:val="0005305F"/>
    <w:rsid w:val="000555A2"/>
    <w:rsid w:val="000555F4"/>
    <w:rsid w:val="00057075"/>
    <w:rsid w:val="00057FA3"/>
    <w:rsid w:val="000613D3"/>
    <w:rsid w:val="00061F5A"/>
    <w:rsid w:val="000631C7"/>
    <w:rsid w:val="000644DE"/>
    <w:rsid w:val="0006521F"/>
    <w:rsid w:val="000678B8"/>
    <w:rsid w:val="000733E8"/>
    <w:rsid w:val="0008050B"/>
    <w:rsid w:val="00082C9E"/>
    <w:rsid w:val="00084CB4"/>
    <w:rsid w:val="00085536"/>
    <w:rsid w:val="00091801"/>
    <w:rsid w:val="00093C10"/>
    <w:rsid w:val="00094B42"/>
    <w:rsid w:val="0009705C"/>
    <w:rsid w:val="000A2781"/>
    <w:rsid w:val="000A2C22"/>
    <w:rsid w:val="000A3DFB"/>
    <w:rsid w:val="000A64EB"/>
    <w:rsid w:val="000A6964"/>
    <w:rsid w:val="000A69FE"/>
    <w:rsid w:val="000B0540"/>
    <w:rsid w:val="000B2223"/>
    <w:rsid w:val="000B7252"/>
    <w:rsid w:val="000C0433"/>
    <w:rsid w:val="000C0AFC"/>
    <w:rsid w:val="000C0E9A"/>
    <w:rsid w:val="000C1491"/>
    <w:rsid w:val="000C1F40"/>
    <w:rsid w:val="000C3B04"/>
    <w:rsid w:val="000C62D7"/>
    <w:rsid w:val="000D237B"/>
    <w:rsid w:val="000E21D9"/>
    <w:rsid w:val="000E225D"/>
    <w:rsid w:val="000E2DB7"/>
    <w:rsid w:val="000E480E"/>
    <w:rsid w:val="000E6AEB"/>
    <w:rsid w:val="000F0672"/>
    <w:rsid w:val="000F2EA7"/>
    <w:rsid w:val="000F3F28"/>
    <w:rsid w:val="000F61A3"/>
    <w:rsid w:val="000F6DD6"/>
    <w:rsid w:val="00101E20"/>
    <w:rsid w:val="0010419F"/>
    <w:rsid w:val="00105022"/>
    <w:rsid w:val="001050BD"/>
    <w:rsid w:val="0010547F"/>
    <w:rsid w:val="00107C35"/>
    <w:rsid w:val="00107DFC"/>
    <w:rsid w:val="00117293"/>
    <w:rsid w:val="001240E3"/>
    <w:rsid w:val="0012451B"/>
    <w:rsid w:val="00124D60"/>
    <w:rsid w:val="0012598E"/>
    <w:rsid w:val="001263F6"/>
    <w:rsid w:val="001273A6"/>
    <w:rsid w:val="001273F9"/>
    <w:rsid w:val="00130696"/>
    <w:rsid w:val="00132079"/>
    <w:rsid w:val="00133E01"/>
    <w:rsid w:val="00135E84"/>
    <w:rsid w:val="00135EA6"/>
    <w:rsid w:val="00135F4C"/>
    <w:rsid w:val="00140C58"/>
    <w:rsid w:val="00142543"/>
    <w:rsid w:val="00142A34"/>
    <w:rsid w:val="00143108"/>
    <w:rsid w:val="00144107"/>
    <w:rsid w:val="00144FC2"/>
    <w:rsid w:val="00147234"/>
    <w:rsid w:val="00147642"/>
    <w:rsid w:val="001603D4"/>
    <w:rsid w:val="00160B00"/>
    <w:rsid w:val="00162126"/>
    <w:rsid w:val="00163D2C"/>
    <w:rsid w:val="0016614C"/>
    <w:rsid w:val="00170377"/>
    <w:rsid w:val="00173D71"/>
    <w:rsid w:val="001749A7"/>
    <w:rsid w:val="00174FD8"/>
    <w:rsid w:val="001757B1"/>
    <w:rsid w:val="001777A6"/>
    <w:rsid w:val="0018060D"/>
    <w:rsid w:val="00183EE4"/>
    <w:rsid w:val="00184E22"/>
    <w:rsid w:val="00185058"/>
    <w:rsid w:val="001869F9"/>
    <w:rsid w:val="00187048"/>
    <w:rsid w:val="00193511"/>
    <w:rsid w:val="00193F11"/>
    <w:rsid w:val="00196F20"/>
    <w:rsid w:val="001A1871"/>
    <w:rsid w:val="001A20E8"/>
    <w:rsid w:val="001A7C44"/>
    <w:rsid w:val="001B1492"/>
    <w:rsid w:val="001B473C"/>
    <w:rsid w:val="001B4DA7"/>
    <w:rsid w:val="001C0A76"/>
    <w:rsid w:val="001C2CC0"/>
    <w:rsid w:val="001C4B1D"/>
    <w:rsid w:val="001C51FD"/>
    <w:rsid w:val="001C583C"/>
    <w:rsid w:val="001C5E6A"/>
    <w:rsid w:val="001C6211"/>
    <w:rsid w:val="001D130A"/>
    <w:rsid w:val="001D17E9"/>
    <w:rsid w:val="001D1FD8"/>
    <w:rsid w:val="001D3CE2"/>
    <w:rsid w:val="001D5A32"/>
    <w:rsid w:val="001D674E"/>
    <w:rsid w:val="001E03D5"/>
    <w:rsid w:val="001E504E"/>
    <w:rsid w:val="001E51B5"/>
    <w:rsid w:val="001E7F00"/>
    <w:rsid w:val="001F2964"/>
    <w:rsid w:val="001F70B5"/>
    <w:rsid w:val="001F7433"/>
    <w:rsid w:val="001F74DF"/>
    <w:rsid w:val="001F7900"/>
    <w:rsid w:val="00200946"/>
    <w:rsid w:val="00200BB1"/>
    <w:rsid w:val="00201C87"/>
    <w:rsid w:val="002025D9"/>
    <w:rsid w:val="002027FE"/>
    <w:rsid w:val="0020294B"/>
    <w:rsid w:val="00203134"/>
    <w:rsid w:val="00203817"/>
    <w:rsid w:val="002038C8"/>
    <w:rsid w:val="00205D66"/>
    <w:rsid w:val="0020709A"/>
    <w:rsid w:val="00210447"/>
    <w:rsid w:val="00212E4B"/>
    <w:rsid w:val="0022537C"/>
    <w:rsid w:val="00225A75"/>
    <w:rsid w:val="002308D9"/>
    <w:rsid w:val="002367E5"/>
    <w:rsid w:val="002379B7"/>
    <w:rsid w:val="00237B74"/>
    <w:rsid w:val="002406A0"/>
    <w:rsid w:val="002413D1"/>
    <w:rsid w:val="00242057"/>
    <w:rsid w:val="00244681"/>
    <w:rsid w:val="00250000"/>
    <w:rsid w:val="00250B1D"/>
    <w:rsid w:val="0025282C"/>
    <w:rsid w:val="00253BD3"/>
    <w:rsid w:val="00255DE5"/>
    <w:rsid w:val="00262AB1"/>
    <w:rsid w:val="002639BF"/>
    <w:rsid w:val="002669D4"/>
    <w:rsid w:val="00271865"/>
    <w:rsid w:val="00271DC9"/>
    <w:rsid w:val="00273C40"/>
    <w:rsid w:val="0027462A"/>
    <w:rsid w:val="0027480D"/>
    <w:rsid w:val="00281683"/>
    <w:rsid w:val="00282589"/>
    <w:rsid w:val="0028377C"/>
    <w:rsid w:val="00284F3D"/>
    <w:rsid w:val="00285797"/>
    <w:rsid w:val="00285CE1"/>
    <w:rsid w:val="00291C40"/>
    <w:rsid w:val="00292BF6"/>
    <w:rsid w:val="00293686"/>
    <w:rsid w:val="00293C01"/>
    <w:rsid w:val="002A2E70"/>
    <w:rsid w:val="002A3EDA"/>
    <w:rsid w:val="002A612D"/>
    <w:rsid w:val="002B08C6"/>
    <w:rsid w:val="002B488A"/>
    <w:rsid w:val="002C1905"/>
    <w:rsid w:val="002C56C2"/>
    <w:rsid w:val="002D2202"/>
    <w:rsid w:val="002D25BE"/>
    <w:rsid w:val="002D7570"/>
    <w:rsid w:val="002D7DDE"/>
    <w:rsid w:val="002E02BB"/>
    <w:rsid w:val="002E1950"/>
    <w:rsid w:val="002E3D86"/>
    <w:rsid w:val="002F0287"/>
    <w:rsid w:val="002F132A"/>
    <w:rsid w:val="002F752B"/>
    <w:rsid w:val="00303D35"/>
    <w:rsid w:val="00304663"/>
    <w:rsid w:val="00304A39"/>
    <w:rsid w:val="00304EB4"/>
    <w:rsid w:val="00306453"/>
    <w:rsid w:val="00311642"/>
    <w:rsid w:val="00313EE0"/>
    <w:rsid w:val="00314793"/>
    <w:rsid w:val="00314DFF"/>
    <w:rsid w:val="003151AC"/>
    <w:rsid w:val="0031679B"/>
    <w:rsid w:val="00320B37"/>
    <w:rsid w:val="00320DDC"/>
    <w:rsid w:val="00323A7E"/>
    <w:rsid w:val="00330CB4"/>
    <w:rsid w:val="00330F56"/>
    <w:rsid w:val="00334638"/>
    <w:rsid w:val="003409A6"/>
    <w:rsid w:val="003413FF"/>
    <w:rsid w:val="00342B23"/>
    <w:rsid w:val="00343636"/>
    <w:rsid w:val="00343CE6"/>
    <w:rsid w:val="00351602"/>
    <w:rsid w:val="00351EFC"/>
    <w:rsid w:val="00352CCB"/>
    <w:rsid w:val="003533E0"/>
    <w:rsid w:val="003546B5"/>
    <w:rsid w:val="0035741B"/>
    <w:rsid w:val="00360402"/>
    <w:rsid w:val="0036064E"/>
    <w:rsid w:val="0037028A"/>
    <w:rsid w:val="00370748"/>
    <w:rsid w:val="00373313"/>
    <w:rsid w:val="00376518"/>
    <w:rsid w:val="003805C3"/>
    <w:rsid w:val="00385284"/>
    <w:rsid w:val="00385C50"/>
    <w:rsid w:val="00386540"/>
    <w:rsid w:val="00390A69"/>
    <w:rsid w:val="003913FB"/>
    <w:rsid w:val="003937E5"/>
    <w:rsid w:val="00394E1E"/>
    <w:rsid w:val="003A0093"/>
    <w:rsid w:val="003A065A"/>
    <w:rsid w:val="003A1E81"/>
    <w:rsid w:val="003A6692"/>
    <w:rsid w:val="003B01B7"/>
    <w:rsid w:val="003B0ED2"/>
    <w:rsid w:val="003B1101"/>
    <w:rsid w:val="003B1483"/>
    <w:rsid w:val="003B2200"/>
    <w:rsid w:val="003B3A97"/>
    <w:rsid w:val="003B42B4"/>
    <w:rsid w:val="003B4849"/>
    <w:rsid w:val="003B51E4"/>
    <w:rsid w:val="003B5EEC"/>
    <w:rsid w:val="003B7490"/>
    <w:rsid w:val="003B7701"/>
    <w:rsid w:val="003C113E"/>
    <w:rsid w:val="003C2DD2"/>
    <w:rsid w:val="003C41DB"/>
    <w:rsid w:val="003C5A50"/>
    <w:rsid w:val="003C5CF8"/>
    <w:rsid w:val="003C685A"/>
    <w:rsid w:val="003C6BBF"/>
    <w:rsid w:val="003D175F"/>
    <w:rsid w:val="003D1A2A"/>
    <w:rsid w:val="003D1FAC"/>
    <w:rsid w:val="003D5130"/>
    <w:rsid w:val="003D551E"/>
    <w:rsid w:val="003D6DFA"/>
    <w:rsid w:val="003D79CB"/>
    <w:rsid w:val="003E1DDE"/>
    <w:rsid w:val="003E56BE"/>
    <w:rsid w:val="003E6EB4"/>
    <w:rsid w:val="003F0377"/>
    <w:rsid w:val="003F155F"/>
    <w:rsid w:val="003F15D0"/>
    <w:rsid w:val="003F170A"/>
    <w:rsid w:val="003F55ED"/>
    <w:rsid w:val="003F57CB"/>
    <w:rsid w:val="003F6AE0"/>
    <w:rsid w:val="004027F3"/>
    <w:rsid w:val="0040408B"/>
    <w:rsid w:val="004073BC"/>
    <w:rsid w:val="0041004C"/>
    <w:rsid w:val="00411BC0"/>
    <w:rsid w:val="00412E42"/>
    <w:rsid w:val="00415F57"/>
    <w:rsid w:val="0042065C"/>
    <w:rsid w:val="00430DD7"/>
    <w:rsid w:val="00430E79"/>
    <w:rsid w:val="0043351E"/>
    <w:rsid w:val="004348F0"/>
    <w:rsid w:val="00435C73"/>
    <w:rsid w:val="00435F99"/>
    <w:rsid w:val="00436656"/>
    <w:rsid w:val="00436E72"/>
    <w:rsid w:val="004374E2"/>
    <w:rsid w:val="00440164"/>
    <w:rsid w:val="00440FE1"/>
    <w:rsid w:val="00441910"/>
    <w:rsid w:val="004421DE"/>
    <w:rsid w:val="00443432"/>
    <w:rsid w:val="00443F84"/>
    <w:rsid w:val="004458D5"/>
    <w:rsid w:val="00451244"/>
    <w:rsid w:val="0045128C"/>
    <w:rsid w:val="004519AC"/>
    <w:rsid w:val="00456875"/>
    <w:rsid w:val="00456F44"/>
    <w:rsid w:val="00460C5D"/>
    <w:rsid w:val="00465825"/>
    <w:rsid w:val="00466E19"/>
    <w:rsid w:val="004670F8"/>
    <w:rsid w:val="0047074C"/>
    <w:rsid w:val="004707E6"/>
    <w:rsid w:val="00470FA0"/>
    <w:rsid w:val="0047105C"/>
    <w:rsid w:val="004726FC"/>
    <w:rsid w:val="00472864"/>
    <w:rsid w:val="00472C6E"/>
    <w:rsid w:val="004743EA"/>
    <w:rsid w:val="0047518A"/>
    <w:rsid w:val="004756E6"/>
    <w:rsid w:val="00475EE7"/>
    <w:rsid w:val="00476C60"/>
    <w:rsid w:val="00477920"/>
    <w:rsid w:val="004822CD"/>
    <w:rsid w:val="004828A7"/>
    <w:rsid w:val="004836B6"/>
    <w:rsid w:val="004845DA"/>
    <w:rsid w:val="00492A9D"/>
    <w:rsid w:val="00492F5F"/>
    <w:rsid w:val="00496BF4"/>
    <w:rsid w:val="004A233C"/>
    <w:rsid w:val="004A234C"/>
    <w:rsid w:val="004A2EF2"/>
    <w:rsid w:val="004A44AC"/>
    <w:rsid w:val="004A4CEA"/>
    <w:rsid w:val="004A507E"/>
    <w:rsid w:val="004B13DD"/>
    <w:rsid w:val="004B30A1"/>
    <w:rsid w:val="004B7D42"/>
    <w:rsid w:val="004C6779"/>
    <w:rsid w:val="004C6D30"/>
    <w:rsid w:val="004D0A3B"/>
    <w:rsid w:val="004D2178"/>
    <w:rsid w:val="004D2C6A"/>
    <w:rsid w:val="004D2D05"/>
    <w:rsid w:val="004D4540"/>
    <w:rsid w:val="004D50EB"/>
    <w:rsid w:val="004D59FC"/>
    <w:rsid w:val="004E094B"/>
    <w:rsid w:val="004E1EAC"/>
    <w:rsid w:val="004E2033"/>
    <w:rsid w:val="004E2800"/>
    <w:rsid w:val="004E3386"/>
    <w:rsid w:val="004E40FC"/>
    <w:rsid w:val="004E4248"/>
    <w:rsid w:val="004E75BE"/>
    <w:rsid w:val="004F0912"/>
    <w:rsid w:val="004F3CF7"/>
    <w:rsid w:val="004F4893"/>
    <w:rsid w:val="004F6A2B"/>
    <w:rsid w:val="004F6D93"/>
    <w:rsid w:val="00501A69"/>
    <w:rsid w:val="00501B8C"/>
    <w:rsid w:val="00513393"/>
    <w:rsid w:val="00514DE0"/>
    <w:rsid w:val="0051526B"/>
    <w:rsid w:val="00516D84"/>
    <w:rsid w:val="00522E38"/>
    <w:rsid w:val="005249D9"/>
    <w:rsid w:val="00525154"/>
    <w:rsid w:val="00527543"/>
    <w:rsid w:val="00527A40"/>
    <w:rsid w:val="00532733"/>
    <w:rsid w:val="0053330A"/>
    <w:rsid w:val="00534113"/>
    <w:rsid w:val="00537B69"/>
    <w:rsid w:val="00540993"/>
    <w:rsid w:val="00541577"/>
    <w:rsid w:val="0054352F"/>
    <w:rsid w:val="00543795"/>
    <w:rsid w:val="00544243"/>
    <w:rsid w:val="005442BE"/>
    <w:rsid w:val="00545396"/>
    <w:rsid w:val="00545C60"/>
    <w:rsid w:val="005462FB"/>
    <w:rsid w:val="00547F9C"/>
    <w:rsid w:val="00550500"/>
    <w:rsid w:val="0055311A"/>
    <w:rsid w:val="00554CB2"/>
    <w:rsid w:val="005563EA"/>
    <w:rsid w:val="005565A3"/>
    <w:rsid w:val="00563C62"/>
    <w:rsid w:val="005640A4"/>
    <w:rsid w:val="00564221"/>
    <w:rsid w:val="00564615"/>
    <w:rsid w:val="005651F2"/>
    <w:rsid w:val="00567387"/>
    <w:rsid w:val="0057577B"/>
    <w:rsid w:val="00576E77"/>
    <w:rsid w:val="005772EE"/>
    <w:rsid w:val="0057780E"/>
    <w:rsid w:val="00577F9F"/>
    <w:rsid w:val="00580485"/>
    <w:rsid w:val="00581041"/>
    <w:rsid w:val="005815B1"/>
    <w:rsid w:val="00582B26"/>
    <w:rsid w:val="00585705"/>
    <w:rsid w:val="00585C78"/>
    <w:rsid w:val="005913F6"/>
    <w:rsid w:val="00597A80"/>
    <w:rsid w:val="005A344E"/>
    <w:rsid w:val="005A404F"/>
    <w:rsid w:val="005A636D"/>
    <w:rsid w:val="005A6543"/>
    <w:rsid w:val="005A6CAF"/>
    <w:rsid w:val="005A7BA5"/>
    <w:rsid w:val="005B130E"/>
    <w:rsid w:val="005B34C4"/>
    <w:rsid w:val="005B4120"/>
    <w:rsid w:val="005B416B"/>
    <w:rsid w:val="005B6184"/>
    <w:rsid w:val="005B6A8F"/>
    <w:rsid w:val="005B6BF7"/>
    <w:rsid w:val="005C0121"/>
    <w:rsid w:val="005C0FEA"/>
    <w:rsid w:val="005C2389"/>
    <w:rsid w:val="005C259E"/>
    <w:rsid w:val="005C5CC6"/>
    <w:rsid w:val="005D10BC"/>
    <w:rsid w:val="005D18AA"/>
    <w:rsid w:val="005D2424"/>
    <w:rsid w:val="005D2E6B"/>
    <w:rsid w:val="005D6A90"/>
    <w:rsid w:val="005E0A10"/>
    <w:rsid w:val="005E0C5D"/>
    <w:rsid w:val="005E182C"/>
    <w:rsid w:val="005E199A"/>
    <w:rsid w:val="005E1B13"/>
    <w:rsid w:val="005E2B5F"/>
    <w:rsid w:val="005E2FBC"/>
    <w:rsid w:val="005E382F"/>
    <w:rsid w:val="005E3A50"/>
    <w:rsid w:val="005F20EA"/>
    <w:rsid w:val="005F33D4"/>
    <w:rsid w:val="005F47D6"/>
    <w:rsid w:val="005F5C80"/>
    <w:rsid w:val="005F7F5C"/>
    <w:rsid w:val="00601188"/>
    <w:rsid w:val="00601BBB"/>
    <w:rsid w:val="006029D6"/>
    <w:rsid w:val="00605B06"/>
    <w:rsid w:val="00606A1A"/>
    <w:rsid w:val="00607826"/>
    <w:rsid w:val="0061257B"/>
    <w:rsid w:val="00612F64"/>
    <w:rsid w:val="00614221"/>
    <w:rsid w:val="00616D3B"/>
    <w:rsid w:val="006201D5"/>
    <w:rsid w:val="0062438A"/>
    <w:rsid w:val="006248D1"/>
    <w:rsid w:val="00627DF0"/>
    <w:rsid w:val="0063188E"/>
    <w:rsid w:val="00634484"/>
    <w:rsid w:val="0063758F"/>
    <w:rsid w:val="006419E8"/>
    <w:rsid w:val="00642794"/>
    <w:rsid w:val="00643DD3"/>
    <w:rsid w:val="00644FA5"/>
    <w:rsid w:val="00646FFA"/>
    <w:rsid w:val="0065081F"/>
    <w:rsid w:val="00651F2F"/>
    <w:rsid w:val="006542B6"/>
    <w:rsid w:val="00657444"/>
    <w:rsid w:val="00657931"/>
    <w:rsid w:val="006618BF"/>
    <w:rsid w:val="00664944"/>
    <w:rsid w:val="00667ABD"/>
    <w:rsid w:val="0067084C"/>
    <w:rsid w:val="00670E61"/>
    <w:rsid w:val="006717A8"/>
    <w:rsid w:val="006747D7"/>
    <w:rsid w:val="00674CE6"/>
    <w:rsid w:val="006752AD"/>
    <w:rsid w:val="00676F29"/>
    <w:rsid w:val="00680EC7"/>
    <w:rsid w:val="00682B4D"/>
    <w:rsid w:val="00683855"/>
    <w:rsid w:val="0068549E"/>
    <w:rsid w:val="0069016A"/>
    <w:rsid w:val="0069042D"/>
    <w:rsid w:val="00691937"/>
    <w:rsid w:val="0069495A"/>
    <w:rsid w:val="00695696"/>
    <w:rsid w:val="006A054D"/>
    <w:rsid w:val="006A13F2"/>
    <w:rsid w:val="006A27C2"/>
    <w:rsid w:val="006A3239"/>
    <w:rsid w:val="006A69D6"/>
    <w:rsid w:val="006A75D5"/>
    <w:rsid w:val="006A7878"/>
    <w:rsid w:val="006B156A"/>
    <w:rsid w:val="006B2045"/>
    <w:rsid w:val="006B7A17"/>
    <w:rsid w:val="006C1E31"/>
    <w:rsid w:val="006C2CB1"/>
    <w:rsid w:val="006C2E99"/>
    <w:rsid w:val="006C38D8"/>
    <w:rsid w:val="006C5370"/>
    <w:rsid w:val="006C598A"/>
    <w:rsid w:val="006C5A79"/>
    <w:rsid w:val="006C714F"/>
    <w:rsid w:val="006C7876"/>
    <w:rsid w:val="006D30F2"/>
    <w:rsid w:val="006D5689"/>
    <w:rsid w:val="006D5D45"/>
    <w:rsid w:val="006D5F81"/>
    <w:rsid w:val="006D6E2D"/>
    <w:rsid w:val="006E1B1C"/>
    <w:rsid w:val="006E2FF7"/>
    <w:rsid w:val="006E487B"/>
    <w:rsid w:val="006E5AD7"/>
    <w:rsid w:val="006E62EC"/>
    <w:rsid w:val="006E6540"/>
    <w:rsid w:val="006E6B30"/>
    <w:rsid w:val="006F125A"/>
    <w:rsid w:val="006F2E60"/>
    <w:rsid w:val="006F3113"/>
    <w:rsid w:val="00700004"/>
    <w:rsid w:val="00706BBE"/>
    <w:rsid w:val="00710712"/>
    <w:rsid w:val="0071080A"/>
    <w:rsid w:val="00711394"/>
    <w:rsid w:val="00712163"/>
    <w:rsid w:val="00714518"/>
    <w:rsid w:val="00715C25"/>
    <w:rsid w:val="00720064"/>
    <w:rsid w:val="00720EFB"/>
    <w:rsid w:val="00720F36"/>
    <w:rsid w:val="0072276A"/>
    <w:rsid w:val="00723D61"/>
    <w:rsid w:val="00724668"/>
    <w:rsid w:val="00724D3D"/>
    <w:rsid w:val="00725B85"/>
    <w:rsid w:val="00731CEC"/>
    <w:rsid w:val="00731E73"/>
    <w:rsid w:val="00733CA6"/>
    <w:rsid w:val="00736D69"/>
    <w:rsid w:val="0074022A"/>
    <w:rsid w:val="00741D0E"/>
    <w:rsid w:val="00750EAD"/>
    <w:rsid w:val="007524DF"/>
    <w:rsid w:val="00754EDB"/>
    <w:rsid w:val="0075740C"/>
    <w:rsid w:val="00762788"/>
    <w:rsid w:val="0076306B"/>
    <w:rsid w:val="00764CC3"/>
    <w:rsid w:val="0076728F"/>
    <w:rsid w:val="00767DCA"/>
    <w:rsid w:val="00771213"/>
    <w:rsid w:val="00773336"/>
    <w:rsid w:val="00775A74"/>
    <w:rsid w:val="00775D03"/>
    <w:rsid w:val="00776252"/>
    <w:rsid w:val="00776DCF"/>
    <w:rsid w:val="00782C80"/>
    <w:rsid w:val="007859BE"/>
    <w:rsid w:val="007921B5"/>
    <w:rsid w:val="007942BA"/>
    <w:rsid w:val="007955AD"/>
    <w:rsid w:val="00796081"/>
    <w:rsid w:val="007A0C8D"/>
    <w:rsid w:val="007A47E8"/>
    <w:rsid w:val="007A63A5"/>
    <w:rsid w:val="007A7DDD"/>
    <w:rsid w:val="007B6EF5"/>
    <w:rsid w:val="007C543A"/>
    <w:rsid w:val="007C7B6E"/>
    <w:rsid w:val="007C7C69"/>
    <w:rsid w:val="007C7C88"/>
    <w:rsid w:val="007D1A9F"/>
    <w:rsid w:val="007D1EA4"/>
    <w:rsid w:val="007D3646"/>
    <w:rsid w:val="007D40B6"/>
    <w:rsid w:val="007D5806"/>
    <w:rsid w:val="007D5B9B"/>
    <w:rsid w:val="007E31DC"/>
    <w:rsid w:val="007E675B"/>
    <w:rsid w:val="007E71D0"/>
    <w:rsid w:val="007F1497"/>
    <w:rsid w:val="007F3786"/>
    <w:rsid w:val="007F4530"/>
    <w:rsid w:val="007F561A"/>
    <w:rsid w:val="007F61D5"/>
    <w:rsid w:val="007F71F7"/>
    <w:rsid w:val="00802961"/>
    <w:rsid w:val="008030B2"/>
    <w:rsid w:val="008036DA"/>
    <w:rsid w:val="00803FAD"/>
    <w:rsid w:val="00804E01"/>
    <w:rsid w:val="00806C01"/>
    <w:rsid w:val="008071C6"/>
    <w:rsid w:val="008107C2"/>
    <w:rsid w:val="00810CD5"/>
    <w:rsid w:val="00811D4E"/>
    <w:rsid w:val="00814C9C"/>
    <w:rsid w:val="00815730"/>
    <w:rsid w:val="00815A62"/>
    <w:rsid w:val="00815FC2"/>
    <w:rsid w:val="008206BE"/>
    <w:rsid w:val="008206F9"/>
    <w:rsid w:val="00820AB3"/>
    <w:rsid w:val="0082381B"/>
    <w:rsid w:val="00825035"/>
    <w:rsid w:val="00826734"/>
    <w:rsid w:val="00826E4E"/>
    <w:rsid w:val="00826FDD"/>
    <w:rsid w:val="00827A8F"/>
    <w:rsid w:val="008316BC"/>
    <w:rsid w:val="00831A21"/>
    <w:rsid w:val="008339C7"/>
    <w:rsid w:val="00834A84"/>
    <w:rsid w:val="00837547"/>
    <w:rsid w:val="008420CC"/>
    <w:rsid w:val="008433B5"/>
    <w:rsid w:val="00843DBD"/>
    <w:rsid w:val="00846149"/>
    <w:rsid w:val="00846E19"/>
    <w:rsid w:val="00852744"/>
    <w:rsid w:val="00852750"/>
    <w:rsid w:val="00861FA9"/>
    <w:rsid w:val="008644FF"/>
    <w:rsid w:val="00867DC2"/>
    <w:rsid w:val="008746E3"/>
    <w:rsid w:val="00874A9E"/>
    <w:rsid w:val="00876D38"/>
    <w:rsid w:val="00883B88"/>
    <w:rsid w:val="00885728"/>
    <w:rsid w:val="00894381"/>
    <w:rsid w:val="008953BF"/>
    <w:rsid w:val="00895D14"/>
    <w:rsid w:val="00896223"/>
    <w:rsid w:val="00896639"/>
    <w:rsid w:val="008966B9"/>
    <w:rsid w:val="008A0E09"/>
    <w:rsid w:val="008A14A0"/>
    <w:rsid w:val="008A6B04"/>
    <w:rsid w:val="008A756E"/>
    <w:rsid w:val="008B04CA"/>
    <w:rsid w:val="008B05C0"/>
    <w:rsid w:val="008B1F1F"/>
    <w:rsid w:val="008B1FD5"/>
    <w:rsid w:val="008B259E"/>
    <w:rsid w:val="008B39C3"/>
    <w:rsid w:val="008B5CF7"/>
    <w:rsid w:val="008B5E43"/>
    <w:rsid w:val="008B6CB9"/>
    <w:rsid w:val="008B705D"/>
    <w:rsid w:val="008C2216"/>
    <w:rsid w:val="008C2B27"/>
    <w:rsid w:val="008C2EC2"/>
    <w:rsid w:val="008C59A6"/>
    <w:rsid w:val="008D1933"/>
    <w:rsid w:val="008D3855"/>
    <w:rsid w:val="008E04DF"/>
    <w:rsid w:val="008E05E0"/>
    <w:rsid w:val="008E0D77"/>
    <w:rsid w:val="008E2E49"/>
    <w:rsid w:val="008E2E84"/>
    <w:rsid w:val="008E4194"/>
    <w:rsid w:val="008E4E31"/>
    <w:rsid w:val="008E6AEA"/>
    <w:rsid w:val="008F0BA0"/>
    <w:rsid w:val="008F149F"/>
    <w:rsid w:val="008F5A51"/>
    <w:rsid w:val="008F67AE"/>
    <w:rsid w:val="009035E3"/>
    <w:rsid w:val="009047A5"/>
    <w:rsid w:val="00904BC2"/>
    <w:rsid w:val="00910C0E"/>
    <w:rsid w:val="009110EE"/>
    <w:rsid w:val="00913747"/>
    <w:rsid w:val="00914633"/>
    <w:rsid w:val="0091750E"/>
    <w:rsid w:val="00920C92"/>
    <w:rsid w:val="0092208A"/>
    <w:rsid w:val="00925957"/>
    <w:rsid w:val="00925BC6"/>
    <w:rsid w:val="009265F2"/>
    <w:rsid w:val="00930648"/>
    <w:rsid w:val="009325FE"/>
    <w:rsid w:val="0093281F"/>
    <w:rsid w:val="00932975"/>
    <w:rsid w:val="00936BA3"/>
    <w:rsid w:val="00937722"/>
    <w:rsid w:val="00941CAF"/>
    <w:rsid w:val="0094699F"/>
    <w:rsid w:val="00952980"/>
    <w:rsid w:val="0095760A"/>
    <w:rsid w:val="00957B02"/>
    <w:rsid w:val="00960D58"/>
    <w:rsid w:val="00961704"/>
    <w:rsid w:val="0096471B"/>
    <w:rsid w:val="00967AEB"/>
    <w:rsid w:val="00970078"/>
    <w:rsid w:val="00972372"/>
    <w:rsid w:val="00973E3B"/>
    <w:rsid w:val="00974243"/>
    <w:rsid w:val="00976E8B"/>
    <w:rsid w:val="00977409"/>
    <w:rsid w:val="009777D5"/>
    <w:rsid w:val="00982396"/>
    <w:rsid w:val="009831AE"/>
    <w:rsid w:val="009831C9"/>
    <w:rsid w:val="00985233"/>
    <w:rsid w:val="00985C9E"/>
    <w:rsid w:val="0098682D"/>
    <w:rsid w:val="009875FE"/>
    <w:rsid w:val="0098776E"/>
    <w:rsid w:val="00991819"/>
    <w:rsid w:val="009953DA"/>
    <w:rsid w:val="009954FA"/>
    <w:rsid w:val="00997AC9"/>
    <w:rsid w:val="00997F10"/>
    <w:rsid w:val="009A0A42"/>
    <w:rsid w:val="009A0BA0"/>
    <w:rsid w:val="009A314A"/>
    <w:rsid w:val="009A523E"/>
    <w:rsid w:val="009A5756"/>
    <w:rsid w:val="009A77B5"/>
    <w:rsid w:val="009A79A2"/>
    <w:rsid w:val="009A7BA2"/>
    <w:rsid w:val="009B1348"/>
    <w:rsid w:val="009B18F6"/>
    <w:rsid w:val="009B2DF9"/>
    <w:rsid w:val="009B389D"/>
    <w:rsid w:val="009B5BE3"/>
    <w:rsid w:val="009B6631"/>
    <w:rsid w:val="009C5C78"/>
    <w:rsid w:val="009C5E18"/>
    <w:rsid w:val="009D01FC"/>
    <w:rsid w:val="009D09F8"/>
    <w:rsid w:val="009D2554"/>
    <w:rsid w:val="009D2D58"/>
    <w:rsid w:val="009D7525"/>
    <w:rsid w:val="009E10B1"/>
    <w:rsid w:val="009E23E7"/>
    <w:rsid w:val="009E3C1A"/>
    <w:rsid w:val="009F31EF"/>
    <w:rsid w:val="009F34A8"/>
    <w:rsid w:val="00A0230F"/>
    <w:rsid w:val="00A02E8F"/>
    <w:rsid w:val="00A03382"/>
    <w:rsid w:val="00A037BD"/>
    <w:rsid w:val="00A04ADE"/>
    <w:rsid w:val="00A066FF"/>
    <w:rsid w:val="00A10D8C"/>
    <w:rsid w:val="00A12DFC"/>
    <w:rsid w:val="00A15976"/>
    <w:rsid w:val="00A20D72"/>
    <w:rsid w:val="00A21229"/>
    <w:rsid w:val="00A21619"/>
    <w:rsid w:val="00A24B3C"/>
    <w:rsid w:val="00A274F3"/>
    <w:rsid w:val="00A364FA"/>
    <w:rsid w:val="00A37D8B"/>
    <w:rsid w:val="00A40082"/>
    <w:rsid w:val="00A4125C"/>
    <w:rsid w:val="00A42757"/>
    <w:rsid w:val="00A432FA"/>
    <w:rsid w:val="00A44A31"/>
    <w:rsid w:val="00A46A08"/>
    <w:rsid w:val="00A46A7A"/>
    <w:rsid w:val="00A54D08"/>
    <w:rsid w:val="00A54E5A"/>
    <w:rsid w:val="00A56176"/>
    <w:rsid w:val="00A62F72"/>
    <w:rsid w:val="00A636BD"/>
    <w:rsid w:val="00A64AAB"/>
    <w:rsid w:val="00A66695"/>
    <w:rsid w:val="00A66DAE"/>
    <w:rsid w:val="00A66E6C"/>
    <w:rsid w:val="00A710E0"/>
    <w:rsid w:val="00A728FD"/>
    <w:rsid w:val="00A75FE7"/>
    <w:rsid w:val="00A80491"/>
    <w:rsid w:val="00A8115F"/>
    <w:rsid w:val="00A8185B"/>
    <w:rsid w:val="00A8437A"/>
    <w:rsid w:val="00A862E9"/>
    <w:rsid w:val="00A90A7B"/>
    <w:rsid w:val="00A923AC"/>
    <w:rsid w:val="00A92753"/>
    <w:rsid w:val="00A92A20"/>
    <w:rsid w:val="00A94028"/>
    <w:rsid w:val="00A9641A"/>
    <w:rsid w:val="00A96431"/>
    <w:rsid w:val="00A9782D"/>
    <w:rsid w:val="00AA0339"/>
    <w:rsid w:val="00AA428A"/>
    <w:rsid w:val="00AA58C1"/>
    <w:rsid w:val="00AA7B0A"/>
    <w:rsid w:val="00AB06D3"/>
    <w:rsid w:val="00AB2A48"/>
    <w:rsid w:val="00AC0A87"/>
    <w:rsid w:val="00AC14C5"/>
    <w:rsid w:val="00AC3478"/>
    <w:rsid w:val="00AC5E16"/>
    <w:rsid w:val="00AC5E9C"/>
    <w:rsid w:val="00AD41D2"/>
    <w:rsid w:val="00AD493E"/>
    <w:rsid w:val="00AD50A8"/>
    <w:rsid w:val="00AD5846"/>
    <w:rsid w:val="00AD5908"/>
    <w:rsid w:val="00AD792D"/>
    <w:rsid w:val="00AE0E21"/>
    <w:rsid w:val="00AE308D"/>
    <w:rsid w:val="00AE3D64"/>
    <w:rsid w:val="00AE6E4F"/>
    <w:rsid w:val="00AE710A"/>
    <w:rsid w:val="00AE77B3"/>
    <w:rsid w:val="00AE7FE1"/>
    <w:rsid w:val="00AF25AB"/>
    <w:rsid w:val="00AF2F80"/>
    <w:rsid w:val="00AF33A9"/>
    <w:rsid w:val="00AF50FD"/>
    <w:rsid w:val="00AF53C1"/>
    <w:rsid w:val="00AF588E"/>
    <w:rsid w:val="00AF6438"/>
    <w:rsid w:val="00AF6CEA"/>
    <w:rsid w:val="00B006EC"/>
    <w:rsid w:val="00B05DEF"/>
    <w:rsid w:val="00B0711A"/>
    <w:rsid w:val="00B07644"/>
    <w:rsid w:val="00B10E96"/>
    <w:rsid w:val="00B163AD"/>
    <w:rsid w:val="00B17654"/>
    <w:rsid w:val="00B179CA"/>
    <w:rsid w:val="00B2073D"/>
    <w:rsid w:val="00B21F15"/>
    <w:rsid w:val="00B22B6D"/>
    <w:rsid w:val="00B24E8F"/>
    <w:rsid w:val="00B250F3"/>
    <w:rsid w:val="00B25D0A"/>
    <w:rsid w:val="00B32E86"/>
    <w:rsid w:val="00B354F9"/>
    <w:rsid w:val="00B35F77"/>
    <w:rsid w:val="00B36400"/>
    <w:rsid w:val="00B37E23"/>
    <w:rsid w:val="00B41E47"/>
    <w:rsid w:val="00B4296F"/>
    <w:rsid w:val="00B42FD9"/>
    <w:rsid w:val="00B43328"/>
    <w:rsid w:val="00B47DE6"/>
    <w:rsid w:val="00B509C5"/>
    <w:rsid w:val="00B50AD7"/>
    <w:rsid w:val="00B515D0"/>
    <w:rsid w:val="00B530FD"/>
    <w:rsid w:val="00B5322B"/>
    <w:rsid w:val="00B55743"/>
    <w:rsid w:val="00B55D1A"/>
    <w:rsid w:val="00B55EAA"/>
    <w:rsid w:val="00B56293"/>
    <w:rsid w:val="00B56533"/>
    <w:rsid w:val="00B5696F"/>
    <w:rsid w:val="00B56C8F"/>
    <w:rsid w:val="00B56E16"/>
    <w:rsid w:val="00B60048"/>
    <w:rsid w:val="00B649E8"/>
    <w:rsid w:val="00B66184"/>
    <w:rsid w:val="00B663F0"/>
    <w:rsid w:val="00B67E2C"/>
    <w:rsid w:val="00B67ED3"/>
    <w:rsid w:val="00B71624"/>
    <w:rsid w:val="00B71BED"/>
    <w:rsid w:val="00B7231A"/>
    <w:rsid w:val="00B73298"/>
    <w:rsid w:val="00B73FF9"/>
    <w:rsid w:val="00B74335"/>
    <w:rsid w:val="00B77F8B"/>
    <w:rsid w:val="00B80992"/>
    <w:rsid w:val="00B809AB"/>
    <w:rsid w:val="00B81126"/>
    <w:rsid w:val="00B83F60"/>
    <w:rsid w:val="00B8683E"/>
    <w:rsid w:val="00BA295F"/>
    <w:rsid w:val="00BA2AD9"/>
    <w:rsid w:val="00BA3861"/>
    <w:rsid w:val="00BA3A69"/>
    <w:rsid w:val="00BA4EA2"/>
    <w:rsid w:val="00BA5454"/>
    <w:rsid w:val="00BA5F85"/>
    <w:rsid w:val="00BB05E1"/>
    <w:rsid w:val="00BB1D8D"/>
    <w:rsid w:val="00BB1DCD"/>
    <w:rsid w:val="00BB22DD"/>
    <w:rsid w:val="00BB3CEE"/>
    <w:rsid w:val="00BB473E"/>
    <w:rsid w:val="00BB7DA9"/>
    <w:rsid w:val="00BC0C81"/>
    <w:rsid w:val="00BC0EF8"/>
    <w:rsid w:val="00BC196D"/>
    <w:rsid w:val="00BC20A8"/>
    <w:rsid w:val="00BC5966"/>
    <w:rsid w:val="00BC63AB"/>
    <w:rsid w:val="00BC64BC"/>
    <w:rsid w:val="00BC6C76"/>
    <w:rsid w:val="00BD0212"/>
    <w:rsid w:val="00BD0833"/>
    <w:rsid w:val="00BD2977"/>
    <w:rsid w:val="00BD2BD8"/>
    <w:rsid w:val="00BD2C3D"/>
    <w:rsid w:val="00BD4035"/>
    <w:rsid w:val="00BD4F16"/>
    <w:rsid w:val="00BD56E6"/>
    <w:rsid w:val="00BD5F54"/>
    <w:rsid w:val="00BE0415"/>
    <w:rsid w:val="00BE108A"/>
    <w:rsid w:val="00BE42D1"/>
    <w:rsid w:val="00BE462E"/>
    <w:rsid w:val="00BE4AE9"/>
    <w:rsid w:val="00BF3360"/>
    <w:rsid w:val="00BF3EE5"/>
    <w:rsid w:val="00BF54A2"/>
    <w:rsid w:val="00BF5DC7"/>
    <w:rsid w:val="00BF7217"/>
    <w:rsid w:val="00C01369"/>
    <w:rsid w:val="00C01407"/>
    <w:rsid w:val="00C01B07"/>
    <w:rsid w:val="00C021E8"/>
    <w:rsid w:val="00C02A21"/>
    <w:rsid w:val="00C02C10"/>
    <w:rsid w:val="00C02D5F"/>
    <w:rsid w:val="00C03E69"/>
    <w:rsid w:val="00C03F4D"/>
    <w:rsid w:val="00C044DE"/>
    <w:rsid w:val="00C073C8"/>
    <w:rsid w:val="00C10691"/>
    <w:rsid w:val="00C10719"/>
    <w:rsid w:val="00C11DF6"/>
    <w:rsid w:val="00C13E25"/>
    <w:rsid w:val="00C13EB8"/>
    <w:rsid w:val="00C17620"/>
    <w:rsid w:val="00C17782"/>
    <w:rsid w:val="00C1787F"/>
    <w:rsid w:val="00C23A4C"/>
    <w:rsid w:val="00C2471E"/>
    <w:rsid w:val="00C24DC8"/>
    <w:rsid w:val="00C271B1"/>
    <w:rsid w:val="00C31616"/>
    <w:rsid w:val="00C31BA1"/>
    <w:rsid w:val="00C32DA2"/>
    <w:rsid w:val="00C33152"/>
    <w:rsid w:val="00C3366E"/>
    <w:rsid w:val="00C3379A"/>
    <w:rsid w:val="00C364E2"/>
    <w:rsid w:val="00C37C48"/>
    <w:rsid w:val="00C4084D"/>
    <w:rsid w:val="00C40E1F"/>
    <w:rsid w:val="00C4259F"/>
    <w:rsid w:val="00C42B94"/>
    <w:rsid w:val="00C44287"/>
    <w:rsid w:val="00C46DBD"/>
    <w:rsid w:val="00C50112"/>
    <w:rsid w:val="00C53D51"/>
    <w:rsid w:val="00C53EFB"/>
    <w:rsid w:val="00C551A4"/>
    <w:rsid w:val="00C5562E"/>
    <w:rsid w:val="00C57449"/>
    <w:rsid w:val="00C57A56"/>
    <w:rsid w:val="00C6265C"/>
    <w:rsid w:val="00C62A2E"/>
    <w:rsid w:val="00C62F41"/>
    <w:rsid w:val="00C6325E"/>
    <w:rsid w:val="00C70778"/>
    <w:rsid w:val="00C70C7E"/>
    <w:rsid w:val="00C71B6A"/>
    <w:rsid w:val="00C73342"/>
    <w:rsid w:val="00C74657"/>
    <w:rsid w:val="00C770DE"/>
    <w:rsid w:val="00C777DD"/>
    <w:rsid w:val="00C77BE5"/>
    <w:rsid w:val="00C850C5"/>
    <w:rsid w:val="00C873B3"/>
    <w:rsid w:val="00C90FB2"/>
    <w:rsid w:val="00C9625B"/>
    <w:rsid w:val="00CA1AE4"/>
    <w:rsid w:val="00CA3EEF"/>
    <w:rsid w:val="00CB1D65"/>
    <w:rsid w:val="00CB6860"/>
    <w:rsid w:val="00CB7314"/>
    <w:rsid w:val="00CC1029"/>
    <w:rsid w:val="00CC2847"/>
    <w:rsid w:val="00CC6CFB"/>
    <w:rsid w:val="00CC7C48"/>
    <w:rsid w:val="00CC7CA9"/>
    <w:rsid w:val="00CD0CAA"/>
    <w:rsid w:val="00CD26CB"/>
    <w:rsid w:val="00CD4269"/>
    <w:rsid w:val="00CD4854"/>
    <w:rsid w:val="00CD62BC"/>
    <w:rsid w:val="00CE0391"/>
    <w:rsid w:val="00CE2DB6"/>
    <w:rsid w:val="00CE3831"/>
    <w:rsid w:val="00CE40FF"/>
    <w:rsid w:val="00CE4287"/>
    <w:rsid w:val="00CF332B"/>
    <w:rsid w:val="00CF37CB"/>
    <w:rsid w:val="00CF5049"/>
    <w:rsid w:val="00CF7E6E"/>
    <w:rsid w:val="00D01301"/>
    <w:rsid w:val="00D01536"/>
    <w:rsid w:val="00D02E5D"/>
    <w:rsid w:val="00D04E7D"/>
    <w:rsid w:val="00D065FC"/>
    <w:rsid w:val="00D07CDD"/>
    <w:rsid w:val="00D106F8"/>
    <w:rsid w:val="00D11A78"/>
    <w:rsid w:val="00D17D33"/>
    <w:rsid w:val="00D17FD2"/>
    <w:rsid w:val="00D21E84"/>
    <w:rsid w:val="00D23886"/>
    <w:rsid w:val="00D243BB"/>
    <w:rsid w:val="00D2450B"/>
    <w:rsid w:val="00D27F2A"/>
    <w:rsid w:val="00D301A9"/>
    <w:rsid w:val="00D30658"/>
    <w:rsid w:val="00D30E85"/>
    <w:rsid w:val="00D314E9"/>
    <w:rsid w:val="00D34E12"/>
    <w:rsid w:val="00D453C7"/>
    <w:rsid w:val="00D45AD3"/>
    <w:rsid w:val="00D46971"/>
    <w:rsid w:val="00D500E8"/>
    <w:rsid w:val="00D5231D"/>
    <w:rsid w:val="00D555A8"/>
    <w:rsid w:val="00D560CB"/>
    <w:rsid w:val="00D5698B"/>
    <w:rsid w:val="00D571FB"/>
    <w:rsid w:val="00D603EB"/>
    <w:rsid w:val="00D60818"/>
    <w:rsid w:val="00D6549F"/>
    <w:rsid w:val="00D65D66"/>
    <w:rsid w:val="00D665CC"/>
    <w:rsid w:val="00D70242"/>
    <w:rsid w:val="00D75C0F"/>
    <w:rsid w:val="00D77289"/>
    <w:rsid w:val="00D81080"/>
    <w:rsid w:val="00D826CF"/>
    <w:rsid w:val="00D82C2D"/>
    <w:rsid w:val="00D845B7"/>
    <w:rsid w:val="00D84C24"/>
    <w:rsid w:val="00D8601A"/>
    <w:rsid w:val="00D86CFE"/>
    <w:rsid w:val="00D90707"/>
    <w:rsid w:val="00D90D11"/>
    <w:rsid w:val="00D915B2"/>
    <w:rsid w:val="00D91CFF"/>
    <w:rsid w:val="00D92820"/>
    <w:rsid w:val="00D93CF4"/>
    <w:rsid w:val="00DA0F63"/>
    <w:rsid w:val="00DA1403"/>
    <w:rsid w:val="00DA2853"/>
    <w:rsid w:val="00DA76F8"/>
    <w:rsid w:val="00DA7E2A"/>
    <w:rsid w:val="00DB0CF7"/>
    <w:rsid w:val="00DB0EB9"/>
    <w:rsid w:val="00DB2889"/>
    <w:rsid w:val="00DB2995"/>
    <w:rsid w:val="00DB2C07"/>
    <w:rsid w:val="00DB39DC"/>
    <w:rsid w:val="00DB43AD"/>
    <w:rsid w:val="00DC19D9"/>
    <w:rsid w:val="00DC338C"/>
    <w:rsid w:val="00DC3C5F"/>
    <w:rsid w:val="00DC64A5"/>
    <w:rsid w:val="00DC7976"/>
    <w:rsid w:val="00DD150C"/>
    <w:rsid w:val="00DD1E31"/>
    <w:rsid w:val="00DD2561"/>
    <w:rsid w:val="00DD2794"/>
    <w:rsid w:val="00DD4942"/>
    <w:rsid w:val="00DD702B"/>
    <w:rsid w:val="00DE10EE"/>
    <w:rsid w:val="00DE1BA3"/>
    <w:rsid w:val="00DF13A3"/>
    <w:rsid w:val="00DF443F"/>
    <w:rsid w:val="00DF4845"/>
    <w:rsid w:val="00DF67D7"/>
    <w:rsid w:val="00E0101D"/>
    <w:rsid w:val="00E04C3D"/>
    <w:rsid w:val="00E1043A"/>
    <w:rsid w:val="00E11F33"/>
    <w:rsid w:val="00E11F70"/>
    <w:rsid w:val="00E1419B"/>
    <w:rsid w:val="00E17E0C"/>
    <w:rsid w:val="00E211C4"/>
    <w:rsid w:val="00E21330"/>
    <w:rsid w:val="00E24BC0"/>
    <w:rsid w:val="00E24BD5"/>
    <w:rsid w:val="00E26533"/>
    <w:rsid w:val="00E31C8A"/>
    <w:rsid w:val="00E322FE"/>
    <w:rsid w:val="00E335DC"/>
    <w:rsid w:val="00E40F19"/>
    <w:rsid w:val="00E432A9"/>
    <w:rsid w:val="00E530B5"/>
    <w:rsid w:val="00E56209"/>
    <w:rsid w:val="00E56D53"/>
    <w:rsid w:val="00E56DD7"/>
    <w:rsid w:val="00E60DDB"/>
    <w:rsid w:val="00E621B8"/>
    <w:rsid w:val="00E626E2"/>
    <w:rsid w:val="00E63D54"/>
    <w:rsid w:val="00E661FD"/>
    <w:rsid w:val="00E66396"/>
    <w:rsid w:val="00E736B8"/>
    <w:rsid w:val="00E74022"/>
    <w:rsid w:val="00E76A69"/>
    <w:rsid w:val="00E80846"/>
    <w:rsid w:val="00E814E2"/>
    <w:rsid w:val="00E82C70"/>
    <w:rsid w:val="00E840FF"/>
    <w:rsid w:val="00E84300"/>
    <w:rsid w:val="00E84C38"/>
    <w:rsid w:val="00E85060"/>
    <w:rsid w:val="00E86441"/>
    <w:rsid w:val="00E878BD"/>
    <w:rsid w:val="00E92FC8"/>
    <w:rsid w:val="00E949B8"/>
    <w:rsid w:val="00E958B6"/>
    <w:rsid w:val="00E97B1B"/>
    <w:rsid w:val="00E97BFF"/>
    <w:rsid w:val="00EA0263"/>
    <w:rsid w:val="00EA1213"/>
    <w:rsid w:val="00EA5E4D"/>
    <w:rsid w:val="00EA6D03"/>
    <w:rsid w:val="00EB4D96"/>
    <w:rsid w:val="00EB6A2A"/>
    <w:rsid w:val="00EB6E91"/>
    <w:rsid w:val="00EC1806"/>
    <w:rsid w:val="00EC1820"/>
    <w:rsid w:val="00EC1A77"/>
    <w:rsid w:val="00ED0223"/>
    <w:rsid w:val="00ED07AC"/>
    <w:rsid w:val="00ED0B6C"/>
    <w:rsid w:val="00ED2DE3"/>
    <w:rsid w:val="00ED3842"/>
    <w:rsid w:val="00ED3981"/>
    <w:rsid w:val="00ED3A1A"/>
    <w:rsid w:val="00ED5973"/>
    <w:rsid w:val="00EE2EB3"/>
    <w:rsid w:val="00EE3097"/>
    <w:rsid w:val="00EE4A40"/>
    <w:rsid w:val="00EE6A4F"/>
    <w:rsid w:val="00EF061E"/>
    <w:rsid w:val="00EF133E"/>
    <w:rsid w:val="00EF2B9D"/>
    <w:rsid w:val="00EF2F23"/>
    <w:rsid w:val="00EF5F80"/>
    <w:rsid w:val="00F059A6"/>
    <w:rsid w:val="00F1499B"/>
    <w:rsid w:val="00F14A18"/>
    <w:rsid w:val="00F16484"/>
    <w:rsid w:val="00F16DB6"/>
    <w:rsid w:val="00F20F94"/>
    <w:rsid w:val="00F2151C"/>
    <w:rsid w:val="00F2295E"/>
    <w:rsid w:val="00F22C91"/>
    <w:rsid w:val="00F256C4"/>
    <w:rsid w:val="00F30720"/>
    <w:rsid w:val="00F317C0"/>
    <w:rsid w:val="00F31AA4"/>
    <w:rsid w:val="00F33564"/>
    <w:rsid w:val="00F337D5"/>
    <w:rsid w:val="00F33C5D"/>
    <w:rsid w:val="00F35EB7"/>
    <w:rsid w:val="00F364E8"/>
    <w:rsid w:val="00F368D5"/>
    <w:rsid w:val="00F41F41"/>
    <w:rsid w:val="00F4345F"/>
    <w:rsid w:val="00F45CCA"/>
    <w:rsid w:val="00F47BC7"/>
    <w:rsid w:val="00F50782"/>
    <w:rsid w:val="00F51C92"/>
    <w:rsid w:val="00F562AE"/>
    <w:rsid w:val="00F57872"/>
    <w:rsid w:val="00F57A4C"/>
    <w:rsid w:val="00F57D0C"/>
    <w:rsid w:val="00F604F0"/>
    <w:rsid w:val="00F618EF"/>
    <w:rsid w:val="00F62444"/>
    <w:rsid w:val="00F65650"/>
    <w:rsid w:val="00F70ED8"/>
    <w:rsid w:val="00F7284F"/>
    <w:rsid w:val="00F72BBA"/>
    <w:rsid w:val="00F749C9"/>
    <w:rsid w:val="00F74FC6"/>
    <w:rsid w:val="00F75315"/>
    <w:rsid w:val="00F76605"/>
    <w:rsid w:val="00F768D0"/>
    <w:rsid w:val="00F80FDE"/>
    <w:rsid w:val="00F84B98"/>
    <w:rsid w:val="00F84F36"/>
    <w:rsid w:val="00F850F7"/>
    <w:rsid w:val="00F85286"/>
    <w:rsid w:val="00F87ED1"/>
    <w:rsid w:val="00F95B9F"/>
    <w:rsid w:val="00FA067E"/>
    <w:rsid w:val="00FA0C7B"/>
    <w:rsid w:val="00FA0F03"/>
    <w:rsid w:val="00FA1421"/>
    <w:rsid w:val="00FA41F8"/>
    <w:rsid w:val="00FA4430"/>
    <w:rsid w:val="00FA4AAF"/>
    <w:rsid w:val="00FB3B98"/>
    <w:rsid w:val="00FB459B"/>
    <w:rsid w:val="00FB47D4"/>
    <w:rsid w:val="00FB4D96"/>
    <w:rsid w:val="00FB715F"/>
    <w:rsid w:val="00FC0B6A"/>
    <w:rsid w:val="00FC0C89"/>
    <w:rsid w:val="00FC211E"/>
    <w:rsid w:val="00FC2746"/>
    <w:rsid w:val="00FC2926"/>
    <w:rsid w:val="00FC2C35"/>
    <w:rsid w:val="00FC696B"/>
    <w:rsid w:val="00FC7BAE"/>
    <w:rsid w:val="00FD659B"/>
    <w:rsid w:val="00FD775B"/>
    <w:rsid w:val="00FD7AF7"/>
    <w:rsid w:val="00FE15E4"/>
    <w:rsid w:val="00FE1857"/>
    <w:rsid w:val="00FE3FA6"/>
    <w:rsid w:val="00FE4AEE"/>
    <w:rsid w:val="00FE683E"/>
    <w:rsid w:val="00FF1C68"/>
    <w:rsid w:val="00FF3E6A"/>
    <w:rsid w:val="00FF439F"/>
    <w:rsid w:val="00FF65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c,#2de5e1,blue,#fcf6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48"/>
    <w:rPr>
      <w:sz w:val="24"/>
      <w:szCs w:val="24"/>
      <w:lang w:val="gl-ES"/>
    </w:rPr>
  </w:style>
  <w:style w:type="paragraph" w:styleId="Ttulo1">
    <w:name w:val="heading 1"/>
    <w:basedOn w:val="Normal"/>
    <w:next w:val="Normal"/>
    <w:qFormat/>
    <w:rsid w:val="008B39C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110EE"/>
    <w:pPr>
      <w:keepNext/>
      <w:jc w:val="center"/>
      <w:outlineLvl w:val="1"/>
    </w:pPr>
    <w:rPr>
      <w:b/>
      <w:sz w:val="30"/>
      <w:szCs w:val="20"/>
      <w:lang w:val="es-ES_tradnl"/>
    </w:rPr>
  </w:style>
  <w:style w:type="paragraph" w:styleId="Ttulo3">
    <w:name w:val="heading 3"/>
    <w:basedOn w:val="Normal"/>
    <w:next w:val="Normal"/>
    <w:link w:val="Ttulo3Car"/>
    <w:uiPriority w:val="9"/>
    <w:semiHidden/>
    <w:unhideWhenUsed/>
    <w:qFormat/>
    <w:rsid w:val="00FE1857"/>
    <w:pPr>
      <w:keepNext/>
      <w:keepLines/>
      <w:spacing w:before="200"/>
      <w:outlineLvl w:val="2"/>
    </w:pPr>
    <w:rPr>
      <w:rFonts w:ascii="Cambria" w:hAnsi="Cambria"/>
      <w:b/>
      <w:bCs/>
      <w:color w:val="4F81BD"/>
    </w:rPr>
  </w:style>
  <w:style w:type="paragraph" w:styleId="Ttulo7">
    <w:name w:val="heading 7"/>
    <w:basedOn w:val="Normal"/>
    <w:next w:val="Normal"/>
    <w:link w:val="Ttulo7Car"/>
    <w:uiPriority w:val="9"/>
    <w:semiHidden/>
    <w:unhideWhenUsed/>
    <w:qFormat/>
    <w:rsid w:val="00643DD3"/>
    <w:pPr>
      <w:keepNext/>
      <w:keepLines/>
      <w:spacing w:before="200"/>
      <w:outlineLvl w:val="6"/>
    </w:pPr>
    <w:rPr>
      <w:rFonts w:ascii="Cambria" w:hAnsi="Cambria"/>
      <w:i/>
      <w:iCs/>
      <w:color w:val="404040"/>
    </w:rPr>
  </w:style>
  <w:style w:type="paragraph" w:styleId="Ttulo9">
    <w:name w:val="heading 9"/>
    <w:basedOn w:val="Normal"/>
    <w:next w:val="Normal"/>
    <w:link w:val="Ttulo9Car"/>
    <w:uiPriority w:val="9"/>
    <w:semiHidden/>
    <w:unhideWhenUsed/>
    <w:qFormat/>
    <w:rsid w:val="00E97BF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110EE"/>
    <w:pPr>
      <w:ind w:left="360" w:right="436" w:firstLine="360"/>
      <w:jc w:val="both"/>
    </w:pPr>
    <w:rPr>
      <w:rFonts w:ascii="Arial" w:hAnsi="Arial" w:cs="Arial"/>
      <w:szCs w:val="15"/>
    </w:rPr>
  </w:style>
  <w:style w:type="paragraph" w:styleId="Textoindependiente2">
    <w:name w:val="Body Text 2"/>
    <w:basedOn w:val="Normal"/>
    <w:rsid w:val="009110EE"/>
    <w:pPr>
      <w:jc w:val="both"/>
    </w:pPr>
  </w:style>
  <w:style w:type="paragraph" w:styleId="Sangradetextonormal">
    <w:name w:val="Body Text Indent"/>
    <w:basedOn w:val="Normal"/>
    <w:link w:val="SangradetextonormalCar"/>
    <w:uiPriority w:val="99"/>
    <w:rsid w:val="008B39C3"/>
    <w:pPr>
      <w:spacing w:after="120"/>
      <w:ind w:left="283"/>
    </w:pPr>
  </w:style>
  <w:style w:type="paragraph" w:styleId="Textoindependiente">
    <w:name w:val="Body Text"/>
    <w:basedOn w:val="Normal"/>
    <w:link w:val="TextoindependienteCar"/>
    <w:rsid w:val="008B39C3"/>
    <w:pPr>
      <w:spacing w:after="120"/>
    </w:pPr>
  </w:style>
  <w:style w:type="paragraph" w:styleId="Sangra2detindependiente">
    <w:name w:val="Body Text Indent 2"/>
    <w:basedOn w:val="Normal"/>
    <w:rsid w:val="008B39C3"/>
    <w:pPr>
      <w:spacing w:after="120" w:line="480" w:lineRule="auto"/>
      <w:ind w:left="283"/>
    </w:pPr>
  </w:style>
  <w:style w:type="paragraph" w:styleId="NormalWeb">
    <w:name w:val="Normal (Web)"/>
    <w:basedOn w:val="Normal"/>
    <w:uiPriority w:val="99"/>
    <w:rsid w:val="003D551E"/>
    <w:pPr>
      <w:spacing w:before="100" w:beforeAutospacing="1" w:after="100" w:afterAutospacing="1"/>
    </w:pPr>
  </w:style>
  <w:style w:type="character" w:styleId="Hipervnculo">
    <w:name w:val="Hyperlink"/>
    <w:basedOn w:val="Fuentedeprrafopredeter"/>
    <w:rsid w:val="005565A3"/>
    <w:rPr>
      <w:color w:val="0000FF"/>
      <w:u w:val="single"/>
    </w:rPr>
  </w:style>
  <w:style w:type="paragraph" w:customStyle="1" w:styleId="estndar">
    <w:name w:val="estndar"/>
    <w:basedOn w:val="Normal"/>
    <w:rsid w:val="00E97BFF"/>
    <w:pPr>
      <w:spacing w:before="100" w:beforeAutospacing="1" w:after="100" w:afterAutospacing="1"/>
    </w:pPr>
  </w:style>
  <w:style w:type="character" w:customStyle="1" w:styleId="Ttulo9Car">
    <w:name w:val="Título 9 Car"/>
    <w:basedOn w:val="Fuentedeprrafopredeter"/>
    <w:link w:val="Ttulo9"/>
    <w:uiPriority w:val="9"/>
    <w:semiHidden/>
    <w:rsid w:val="00E97BFF"/>
    <w:rPr>
      <w:rFonts w:ascii="Cambria" w:eastAsia="Times New Roman" w:hAnsi="Cambria" w:cs="Times New Roman"/>
      <w:sz w:val="22"/>
      <w:szCs w:val="22"/>
    </w:rPr>
  </w:style>
  <w:style w:type="paragraph" w:styleId="Textoindependienteprimerasangra">
    <w:name w:val="Body Text First Indent"/>
    <w:basedOn w:val="Textoindependiente"/>
    <w:link w:val="TextoindependienteprimerasangraCar"/>
    <w:uiPriority w:val="99"/>
    <w:semiHidden/>
    <w:unhideWhenUsed/>
    <w:rsid w:val="00E97BFF"/>
    <w:pPr>
      <w:ind w:firstLine="210"/>
    </w:pPr>
  </w:style>
  <w:style w:type="character" w:customStyle="1" w:styleId="TextoindependienteCar">
    <w:name w:val="Texto independiente Car"/>
    <w:basedOn w:val="Fuentedeprrafopredeter"/>
    <w:link w:val="Textoindependiente"/>
    <w:rsid w:val="00E97BFF"/>
    <w:rPr>
      <w:sz w:val="24"/>
      <w:szCs w:val="24"/>
    </w:rPr>
  </w:style>
  <w:style w:type="character" w:customStyle="1" w:styleId="TextoindependienteprimerasangraCar">
    <w:name w:val="Texto independiente primera sangría Car"/>
    <w:basedOn w:val="TextoindependienteCar"/>
    <w:link w:val="Textoindependienteprimerasangra"/>
    <w:rsid w:val="00E97BFF"/>
    <w:rPr>
      <w:sz w:val="24"/>
      <w:szCs w:val="24"/>
    </w:rPr>
  </w:style>
  <w:style w:type="paragraph" w:styleId="Textoindependienteprimerasangra2">
    <w:name w:val="Body Text First Indent 2"/>
    <w:basedOn w:val="Sangradetextonormal"/>
    <w:link w:val="Textoindependienteprimerasangra2Car"/>
    <w:uiPriority w:val="99"/>
    <w:semiHidden/>
    <w:unhideWhenUsed/>
    <w:rsid w:val="00E97BFF"/>
    <w:pPr>
      <w:ind w:firstLine="210"/>
    </w:pPr>
  </w:style>
  <w:style w:type="character" w:customStyle="1" w:styleId="SangradetextonormalCar">
    <w:name w:val="Sangría de texto normal Car"/>
    <w:basedOn w:val="Fuentedeprrafopredeter"/>
    <w:link w:val="Sangradetextonormal"/>
    <w:uiPriority w:val="99"/>
    <w:rsid w:val="00E97BFF"/>
    <w:rPr>
      <w:sz w:val="24"/>
      <w:szCs w:val="24"/>
    </w:rPr>
  </w:style>
  <w:style w:type="character" w:customStyle="1" w:styleId="Textoindependienteprimerasangra2Car">
    <w:name w:val="Texto independiente primera sangría 2 Car"/>
    <w:basedOn w:val="SangradetextonormalCar"/>
    <w:link w:val="Textoindependienteprimerasangra2"/>
    <w:rsid w:val="00E97BFF"/>
    <w:rPr>
      <w:sz w:val="24"/>
      <w:szCs w:val="24"/>
    </w:rPr>
  </w:style>
  <w:style w:type="paragraph" w:styleId="Lista2">
    <w:name w:val="List 2"/>
    <w:basedOn w:val="Normal"/>
    <w:uiPriority w:val="99"/>
    <w:unhideWhenUsed/>
    <w:rsid w:val="00E97BFF"/>
    <w:pPr>
      <w:ind w:left="566" w:hanging="283"/>
      <w:contextualSpacing/>
    </w:pPr>
  </w:style>
  <w:style w:type="paragraph" w:customStyle="1" w:styleId="TEXTO">
    <w:name w:val="TEXTO"/>
    <w:uiPriority w:val="99"/>
    <w:rsid w:val="00E97BFF"/>
    <w:pPr>
      <w:widowControl w:val="0"/>
      <w:spacing w:after="100" w:afterAutospacing="1"/>
    </w:pPr>
    <w:rPr>
      <w:rFonts w:ascii="Arial" w:hAnsi="Arial" w:cs="Arial"/>
      <w:color w:val="000000"/>
      <w:sz w:val="24"/>
      <w:szCs w:val="24"/>
    </w:rPr>
  </w:style>
  <w:style w:type="paragraph" w:styleId="Textodeglobo">
    <w:name w:val="Balloon Text"/>
    <w:basedOn w:val="Normal"/>
    <w:link w:val="TextodegloboCar"/>
    <w:uiPriority w:val="99"/>
    <w:semiHidden/>
    <w:unhideWhenUsed/>
    <w:rsid w:val="0020294B"/>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94B"/>
    <w:rPr>
      <w:rFonts w:ascii="Tahoma" w:hAnsi="Tahoma" w:cs="Tahoma"/>
      <w:sz w:val="16"/>
      <w:szCs w:val="16"/>
    </w:rPr>
  </w:style>
  <w:style w:type="character" w:styleId="Hipervnculovisitado">
    <w:name w:val="FollowedHyperlink"/>
    <w:basedOn w:val="Fuentedeprrafopredeter"/>
    <w:uiPriority w:val="99"/>
    <w:semiHidden/>
    <w:unhideWhenUsed/>
    <w:rsid w:val="001F70B5"/>
    <w:rPr>
      <w:color w:val="800080"/>
      <w:u w:val="single"/>
    </w:rPr>
  </w:style>
  <w:style w:type="table" w:styleId="Sombreadoclaro-nfasis2">
    <w:name w:val="Light Shading Accent 2"/>
    <w:basedOn w:val="Tablanormal"/>
    <w:uiPriority w:val="60"/>
    <w:rsid w:val="00FF656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6">
    <w:name w:val="Light Grid Accent 6"/>
    <w:basedOn w:val="Tablanormal"/>
    <w:uiPriority w:val="62"/>
    <w:rsid w:val="00FF656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Prrafodelista">
    <w:name w:val="List Paragraph"/>
    <w:basedOn w:val="Normal"/>
    <w:uiPriority w:val="34"/>
    <w:qFormat/>
    <w:rsid w:val="005E2B5F"/>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391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
    <w:name w:val="Título 7 Car"/>
    <w:basedOn w:val="Fuentedeprrafopredeter"/>
    <w:link w:val="Ttulo7"/>
    <w:uiPriority w:val="9"/>
    <w:semiHidden/>
    <w:rsid w:val="00643DD3"/>
    <w:rPr>
      <w:rFonts w:ascii="Cambria" w:eastAsia="Times New Roman" w:hAnsi="Cambria" w:cs="Times New Roman"/>
      <w:i/>
      <w:iCs/>
      <w:color w:val="404040"/>
      <w:sz w:val="24"/>
      <w:szCs w:val="24"/>
    </w:rPr>
  </w:style>
  <w:style w:type="character" w:customStyle="1" w:styleId="destacado1">
    <w:name w:val="destacado1"/>
    <w:basedOn w:val="Fuentedeprrafopredeter"/>
    <w:rsid w:val="006C598A"/>
    <w:rPr>
      <w:rFonts w:ascii="Trebuchet MS" w:hAnsi="Trebuchet MS" w:hint="default"/>
      <w:sz w:val="20"/>
      <w:szCs w:val="20"/>
    </w:rPr>
  </w:style>
  <w:style w:type="character" w:customStyle="1" w:styleId="watch-title">
    <w:name w:val="watch-title"/>
    <w:basedOn w:val="Fuentedeprrafopredeter"/>
    <w:rsid w:val="003C5A50"/>
    <w:rPr>
      <w:sz w:val="24"/>
      <w:szCs w:val="24"/>
      <w:bdr w:val="none" w:sz="0" w:space="0" w:color="auto" w:frame="1"/>
      <w:shd w:val="clear" w:color="auto" w:fill="auto"/>
    </w:rPr>
  </w:style>
  <w:style w:type="character" w:customStyle="1" w:styleId="Ttulo3Car">
    <w:name w:val="Título 3 Car"/>
    <w:basedOn w:val="Fuentedeprrafopredeter"/>
    <w:link w:val="Ttulo3"/>
    <w:uiPriority w:val="9"/>
    <w:semiHidden/>
    <w:rsid w:val="00FE1857"/>
    <w:rPr>
      <w:rFonts w:ascii="Cambria" w:eastAsia="Times New Roman" w:hAnsi="Cambria" w:cs="Times New Roman"/>
      <w:b/>
      <w:bCs/>
      <w:color w:val="4F81BD"/>
      <w:sz w:val="24"/>
      <w:szCs w:val="24"/>
    </w:rPr>
  </w:style>
  <w:style w:type="character" w:customStyle="1" w:styleId="texto-negro1">
    <w:name w:val="texto-negro1"/>
    <w:basedOn w:val="Fuentedeprrafopredeter"/>
    <w:rsid w:val="00FE1857"/>
    <w:rPr>
      <w:rFonts w:ascii="Tahoma" w:hAnsi="Tahoma" w:cs="Tahoma" w:hint="default"/>
      <w:b w:val="0"/>
      <w:bCs w:val="0"/>
      <w:i w:val="0"/>
      <w:iCs w:val="0"/>
      <w:color w:val="000000"/>
      <w:sz w:val="15"/>
      <w:szCs w:val="15"/>
    </w:rPr>
  </w:style>
  <w:style w:type="character" w:styleId="Textoennegrita">
    <w:name w:val="Strong"/>
    <w:basedOn w:val="Fuentedeprrafopredeter"/>
    <w:uiPriority w:val="22"/>
    <w:qFormat/>
    <w:rsid w:val="00BA3861"/>
    <w:rPr>
      <w:b/>
      <w:bCs/>
    </w:rPr>
  </w:style>
  <w:style w:type="paragraph" w:customStyle="1" w:styleId="Style1">
    <w:name w:val="Style 1"/>
    <w:uiPriority w:val="99"/>
    <w:rsid w:val="00BA3861"/>
    <w:pPr>
      <w:widowControl w:val="0"/>
      <w:autoSpaceDE w:val="0"/>
      <w:autoSpaceDN w:val="0"/>
      <w:spacing w:line="304" w:lineRule="auto"/>
      <w:ind w:left="576"/>
    </w:pPr>
    <w:rPr>
      <w:rFonts w:ascii="Arial" w:hAnsi="Arial" w:cs="Arial"/>
      <w:sz w:val="18"/>
      <w:szCs w:val="18"/>
      <w:lang w:val="en-US"/>
    </w:rPr>
  </w:style>
  <w:style w:type="character" w:customStyle="1" w:styleId="xt0psk2">
    <w:name w:val="xt0psk2"/>
    <w:basedOn w:val="Fuentedeprrafopredeter"/>
    <w:rsid w:val="00BF7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5185">
      <w:bodyDiv w:val="1"/>
      <w:marLeft w:val="0"/>
      <w:marRight w:val="0"/>
      <w:marTop w:val="0"/>
      <w:marBottom w:val="0"/>
      <w:divBdr>
        <w:top w:val="none" w:sz="0" w:space="0" w:color="auto"/>
        <w:left w:val="none" w:sz="0" w:space="0" w:color="auto"/>
        <w:bottom w:val="none" w:sz="0" w:space="0" w:color="auto"/>
        <w:right w:val="none" w:sz="0" w:space="0" w:color="auto"/>
      </w:divBdr>
    </w:div>
    <w:div w:id="31538355">
      <w:bodyDiv w:val="1"/>
      <w:marLeft w:val="0"/>
      <w:marRight w:val="0"/>
      <w:marTop w:val="0"/>
      <w:marBottom w:val="0"/>
      <w:divBdr>
        <w:top w:val="none" w:sz="0" w:space="0" w:color="auto"/>
        <w:left w:val="none" w:sz="0" w:space="0" w:color="auto"/>
        <w:bottom w:val="none" w:sz="0" w:space="0" w:color="auto"/>
        <w:right w:val="none" w:sz="0" w:space="0" w:color="auto"/>
      </w:divBdr>
    </w:div>
    <w:div w:id="43716706">
      <w:bodyDiv w:val="1"/>
      <w:marLeft w:val="0"/>
      <w:marRight w:val="0"/>
      <w:marTop w:val="0"/>
      <w:marBottom w:val="0"/>
      <w:divBdr>
        <w:top w:val="none" w:sz="0" w:space="0" w:color="auto"/>
        <w:left w:val="none" w:sz="0" w:space="0" w:color="auto"/>
        <w:bottom w:val="none" w:sz="0" w:space="0" w:color="auto"/>
        <w:right w:val="none" w:sz="0" w:space="0" w:color="auto"/>
      </w:divBdr>
    </w:div>
    <w:div w:id="125896094">
      <w:bodyDiv w:val="1"/>
      <w:marLeft w:val="0"/>
      <w:marRight w:val="0"/>
      <w:marTop w:val="0"/>
      <w:marBottom w:val="0"/>
      <w:divBdr>
        <w:top w:val="none" w:sz="0" w:space="0" w:color="auto"/>
        <w:left w:val="none" w:sz="0" w:space="0" w:color="auto"/>
        <w:bottom w:val="none" w:sz="0" w:space="0" w:color="auto"/>
        <w:right w:val="none" w:sz="0" w:space="0" w:color="auto"/>
      </w:divBdr>
      <w:divsChild>
        <w:div w:id="51664025">
          <w:marLeft w:val="0"/>
          <w:marRight w:val="0"/>
          <w:marTop w:val="0"/>
          <w:marBottom w:val="0"/>
          <w:divBdr>
            <w:top w:val="none" w:sz="0" w:space="0" w:color="auto"/>
            <w:left w:val="none" w:sz="0" w:space="0" w:color="auto"/>
            <w:bottom w:val="none" w:sz="0" w:space="0" w:color="auto"/>
            <w:right w:val="none" w:sz="0" w:space="0" w:color="auto"/>
          </w:divBdr>
        </w:div>
        <w:div w:id="724181831">
          <w:marLeft w:val="0"/>
          <w:marRight w:val="0"/>
          <w:marTop w:val="0"/>
          <w:marBottom w:val="0"/>
          <w:divBdr>
            <w:top w:val="none" w:sz="0" w:space="0" w:color="auto"/>
            <w:left w:val="none" w:sz="0" w:space="0" w:color="auto"/>
            <w:bottom w:val="none" w:sz="0" w:space="0" w:color="auto"/>
            <w:right w:val="none" w:sz="0" w:space="0" w:color="auto"/>
          </w:divBdr>
        </w:div>
        <w:div w:id="1452749440">
          <w:marLeft w:val="0"/>
          <w:marRight w:val="0"/>
          <w:marTop w:val="0"/>
          <w:marBottom w:val="0"/>
          <w:divBdr>
            <w:top w:val="none" w:sz="0" w:space="0" w:color="auto"/>
            <w:left w:val="none" w:sz="0" w:space="0" w:color="auto"/>
            <w:bottom w:val="none" w:sz="0" w:space="0" w:color="auto"/>
            <w:right w:val="none" w:sz="0" w:space="0" w:color="auto"/>
          </w:divBdr>
        </w:div>
        <w:div w:id="1698698402">
          <w:marLeft w:val="0"/>
          <w:marRight w:val="0"/>
          <w:marTop w:val="0"/>
          <w:marBottom w:val="0"/>
          <w:divBdr>
            <w:top w:val="none" w:sz="0" w:space="0" w:color="auto"/>
            <w:left w:val="none" w:sz="0" w:space="0" w:color="auto"/>
            <w:bottom w:val="none" w:sz="0" w:space="0" w:color="auto"/>
            <w:right w:val="none" w:sz="0" w:space="0" w:color="auto"/>
          </w:divBdr>
        </w:div>
        <w:div w:id="1960185113">
          <w:marLeft w:val="0"/>
          <w:marRight w:val="0"/>
          <w:marTop w:val="0"/>
          <w:marBottom w:val="0"/>
          <w:divBdr>
            <w:top w:val="none" w:sz="0" w:space="0" w:color="auto"/>
            <w:left w:val="none" w:sz="0" w:space="0" w:color="auto"/>
            <w:bottom w:val="none" w:sz="0" w:space="0" w:color="auto"/>
            <w:right w:val="none" w:sz="0" w:space="0" w:color="auto"/>
          </w:divBdr>
        </w:div>
      </w:divsChild>
    </w:div>
    <w:div w:id="295451857">
      <w:bodyDiv w:val="1"/>
      <w:marLeft w:val="0"/>
      <w:marRight w:val="0"/>
      <w:marTop w:val="0"/>
      <w:marBottom w:val="0"/>
      <w:divBdr>
        <w:top w:val="none" w:sz="0" w:space="0" w:color="auto"/>
        <w:left w:val="none" w:sz="0" w:space="0" w:color="auto"/>
        <w:bottom w:val="none" w:sz="0" w:space="0" w:color="auto"/>
        <w:right w:val="none" w:sz="0" w:space="0" w:color="auto"/>
      </w:divBdr>
      <w:divsChild>
        <w:div w:id="605115592">
          <w:marLeft w:val="0"/>
          <w:marRight w:val="0"/>
          <w:marTop w:val="120"/>
          <w:marBottom w:val="0"/>
          <w:divBdr>
            <w:top w:val="none" w:sz="0" w:space="0" w:color="auto"/>
            <w:left w:val="none" w:sz="0" w:space="0" w:color="auto"/>
            <w:bottom w:val="none" w:sz="0" w:space="0" w:color="auto"/>
            <w:right w:val="none" w:sz="0" w:space="0" w:color="auto"/>
          </w:divBdr>
          <w:divsChild>
            <w:div w:id="1422604676">
              <w:marLeft w:val="0"/>
              <w:marRight w:val="0"/>
              <w:marTop w:val="0"/>
              <w:marBottom w:val="0"/>
              <w:divBdr>
                <w:top w:val="none" w:sz="0" w:space="0" w:color="auto"/>
                <w:left w:val="none" w:sz="0" w:space="0" w:color="auto"/>
                <w:bottom w:val="none" w:sz="0" w:space="0" w:color="auto"/>
                <w:right w:val="none" w:sz="0" w:space="0" w:color="auto"/>
              </w:divBdr>
            </w:div>
          </w:divsChild>
        </w:div>
        <w:div w:id="1033187290">
          <w:marLeft w:val="0"/>
          <w:marRight w:val="0"/>
          <w:marTop w:val="0"/>
          <w:marBottom w:val="0"/>
          <w:divBdr>
            <w:top w:val="none" w:sz="0" w:space="0" w:color="auto"/>
            <w:left w:val="none" w:sz="0" w:space="0" w:color="auto"/>
            <w:bottom w:val="none" w:sz="0" w:space="0" w:color="auto"/>
            <w:right w:val="none" w:sz="0" w:space="0" w:color="auto"/>
          </w:divBdr>
        </w:div>
        <w:div w:id="1430008969">
          <w:marLeft w:val="0"/>
          <w:marRight w:val="0"/>
          <w:marTop w:val="120"/>
          <w:marBottom w:val="0"/>
          <w:divBdr>
            <w:top w:val="none" w:sz="0" w:space="0" w:color="auto"/>
            <w:left w:val="none" w:sz="0" w:space="0" w:color="auto"/>
            <w:bottom w:val="none" w:sz="0" w:space="0" w:color="auto"/>
            <w:right w:val="none" w:sz="0" w:space="0" w:color="auto"/>
          </w:divBdr>
          <w:divsChild>
            <w:div w:id="214051795">
              <w:marLeft w:val="0"/>
              <w:marRight w:val="0"/>
              <w:marTop w:val="0"/>
              <w:marBottom w:val="0"/>
              <w:divBdr>
                <w:top w:val="none" w:sz="0" w:space="0" w:color="auto"/>
                <w:left w:val="none" w:sz="0" w:space="0" w:color="auto"/>
                <w:bottom w:val="none" w:sz="0" w:space="0" w:color="auto"/>
                <w:right w:val="none" w:sz="0" w:space="0" w:color="auto"/>
              </w:divBdr>
            </w:div>
          </w:divsChild>
        </w:div>
        <w:div w:id="1511991430">
          <w:marLeft w:val="0"/>
          <w:marRight w:val="0"/>
          <w:marTop w:val="120"/>
          <w:marBottom w:val="0"/>
          <w:divBdr>
            <w:top w:val="none" w:sz="0" w:space="0" w:color="auto"/>
            <w:left w:val="none" w:sz="0" w:space="0" w:color="auto"/>
            <w:bottom w:val="none" w:sz="0" w:space="0" w:color="auto"/>
            <w:right w:val="none" w:sz="0" w:space="0" w:color="auto"/>
          </w:divBdr>
          <w:divsChild>
            <w:div w:id="1549688334">
              <w:marLeft w:val="0"/>
              <w:marRight w:val="0"/>
              <w:marTop w:val="0"/>
              <w:marBottom w:val="0"/>
              <w:divBdr>
                <w:top w:val="none" w:sz="0" w:space="0" w:color="auto"/>
                <w:left w:val="none" w:sz="0" w:space="0" w:color="auto"/>
                <w:bottom w:val="none" w:sz="0" w:space="0" w:color="auto"/>
                <w:right w:val="none" w:sz="0" w:space="0" w:color="auto"/>
              </w:divBdr>
            </w:div>
          </w:divsChild>
        </w:div>
        <w:div w:id="1674381221">
          <w:marLeft w:val="0"/>
          <w:marRight w:val="0"/>
          <w:marTop w:val="120"/>
          <w:marBottom w:val="0"/>
          <w:divBdr>
            <w:top w:val="none" w:sz="0" w:space="0" w:color="auto"/>
            <w:left w:val="none" w:sz="0" w:space="0" w:color="auto"/>
            <w:bottom w:val="none" w:sz="0" w:space="0" w:color="auto"/>
            <w:right w:val="none" w:sz="0" w:space="0" w:color="auto"/>
          </w:divBdr>
          <w:divsChild>
            <w:div w:id="10654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6849">
      <w:bodyDiv w:val="1"/>
      <w:marLeft w:val="0"/>
      <w:marRight w:val="0"/>
      <w:marTop w:val="0"/>
      <w:marBottom w:val="0"/>
      <w:divBdr>
        <w:top w:val="none" w:sz="0" w:space="0" w:color="auto"/>
        <w:left w:val="none" w:sz="0" w:space="0" w:color="auto"/>
        <w:bottom w:val="none" w:sz="0" w:space="0" w:color="auto"/>
        <w:right w:val="none" w:sz="0" w:space="0" w:color="auto"/>
      </w:divBdr>
    </w:div>
    <w:div w:id="335230163">
      <w:bodyDiv w:val="1"/>
      <w:marLeft w:val="0"/>
      <w:marRight w:val="0"/>
      <w:marTop w:val="0"/>
      <w:marBottom w:val="0"/>
      <w:divBdr>
        <w:top w:val="none" w:sz="0" w:space="0" w:color="auto"/>
        <w:left w:val="none" w:sz="0" w:space="0" w:color="auto"/>
        <w:bottom w:val="none" w:sz="0" w:space="0" w:color="auto"/>
        <w:right w:val="none" w:sz="0" w:space="0" w:color="auto"/>
      </w:divBdr>
      <w:divsChild>
        <w:div w:id="551119937">
          <w:marLeft w:val="0"/>
          <w:marRight w:val="0"/>
          <w:marTop w:val="0"/>
          <w:marBottom w:val="0"/>
          <w:divBdr>
            <w:top w:val="none" w:sz="0" w:space="0" w:color="auto"/>
            <w:left w:val="none" w:sz="0" w:space="0" w:color="auto"/>
            <w:bottom w:val="none" w:sz="0" w:space="0" w:color="auto"/>
            <w:right w:val="none" w:sz="0" w:space="0" w:color="auto"/>
          </w:divBdr>
          <w:divsChild>
            <w:div w:id="613907626">
              <w:marLeft w:val="0"/>
              <w:marRight w:val="0"/>
              <w:marTop w:val="0"/>
              <w:marBottom w:val="0"/>
              <w:divBdr>
                <w:top w:val="none" w:sz="0" w:space="0" w:color="auto"/>
                <w:left w:val="none" w:sz="0" w:space="0" w:color="auto"/>
                <w:bottom w:val="none" w:sz="0" w:space="0" w:color="auto"/>
                <w:right w:val="none" w:sz="0" w:space="0" w:color="auto"/>
              </w:divBdr>
              <w:divsChild>
                <w:div w:id="175729589">
                  <w:marLeft w:val="0"/>
                  <w:marRight w:val="0"/>
                  <w:marTop w:val="0"/>
                  <w:marBottom w:val="0"/>
                  <w:divBdr>
                    <w:top w:val="none" w:sz="0" w:space="0" w:color="auto"/>
                    <w:left w:val="none" w:sz="0" w:space="0" w:color="auto"/>
                    <w:bottom w:val="none" w:sz="0" w:space="0" w:color="auto"/>
                    <w:right w:val="none" w:sz="0" w:space="0" w:color="auto"/>
                  </w:divBdr>
                  <w:divsChild>
                    <w:div w:id="1210651953">
                      <w:marLeft w:val="0"/>
                      <w:marRight w:val="0"/>
                      <w:marTop w:val="0"/>
                      <w:marBottom w:val="0"/>
                      <w:divBdr>
                        <w:top w:val="none" w:sz="0" w:space="0" w:color="auto"/>
                        <w:left w:val="none" w:sz="0" w:space="0" w:color="auto"/>
                        <w:bottom w:val="none" w:sz="0" w:space="0" w:color="auto"/>
                        <w:right w:val="none" w:sz="0" w:space="0" w:color="auto"/>
                      </w:divBdr>
                      <w:divsChild>
                        <w:div w:id="201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158422">
      <w:bodyDiv w:val="1"/>
      <w:marLeft w:val="0"/>
      <w:marRight w:val="0"/>
      <w:marTop w:val="0"/>
      <w:marBottom w:val="0"/>
      <w:divBdr>
        <w:top w:val="none" w:sz="0" w:space="0" w:color="auto"/>
        <w:left w:val="none" w:sz="0" w:space="0" w:color="auto"/>
        <w:bottom w:val="none" w:sz="0" w:space="0" w:color="auto"/>
        <w:right w:val="none" w:sz="0" w:space="0" w:color="auto"/>
      </w:divBdr>
    </w:div>
    <w:div w:id="736977959">
      <w:bodyDiv w:val="1"/>
      <w:marLeft w:val="0"/>
      <w:marRight w:val="0"/>
      <w:marTop w:val="0"/>
      <w:marBottom w:val="0"/>
      <w:divBdr>
        <w:top w:val="none" w:sz="0" w:space="0" w:color="auto"/>
        <w:left w:val="none" w:sz="0" w:space="0" w:color="auto"/>
        <w:bottom w:val="none" w:sz="0" w:space="0" w:color="auto"/>
        <w:right w:val="none" w:sz="0" w:space="0" w:color="auto"/>
      </w:divBdr>
    </w:div>
    <w:div w:id="975528011">
      <w:bodyDiv w:val="1"/>
      <w:marLeft w:val="0"/>
      <w:marRight w:val="0"/>
      <w:marTop w:val="0"/>
      <w:marBottom w:val="0"/>
      <w:divBdr>
        <w:top w:val="none" w:sz="0" w:space="0" w:color="auto"/>
        <w:left w:val="none" w:sz="0" w:space="0" w:color="auto"/>
        <w:bottom w:val="none" w:sz="0" w:space="0" w:color="auto"/>
        <w:right w:val="none" w:sz="0" w:space="0" w:color="auto"/>
      </w:divBdr>
    </w:div>
    <w:div w:id="1099787776">
      <w:bodyDiv w:val="1"/>
      <w:marLeft w:val="0"/>
      <w:marRight w:val="0"/>
      <w:marTop w:val="0"/>
      <w:marBottom w:val="0"/>
      <w:divBdr>
        <w:top w:val="none" w:sz="0" w:space="0" w:color="auto"/>
        <w:left w:val="none" w:sz="0" w:space="0" w:color="auto"/>
        <w:bottom w:val="none" w:sz="0" w:space="0" w:color="auto"/>
        <w:right w:val="none" w:sz="0" w:space="0" w:color="auto"/>
      </w:divBdr>
    </w:div>
    <w:div w:id="1174689802">
      <w:bodyDiv w:val="1"/>
      <w:marLeft w:val="0"/>
      <w:marRight w:val="0"/>
      <w:marTop w:val="0"/>
      <w:marBottom w:val="0"/>
      <w:divBdr>
        <w:top w:val="none" w:sz="0" w:space="0" w:color="auto"/>
        <w:left w:val="none" w:sz="0" w:space="0" w:color="auto"/>
        <w:bottom w:val="none" w:sz="0" w:space="0" w:color="auto"/>
        <w:right w:val="none" w:sz="0" w:space="0" w:color="auto"/>
      </w:divBdr>
    </w:div>
    <w:div w:id="1359938784">
      <w:bodyDiv w:val="1"/>
      <w:marLeft w:val="0"/>
      <w:marRight w:val="0"/>
      <w:marTop w:val="0"/>
      <w:marBottom w:val="0"/>
      <w:divBdr>
        <w:top w:val="none" w:sz="0" w:space="0" w:color="auto"/>
        <w:left w:val="none" w:sz="0" w:space="0" w:color="auto"/>
        <w:bottom w:val="none" w:sz="0" w:space="0" w:color="auto"/>
        <w:right w:val="none" w:sz="0" w:space="0" w:color="auto"/>
      </w:divBdr>
      <w:divsChild>
        <w:div w:id="560948110">
          <w:marLeft w:val="0"/>
          <w:marRight w:val="0"/>
          <w:marTop w:val="0"/>
          <w:marBottom w:val="0"/>
          <w:divBdr>
            <w:top w:val="none" w:sz="0" w:space="0" w:color="auto"/>
            <w:left w:val="none" w:sz="0" w:space="0" w:color="auto"/>
            <w:bottom w:val="none" w:sz="0" w:space="0" w:color="auto"/>
            <w:right w:val="none" w:sz="0" w:space="0" w:color="auto"/>
          </w:divBdr>
        </w:div>
        <w:div w:id="1442339164">
          <w:marLeft w:val="0"/>
          <w:marRight w:val="0"/>
          <w:marTop w:val="0"/>
          <w:marBottom w:val="0"/>
          <w:divBdr>
            <w:top w:val="none" w:sz="0" w:space="0" w:color="auto"/>
            <w:left w:val="none" w:sz="0" w:space="0" w:color="auto"/>
            <w:bottom w:val="none" w:sz="0" w:space="0" w:color="auto"/>
            <w:right w:val="none" w:sz="0" w:space="0" w:color="auto"/>
          </w:divBdr>
        </w:div>
        <w:div w:id="1378159726">
          <w:marLeft w:val="0"/>
          <w:marRight w:val="0"/>
          <w:marTop w:val="0"/>
          <w:marBottom w:val="0"/>
          <w:divBdr>
            <w:top w:val="none" w:sz="0" w:space="0" w:color="auto"/>
            <w:left w:val="none" w:sz="0" w:space="0" w:color="auto"/>
            <w:bottom w:val="none" w:sz="0" w:space="0" w:color="auto"/>
            <w:right w:val="none" w:sz="0" w:space="0" w:color="auto"/>
          </w:divBdr>
        </w:div>
        <w:div w:id="1507743796">
          <w:marLeft w:val="0"/>
          <w:marRight w:val="0"/>
          <w:marTop w:val="0"/>
          <w:marBottom w:val="0"/>
          <w:divBdr>
            <w:top w:val="none" w:sz="0" w:space="0" w:color="auto"/>
            <w:left w:val="none" w:sz="0" w:space="0" w:color="auto"/>
            <w:bottom w:val="none" w:sz="0" w:space="0" w:color="auto"/>
            <w:right w:val="none" w:sz="0" w:space="0" w:color="auto"/>
          </w:divBdr>
        </w:div>
        <w:div w:id="1815640742">
          <w:marLeft w:val="0"/>
          <w:marRight w:val="0"/>
          <w:marTop w:val="0"/>
          <w:marBottom w:val="0"/>
          <w:divBdr>
            <w:top w:val="none" w:sz="0" w:space="0" w:color="auto"/>
            <w:left w:val="none" w:sz="0" w:space="0" w:color="auto"/>
            <w:bottom w:val="none" w:sz="0" w:space="0" w:color="auto"/>
            <w:right w:val="none" w:sz="0" w:space="0" w:color="auto"/>
          </w:divBdr>
        </w:div>
        <w:div w:id="1380862235">
          <w:marLeft w:val="0"/>
          <w:marRight w:val="0"/>
          <w:marTop w:val="0"/>
          <w:marBottom w:val="0"/>
          <w:divBdr>
            <w:top w:val="none" w:sz="0" w:space="0" w:color="auto"/>
            <w:left w:val="none" w:sz="0" w:space="0" w:color="auto"/>
            <w:bottom w:val="none" w:sz="0" w:space="0" w:color="auto"/>
            <w:right w:val="none" w:sz="0" w:space="0" w:color="auto"/>
          </w:divBdr>
        </w:div>
        <w:div w:id="703823438">
          <w:marLeft w:val="0"/>
          <w:marRight w:val="0"/>
          <w:marTop w:val="0"/>
          <w:marBottom w:val="0"/>
          <w:divBdr>
            <w:top w:val="none" w:sz="0" w:space="0" w:color="auto"/>
            <w:left w:val="none" w:sz="0" w:space="0" w:color="auto"/>
            <w:bottom w:val="none" w:sz="0" w:space="0" w:color="auto"/>
            <w:right w:val="none" w:sz="0" w:space="0" w:color="auto"/>
          </w:divBdr>
        </w:div>
        <w:div w:id="517431344">
          <w:marLeft w:val="0"/>
          <w:marRight w:val="0"/>
          <w:marTop w:val="0"/>
          <w:marBottom w:val="0"/>
          <w:divBdr>
            <w:top w:val="none" w:sz="0" w:space="0" w:color="auto"/>
            <w:left w:val="none" w:sz="0" w:space="0" w:color="auto"/>
            <w:bottom w:val="none" w:sz="0" w:space="0" w:color="auto"/>
            <w:right w:val="none" w:sz="0" w:space="0" w:color="auto"/>
          </w:divBdr>
        </w:div>
        <w:div w:id="684525314">
          <w:marLeft w:val="0"/>
          <w:marRight w:val="0"/>
          <w:marTop w:val="0"/>
          <w:marBottom w:val="0"/>
          <w:divBdr>
            <w:top w:val="none" w:sz="0" w:space="0" w:color="auto"/>
            <w:left w:val="none" w:sz="0" w:space="0" w:color="auto"/>
            <w:bottom w:val="none" w:sz="0" w:space="0" w:color="auto"/>
            <w:right w:val="none" w:sz="0" w:space="0" w:color="auto"/>
          </w:divBdr>
        </w:div>
      </w:divsChild>
    </w:div>
    <w:div w:id="1567107457">
      <w:bodyDiv w:val="1"/>
      <w:marLeft w:val="0"/>
      <w:marRight w:val="0"/>
      <w:marTop w:val="0"/>
      <w:marBottom w:val="0"/>
      <w:divBdr>
        <w:top w:val="none" w:sz="0" w:space="0" w:color="auto"/>
        <w:left w:val="none" w:sz="0" w:space="0" w:color="auto"/>
        <w:bottom w:val="none" w:sz="0" w:space="0" w:color="auto"/>
        <w:right w:val="none" w:sz="0" w:space="0" w:color="auto"/>
      </w:divBdr>
    </w:div>
    <w:div w:id="19333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youtu.be/watch?v=50nwPu9Bz1o" TargetMode="External"/><Relationship Id="rId2" Type="http://schemas.openxmlformats.org/officeDocument/2006/relationships/numbering" Target="numbering.xml"/><Relationship Id="rId16" Type="http://schemas.openxmlformats.org/officeDocument/2006/relationships/hyperlink" Target="https://youtu.be/5r-Kl2OHbf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3.bp.blogspot.com/_hI2c1d3NQiI/S2UMDh-1m_I/AAAAAAAAAcs/TXQHpWRfVXE/s1600/M%C3%A1scara" TargetMode="External"/><Relationship Id="rId5" Type="http://schemas.openxmlformats.org/officeDocument/2006/relationships/webSettings" Target="webSettings.xml"/><Relationship Id="rId15" Type="http://schemas.openxmlformats.org/officeDocument/2006/relationships/hyperlink" Target="https://youtu.be/CA5AzXbc788"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youtu.be/gFNZEqFKj8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Misa%2023-Cua-Pascua-A\Evan-23-Pasc-A-\23-Evan-Pasc-11-Acompa&#241;ar-%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8BCCE-9435-47BE-AC19-163A787E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23-Evan-Pasc-11-Acompañar- </Template>
  <TotalTime>0</TotalTime>
  <Pages>2</Pages>
  <Words>23</Words>
  <Characters>129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Enel programa de caritas nose debe de escribir asideestaforma porlo tanto</vt:lpstr>
    </vt:vector>
  </TitlesOfParts>
  <Company>Grizli777</Company>
  <LinksUpToDate>false</LinksUpToDate>
  <CharactersWithSpaces>151</CharactersWithSpaces>
  <SharedDoc>false</SharedDoc>
  <HLinks>
    <vt:vector size="18" baseType="variant">
      <vt:variant>
        <vt:i4>5111923</vt:i4>
      </vt:variant>
      <vt:variant>
        <vt:i4>6</vt:i4>
      </vt:variant>
      <vt:variant>
        <vt:i4>0</vt:i4>
      </vt:variant>
      <vt:variant>
        <vt:i4>5</vt:i4>
      </vt:variant>
      <vt:variant>
        <vt:lpwstr>https://youtu.be/y2DdK_xfFhg</vt:lpwstr>
      </vt:variant>
      <vt:variant>
        <vt:lpwstr/>
      </vt:variant>
      <vt:variant>
        <vt:i4>1310749</vt:i4>
      </vt:variant>
      <vt:variant>
        <vt:i4>3</vt:i4>
      </vt:variant>
      <vt:variant>
        <vt:i4>0</vt:i4>
      </vt:variant>
      <vt:variant>
        <vt:i4>5</vt:i4>
      </vt:variant>
      <vt:variant>
        <vt:lpwstr>https://youtu.be/RqTyoo8I0g4</vt:lpwstr>
      </vt:variant>
      <vt:variant>
        <vt:lpwstr/>
      </vt:variant>
      <vt:variant>
        <vt:i4>7077918</vt:i4>
      </vt:variant>
      <vt:variant>
        <vt:i4>0</vt:i4>
      </vt:variant>
      <vt:variant>
        <vt:i4>0</vt:i4>
      </vt:variant>
      <vt:variant>
        <vt:i4>5</vt:i4>
      </vt:variant>
      <vt:variant>
        <vt:lpwstr>https://youtu.be/_9s7IDMIliI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Enel programa de caritas nose debe de escribir asideestaforma porlo tanto</dc:title>
  <dc:creator>Usuario</dc:creator>
  <cp:lastModifiedBy>Usuario de Windows</cp:lastModifiedBy>
  <cp:revision>3</cp:revision>
  <cp:lastPrinted>2023-11-01T16:35:00Z</cp:lastPrinted>
  <dcterms:created xsi:type="dcterms:W3CDTF">2023-11-02T08:40:00Z</dcterms:created>
  <dcterms:modified xsi:type="dcterms:W3CDTF">2023-11-02T08:55:00Z</dcterms:modified>
</cp:coreProperties>
</file>