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24" w:rsidRDefault="0082381B" w:rsidP="004A234C">
      <w:pPr>
        <w:ind w:left="1701" w:right="1824"/>
        <w:rPr>
          <w:rFonts w:ascii="Script MT Bold" w:hAnsi="Script MT Bold" w:cs="Tahoma"/>
          <w:bCs/>
          <w:color w:val="000000"/>
          <w:sz w:val="32"/>
          <w:szCs w:val="32"/>
        </w:rPr>
      </w:pPr>
      <w:r>
        <w:rPr>
          <w:rFonts w:ascii="Script MT Bold" w:hAnsi="Script MT Bold" w:cs="Tahoma"/>
          <w:bCs/>
          <w:noProof/>
          <w:color w:val="000000"/>
          <w:sz w:val="32"/>
          <w:szCs w:val="32"/>
        </w:rPr>
        <w:pict>
          <v:roundrect id="_x0000_s1437" style="position:absolute;left:0;text-align:left;margin-left:6.3pt;margin-top:16.7pt;width:359.75pt;height:270.4pt;z-index:-251603456" arcsize="10923f" wrapcoords="-97 -110 -97 21655 21697 21655 21697 -110 -97 -110" strokecolor="blue" strokeweight="2.5pt">
            <v:shadow color="#868686"/>
            <v:textbox style="mso-next-textbox:#_x0000_s1437">
              <w:txbxContent>
                <w:p w:rsidR="009B1348" w:rsidRDefault="007921B5" w:rsidP="009B1348">
                  <w:pPr>
                    <w:ind w:left="142" w:right="1300"/>
                    <w:jc w:val="center"/>
                    <w:rPr>
                      <w:rFonts w:ascii="Script MT Bold" w:hAnsi="Script MT Bold" w:cs="Tahoma"/>
                      <w:bCs/>
                      <w:color w:val="1F497D" w:themeColor="text2"/>
                      <w:sz w:val="32"/>
                      <w:szCs w:val="32"/>
                    </w:rPr>
                  </w:pPr>
                  <w:bookmarkStart w:id="0" w:name="_GoBack"/>
                  <w:r>
                    <w:rPr>
                      <w:rFonts w:ascii="Script MT Bold" w:hAnsi="Script MT Bold" w:cs="Tahoma"/>
                      <w:bCs/>
                      <w:color w:val="1F497D" w:themeColor="text2"/>
                      <w:sz w:val="32"/>
                      <w:szCs w:val="32"/>
                    </w:rPr>
                    <w:t>Dios de los sencillos</w:t>
                  </w:r>
                </w:p>
                <w:p w:rsidR="007921B5" w:rsidRDefault="007921B5" w:rsidP="009B1348">
                  <w:pPr>
                    <w:ind w:left="142" w:right="1300"/>
                    <w:jc w:val="center"/>
                    <w:rPr>
                      <w:rFonts w:ascii="Script MT Bold" w:hAnsi="Script MT Bold" w:cs="Tahoma"/>
                      <w:b/>
                      <w:bCs/>
                      <w:color w:val="1F497D" w:themeColor="text2"/>
                      <w:sz w:val="32"/>
                      <w:szCs w:val="32"/>
                    </w:rPr>
                  </w:pPr>
                </w:p>
                <w:p w:rsidR="009B1348" w:rsidRPr="00176A4D" w:rsidRDefault="009B1348" w:rsidP="009B1348">
                  <w:pPr>
                    <w:spacing w:line="240" w:lineRule="atLeast"/>
                    <w:ind w:left="284" w:right="-2" w:hanging="284"/>
                    <w:jc w:val="both"/>
                    <w:rPr>
                      <w:rFonts w:ascii="Verdana" w:hAnsi="Verdana" w:cs="Arial"/>
                      <w:b/>
                      <w:bCs/>
                      <w:sz w:val="20"/>
                      <w:szCs w:val="20"/>
                    </w:rPr>
                  </w:pPr>
                  <w:r w:rsidRPr="00176A4D">
                    <w:rPr>
                      <w:rFonts w:ascii="Verdana" w:hAnsi="Verdana" w:cs="Arial"/>
                      <w:b/>
                      <w:bCs/>
                      <w:sz w:val="20"/>
                      <w:szCs w:val="20"/>
                    </w:rPr>
                    <w:t xml:space="preserve">Gracias, </w:t>
                  </w:r>
                  <w:r w:rsidR="007921B5">
                    <w:rPr>
                      <w:rFonts w:ascii="Verdana" w:hAnsi="Verdana" w:cs="Arial"/>
                      <w:b/>
                      <w:bCs/>
                      <w:sz w:val="20"/>
                      <w:szCs w:val="20"/>
                    </w:rPr>
                    <w:t>Jesús</w:t>
                  </w:r>
                  <w:r w:rsidRPr="00176A4D">
                    <w:rPr>
                      <w:rFonts w:ascii="Verdana" w:hAnsi="Verdana" w:cs="Arial"/>
                      <w:b/>
                      <w:bCs/>
                      <w:sz w:val="20"/>
                      <w:szCs w:val="20"/>
                    </w:rPr>
                    <w:t xml:space="preserve">, </w:t>
                  </w:r>
                  <w:r w:rsidRPr="00176A4D">
                    <w:rPr>
                      <w:rFonts w:ascii="Verdana" w:hAnsi="Verdana" w:cs="Arial"/>
                      <w:bCs/>
                      <w:sz w:val="20"/>
                      <w:szCs w:val="20"/>
                    </w:rPr>
                    <w:t>por lo que hoy nos has recordado</w:t>
                  </w:r>
                  <w:r>
                    <w:rPr>
                      <w:rFonts w:ascii="Verdana" w:hAnsi="Verdana" w:cs="Arial"/>
                      <w:bCs/>
                      <w:sz w:val="20"/>
                      <w:szCs w:val="20"/>
                    </w:rPr>
                    <w:t xml:space="preserve"> que</w:t>
                  </w:r>
                  <w:r w:rsidRPr="00176A4D">
                    <w:rPr>
                      <w:rFonts w:ascii="Verdana" w:hAnsi="Verdana" w:cs="Arial"/>
                      <w:bCs/>
                      <w:sz w:val="20"/>
                      <w:szCs w:val="20"/>
                    </w:rPr>
                    <w:t>:</w:t>
                  </w:r>
                  <w:r w:rsidRPr="00176A4D">
                    <w:rPr>
                      <w:rFonts w:ascii="Verdana" w:hAnsi="Verdana" w:cs="Arial"/>
                      <w:b/>
                      <w:bCs/>
                      <w:sz w:val="20"/>
                      <w:szCs w:val="20"/>
                    </w:rPr>
                    <w:t xml:space="preserve"> </w:t>
                  </w:r>
                </w:p>
                <w:p w:rsidR="009B1348" w:rsidRPr="00176A4D" w:rsidRDefault="009B1348" w:rsidP="009B1348">
                  <w:pPr>
                    <w:spacing w:line="240" w:lineRule="atLeast"/>
                    <w:ind w:left="284" w:right="-2" w:hanging="284"/>
                    <w:jc w:val="both"/>
                    <w:rPr>
                      <w:rFonts w:ascii="Verdana" w:hAnsi="Verdana" w:cs="Arial"/>
                      <w:bCs/>
                      <w:sz w:val="20"/>
                      <w:szCs w:val="20"/>
                    </w:rPr>
                  </w:pPr>
                  <w:r w:rsidRPr="00176A4D">
                    <w:rPr>
                      <w:rFonts w:ascii="Verdana" w:hAnsi="Verdana" w:cs="Arial"/>
                      <w:b/>
                      <w:bCs/>
                      <w:sz w:val="20"/>
                      <w:szCs w:val="20"/>
                    </w:rPr>
                    <w:t xml:space="preserve">A ti no te gustan </w:t>
                  </w:r>
                  <w:r w:rsidRPr="00176A4D">
                    <w:rPr>
                      <w:rFonts w:ascii="Verdana" w:hAnsi="Verdana" w:cs="Arial"/>
                      <w:bCs/>
                      <w:sz w:val="20"/>
                      <w:szCs w:val="20"/>
                    </w:rPr>
                    <w:t>los que llevan caretas para aparentar, ni los que aprueban la teoría pero suspenden en la práctica, ni los que mandan hacer a los otros pero ellos no hacen.</w:t>
                  </w:r>
                </w:p>
                <w:p w:rsidR="009B1348" w:rsidRPr="00176A4D" w:rsidRDefault="009B1348" w:rsidP="009B1348">
                  <w:pPr>
                    <w:spacing w:line="240" w:lineRule="atLeast"/>
                    <w:ind w:left="284" w:right="-2" w:hanging="284"/>
                    <w:jc w:val="both"/>
                    <w:rPr>
                      <w:rFonts w:ascii="Verdana" w:hAnsi="Verdana" w:cs="Arial"/>
                      <w:bCs/>
                      <w:sz w:val="20"/>
                      <w:szCs w:val="20"/>
                    </w:rPr>
                  </w:pPr>
                  <w:r w:rsidRPr="00176A4D">
                    <w:rPr>
                      <w:rFonts w:ascii="Verdana" w:hAnsi="Verdana" w:cs="Arial"/>
                      <w:b/>
                      <w:bCs/>
                      <w:sz w:val="20"/>
                      <w:szCs w:val="20"/>
                    </w:rPr>
                    <w:t>Tú apuestas</w:t>
                  </w:r>
                  <w:r w:rsidRPr="00176A4D">
                    <w:rPr>
                      <w:rFonts w:ascii="Verdana" w:hAnsi="Verdana" w:cs="Arial"/>
                      <w:bCs/>
                      <w:sz w:val="20"/>
                      <w:szCs w:val="20"/>
                    </w:rPr>
                    <w:t xml:space="preserve"> por los humildes, los coherentes y los comprensivos con los fallos ajenos, los que hacen del servicio a los demás el lema de sus vidas. </w:t>
                  </w:r>
                </w:p>
                <w:p w:rsidR="009B1348" w:rsidRPr="00176A4D" w:rsidRDefault="009B1348" w:rsidP="009B1348">
                  <w:pPr>
                    <w:spacing w:line="240" w:lineRule="atLeast"/>
                    <w:ind w:left="284" w:right="-2" w:hanging="284"/>
                    <w:jc w:val="both"/>
                    <w:rPr>
                      <w:rFonts w:ascii="Verdana" w:hAnsi="Verdana" w:cs="Arial"/>
                      <w:bCs/>
                      <w:sz w:val="20"/>
                      <w:szCs w:val="20"/>
                    </w:rPr>
                  </w:pPr>
                  <w:r w:rsidRPr="00176A4D">
                    <w:rPr>
                      <w:rFonts w:ascii="Verdana" w:hAnsi="Verdana" w:cs="Arial"/>
                      <w:b/>
                      <w:bCs/>
                      <w:sz w:val="20"/>
                      <w:szCs w:val="20"/>
                    </w:rPr>
                    <w:t xml:space="preserve">Hoy te pedimos </w:t>
                  </w:r>
                  <w:r w:rsidRPr="00176A4D">
                    <w:rPr>
                      <w:rFonts w:ascii="Verdana" w:hAnsi="Verdana" w:cs="Arial"/>
                      <w:bCs/>
                      <w:sz w:val="20"/>
                      <w:szCs w:val="20"/>
                    </w:rPr>
                    <w:t>que hagamos realidad lo que creemos, que no pretendamos ser más que nadie, que cuidemos nuestro interior más que la fachada exterior, que recordemos ante todo que tú eres Padre de todos y todos somos hermanos.</w:t>
                  </w:r>
                </w:p>
                <w:p w:rsidR="009B1348" w:rsidRPr="00176A4D" w:rsidRDefault="009B1348" w:rsidP="009B1348">
                  <w:pPr>
                    <w:spacing w:line="240" w:lineRule="atLeast"/>
                    <w:ind w:left="284" w:right="-2" w:hanging="284"/>
                    <w:jc w:val="both"/>
                    <w:rPr>
                      <w:rFonts w:ascii="Verdana" w:hAnsi="Verdana" w:cs="Arial"/>
                      <w:bCs/>
                      <w:sz w:val="20"/>
                      <w:szCs w:val="20"/>
                    </w:rPr>
                  </w:pPr>
                  <w:r w:rsidRPr="00176A4D">
                    <w:rPr>
                      <w:rFonts w:ascii="Verdana" w:hAnsi="Verdana" w:cs="Arial"/>
                      <w:b/>
                      <w:bCs/>
                      <w:sz w:val="20"/>
                      <w:szCs w:val="20"/>
                    </w:rPr>
                    <w:t xml:space="preserve">Pon en nuestros corazones </w:t>
                  </w:r>
                  <w:r w:rsidRPr="00176A4D">
                    <w:rPr>
                      <w:rFonts w:ascii="Verdana" w:hAnsi="Verdana" w:cs="Arial"/>
                      <w:bCs/>
                      <w:sz w:val="20"/>
                      <w:szCs w:val="20"/>
                    </w:rPr>
                    <w:t>la llave del amor que nos libera de nuestras esclavitudes, agobios y miedos y nos empuja a tender puentes, a abrir posibilidades, a hacer más felices a los demás.</w:t>
                  </w:r>
                </w:p>
                <w:p w:rsidR="009B1348" w:rsidRPr="00176A4D" w:rsidRDefault="007921B5" w:rsidP="009B1348">
                  <w:pPr>
                    <w:spacing w:line="240" w:lineRule="atLeast"/>
                    <w:ind w:left="284" w:right="-2" w:hanging="284"/>
                    <w:jc w:val="both"/>
                    <w:rPr>
                      <w:rFonts w:ascii="Verdana" w:hAnsi="Verdana" w:cs="Arial"/>
                      <w:bCs/>
                      <w:sz w:val="20"/>
                      <w:szCs w:val="20"/>
                    </w:rPr>
                  </w:pPr>
                  <w:r>
                    <w:rPr>
                      <w:rFonts w:ascii="Verdana" w:hAnsi="Verdana" w:cs="Arial"/>
                      <w:b/>
                      <w:bCs/>
                      <w:sz w:val="20"/>
                      <w:szCs w:val="20"/>
                    </w:rPr>
                    <w:t>Porque tú, Jesús,</w:t>
                  </w:r>
                  <w:r w:rsidR="009B1348" w:rsidRPr="00176A4D">
                    <w:rPr>
                      <w:rFonts w:ascii="Verdana" w:hAnsi="Verdana" w:cs="Arial"/>
                      <w:b/>
                      <w:bCs/>
                      <w:sz w:val="20"/>
                      <w:szCs w:val="20"/>
                    </w:rPr>
                    <w:t xml:space="preserve"> </w:t>
                  </w:r>
                  <w:r>
                    <w:rPr>
                      <w:rFonts w:ascii="Verdana" w:hAnsi="Verdana" w:cs="Arial"/>
                      <w:b/>
                      <w:bCs/>
                      <w:sz w:val="20"/>
                      <w:szCs w:val="20"/>
                    </w:rPr>
                    <w:t>das tu gracia a los sencillos.</w:t>
                  </w:r>
                </w:p>
                <w:p w:rsidR="00676F29" w:rsidRPr="00EF061E" w:rsidRDefault="00676F29" w:rsidP="009B1348">
                  <w:pPr>
                    <w:shd w:val="clear" w:color="auto" w:fill="FFFFFF"/>
                    <w:ind w:left="284" w:right="40" w:hanging="284"/>
                    <w:jc w:val="both"/>
                    <w:rPr>
                      <w:rFonts w:ascii="Calibri" w:hAnsi="Calibri" w:cs="Calibri"/>
                      <w:bCs/>
                      <w:color w:val="1F497D"/>
                      <w:sz w:val="22"/>
                      <w:szCs w:val="22"/>
                    </w:rPr>
                  </w:pPr>
                </w:p>
                <w:p w:rsidR="005A7BA5" w:rsidRDefault="005A7BA5" w:rsidP="005A7BA5">
                  <w:pPr>
                    <w:spacing w:line="240" w:lineRule="atLeast"/>
                    <w:ind w:left="284" w:right="-12" w:hanging="306"/>
                    <w:jc w:val="both"/>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p w:rsidR="005A7BA5" w:rsidRDefault="005A7BA5" w:rsidP="005A7BA5">
                  <w:pPr>
                    <w:spacing w:line="240" w:lineRule="atLeast"/>
                    <w:ind w:left="284" w:right="-3" w:hanging="284"/>
                    <w:rPr>
                      <w:rFonts w:ascii="Verdana" w:hAnsi="Verdana"/>
                      <w:b/>
                      <w:sz w:val="20"/>
                      <w:szCs w:val="20"/>
                    </w:rPr>
                  </w:pPr>
                </w:p>
                <w:bookmarkEnd w:id="0"/>
                <w:p w:rsidR="005A7BA5" w:rsidRDefault="005A7BA5" w:rsidP="005A7BA5">
                  <w:pPr>
                    <w:ind w:right="-3"/>
                    <w:jc w:val="both"/>
                    <w:rPr>
                      <w:rFonts w:ascii="Forte" w:hAnsi="Forte"/>
                    </w:rPr>
                  </w:pPr>
                </w:p>
              </w:txbxContent>
            </v:textbox>
          </v:roundrect>
        </w:pict>
      </w:r>
    </w:p>
    <w:p w:rsidR="004A234C" w:rsidRDefault="004A234C" w:rsidP="004A234C">
      <w:pPr>
        <w:ind w:left="1701" w:right="1824"/>
        <w:rPr>
          <w:rFonts w:ascii="Script MT Bold" w:hAnsi="Script MT Bold" w:cs="Tahoma"/>
          <w:bCs/>
          <w:color w:val="000000"/>
          <w:sz w:val="32"/>
          <w:szCs w:val="32"/>
        </w:rPr>
      </w:pPr>
    </w:p>
    <w:p w:rsidR="004A234C" w:rsidRDefault="004A234C" w:rsidP="004A234C">
      <w:pPr>
        <w:ind w:left="1701" w:right="1824"/>
        <w:rPr>
          <w:rFonts w:ascii="Script MT Bold" w:hAnsi="Script MT Bold" w:cs="Tahoma"/>
          <w:bCs/>
          <w:color w:val="000000"/>
          <w:sz w:val="32"/>
          <w:szCs w:val="32"/>
        </w:rPr>
      </w:pPr>
    </w:p>
    <w:p w:rsidR="004A234C" w:rsidRDefault="004A234C" w:rsidP="004A234C">
      <w:pPr>
        <w:ind w:left="1701" w:right="1824"/>
        <w:rPr>
          <w:rFonts w:ascii="Script MT Bold" w:hAnsi="Script MT Bold" w:cs="Tahoma"/>
          <w:bCs/>
          <w:color w:val="000000"/>
          <w:sz w:val="32"/>
          <w:szCs w:val="32"/>
        </w:rPr>
      </w:pPr>
    </w:p>
    <w:p w:rsidR="002413D1" w:rsidRPr="007816CC" w:rsidRDefault="002413D1" w:rsidP="004A234C">
      <w:pPr>
        <w:ind w:left="1701" w:right="1824" w:firstLine="360"/>
        <w:jc w:val="both"/>
      </w:pPr>
    </w:p>
    <w:p w:rsidR="002413D1" w:rsidRDefault="002413D1" w:rsidP="002413D1">
      <w:pPr>
        <w:pStyle w:val="Textodebloque"/>
      </w:pPr>
    </w:p>
    <w:p w:rsidR="002413D1" w:rsidRDefault="002413D1" w:rsidP="002413D1">
      <w:pPr>
        <w:pStyle w:val="Textodebloque"/>
        <w:rPr>
          <w:noProof/>
        </w:rPr>
      </w:pPr>
    </w:p>
    <w:p w:rsidR="00061F5A" w:rsidRDefault="00061F5A"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390A69" w:rsidRDefault="00390A69"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285CE1" w:rsidRDefault="00285CE1" w:rsidP="002413D1">
      <w:pPr>
        <w:pStyle w:val="Textodebloque"/>
        <w:rPr>
          <w:noProof/>
        </w:rPr>
      </w:pPr>
    </w:p>
    <w:p w:rsidR="00E82C70" w:rsidRDefault="00E82C70"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4A233C" w:rsidP="002413D1">
      <w:pPr>
        <w:pStyle w:val="Textodebloque"/>
        <w:rPr>
          <w:noProof/>
        </w:rPr>
      </w:pPr>
      <w:r>
        <w:rPr>
          <w:noProof/>
        </w:rPr>
        <w:drawing>
          <wp:anchor distT="0" distB="0" distL="114300" distR="114300" simplePos="0" relativeHeight="251733504" behindDoc="1" locked="0" layoutInCell="1" allowOverlap="1">
            <wp:simplePos x="0" y="0"/>
            <wp:positionH relativeFrom="column">
              <wp:posOffset>804545</wp:posOffset>
            </wp:positionH>
            <wp:positionV relativeFrom="paragraph">
              <wp:posOffset>25400</wp:posOffset>
            </wp:positionV>
            <wp:extent cx="3252470" cy="2190750"/>
            <wp:effectExtent l="19050" t="0" r="508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3252470" cy="2190750"/>
                    </a:xfrm>
                    <a:prstGeom prst="rect">
                      <a:avLst/>
                    </a:prstGeom>
                    <a:noFill/>
                    <a:ln w="9525">
                      <a:noFill/>
                      <a:miter lim="800000"/>
                      <a:headEnd/>
                      <a:tailEnd/>
                    </a:ln>
                  </pic:spPr>
                </pic:pic>
              </a:graphicData>
            </a:graphic>
          </wp:anchor>
        </w:drawing>
      </w:r>
    </w:p>
    <w:p w:rsidR="00281683" w:rsidRDefault="00281683" w:rsidP="002413D1">
      <w:pPr>
        <w:pStyle w:val="Textodebloque"/>
        <w:rPr>
          <w:noProof/>
        </w:rPr>
      </w:pPr>
    </w:p>
    <w:p w:rsidR="00CE0391" w:rsidRDefault="00CE0391" w:rsidP="002413D1">
      <w:pPr>
        <w:pStyle w:val="Textodebloque"/>
        <w:rPr>
          <w:noProof/>
        </w:rPr>
      </w:pPr>
    </w:p>
    <w:p w:rsidR="00B71624" w:rsidRDefault="00B71624" w:rsidP="002413D1">
      <w:pPr>
        <w:pStyle w:val="Textodebloque"/>
        <w:rPr>
          <w:noProof/>
        </w:rPr>
      </w:pPr>
    </w:p>
    <w:p w:rsidR="00014432" w:rsidRDefault="00014432" w:rsidP="002413D1">
      <w:pPr>
        <w:pStyle w:val="Textodebloque"/>
        <w:rPr>
          <w:noProof/>
        </w:rPr>
      </w:pPr>
    </w:p>
    <w:p w:rsidR="00B71624" w:rsidRDefault="00B71624" w:rsidP="002413D1">
      <w:pPr>
        <w:pStyle w:val="Textodebloque"/>
        <w:rPr>
          <w:noProof/>
        </w:rPr>
      </w:pPr>
    </w:p>
    <w:p w:rsidR="00D5231D" w:rsidRDefault="00D5231D" w:rsidP="002413D1">
      <w:pPr>
        <w:pStyle w:val="Textodebloque"/>
        <w:rPr>
          <w:noProof/>
        </w:rPr>
      </w:pPr>
    </w:p>
    <w:p w:rsidR="00CA3EEF" w:rsidRDefault="00CA3EEF"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C196D" w:rsidRDefault="00BC196D" w:rsidP="002413D1">
      <w:pPr>
        <w:pStyle w:val="Textodebloque"/>
        <w:rPr>
          <w:noProof/>
        </w:rPr>
      </w:pPr>
    </w:p>
    <w:p w:rsidR="00B71624" w:rsidRDefault="00B71624"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6747D7" w:rsidRDefault="006747D7" w:rsidP="002413D1">
      <w:pPr>
        <w:pStyle w:val="Textodebloque"/>
        <w:rPr>
          <w:noProof/>
        </w:rPr>
      </w:pPr>
    </w:p>
    <w:p w:rsidR="009D2554" w:rsidRDefault="009D2554" w:rsidP="002413D1">
      <w:pPr>
        <w:pStyle w:val="Textodebloque"/>
        <w:rPr>
          <w:noProof/>
        </w:rPr>
      </w:pPr>
    </w:p>
    <w:p w:rsidR="005A7BA5" w:rsidRDefault="0082381B" w:rsidP="002413D1">
      <w:pPr>
        <w:pStyle w:val="Textodebloque"/>
        <w:rPr>
          <w:noProof/>
        </w:rPr>
      </w:pPr>
      <w:r>
        <w:rPr>
          <w:rFonts w:ascii="Comic Sans MS" w:hAnsi="Comic Sans MS"/>
          <w:b/>
          <w:bCs/>
          <w:caps/>
          <w:noProof/>
          <w:sz w:val="20"/>
          <w:szCs w:val="20"/>
        </w:rPr>
        <w:pict>
          <v:rect id="_x0000_s1413" style="position:absolute;left:0;text-align:left;margin-left:198.75pt;margin-top:6.15pt;width:167.55pt;height:103.2pt;z-index:251653632" fillcolor="#00b050" strokecolor="#00b050" strokeweight="3pt">
            <v:imagedata embosscolor="shadow add(51)"/>
            <v:shadow type="emboss" color="lineOrFill darken(153)" color2="shadow add(102)" offset="1pt,1pt"/>
            <v:textbox style="mso-next-textbox:#_x0000_s1413">
              <w:txbxContent>
                <w:p w:rsidR="00BA3861" w:rsidRPr="002D2202" w:rsidRDefault="00BA3861" w:rsidP="00BA3861">
                  <w:pPr>
                    <w:ind w:left="-425" w:right="-442"/>
                    <w:jc w:val="center"/>
                    <w:rPr>
                      <w:rFonts w:ascii="Forte" w:hAnsi="Forte"/>
                      <w:color w:val="FFFF00"/>
                      <w:sz w:val="36"/>
                      <w:szCs w:val="36"/>
                    </w:rPr>
                  </w:pPr>
                  <w:r w:rsidRPr="002D2202">
                    <w:rPr>
                      <w:rFonts w:ascii="Forte" w:hAnsi="Forte"/>
                      <w:color w:val="FFFF00"/>
                      <w:sz w:val="36"/>
                      <w:szCs w:val="36"/>
                    </w:rPr>
                    <w:t>Evangelio</w:t>
                  </w:r>
                </w:p>
                <w:p w:rsidR="00BA3861" w:rsidRPr="002D2202" w:rsidRDefault="002D2202" w:rsidP="00BA3861">
                  <w:pPr>
                    <w:ind w:left="-425" w:right="-442"/>
                    <w:jc w:val="center"/>
                    <w:rPr>
                      <w:rFonts w:ascii="Forte" w:hAnsi="Forte"/>
                      <w:color w:val="FFFF00"/>
                      <w:sz w:val="36"/>
                      <w:szCs w:val="36"/>
                    </w:rPr>
                  </w:pPr>
                  <w:r w:rsidRPr="002D2202">
                    <w:rPr>
                      <w:rFonts w:ascii="Forte" w:hAnsi="Forte"/>
                      <w:color w:val="FFFF00"/>
                      <w:sz w:val="36"/>
                      <w:szCs w:val="36"/>
                    </w:rPr>
                    <w:t>5</w:t>
                  </w:r>
                  <w:r w:rsidR="00BA3861" w:rsidRPr="002D2202">
                    <w:rPr>
                      <w:rFonts w:ascii="Forte" w:hAnsi="Forte"/>
                      <w:color w:val="FFFF00"/>
                      <w:sz w:val="36"/>
                      <w:szCs w:val="36"/>
                    </w:rPr>
                    <w:t>-</w:t>
                  </w:r>
                  <w:r w:rsidRPr="002D2202">
                    <w:rPr>
                      <w:rFonts w:ascii="Forte" w:hAnsi="Forte"/>
                      <w:color w:val="FFFF00"/>
                      <w:sz w:val="36"/>
                      <w:szCs w:val="36"/>
                    </w:rPr>
                    <w:t>noviembre</w:t>
                  </w:r>
                  <w:r w:rsidR="00BA3861" w:rsidRPr="002D2202">
                    <w:rPr>
                      <w:rFonts w:ascii="Forte" w:hAnsi="Forte"/>
                      <w:color w:val="FFFF00"/>
                      <w:sz w:val="36"/>
                      <w:szCs w:val="36"/>
                    </w:rPr>
                    <w:t>-202</w:t>
                  </w:r>
                  <w:r w:rsidR="00144FC2" w:rsidRPr="002D2202">
                    <w:rPr>
                      <w:rFonts w:ascii="Forte" w:hAnsi="Forte"/>
                      <w:color w:val="FFFF00"/>
                      <w:sz w:val="36"/>
                      <w:szCs w:val="36"/>
                    </w:rPr>
                    <w:t>3</w:t>
                  </w:r>
                </w:p>
                <w:p w:rsidR="00514DE0" w:rsidRPr="00514DE0" w:rsidRDefault="00514DE0" w:rsidP="00BA3861">
                  <w:pPr>
                    <w:ind w:left="-425" w:right="-442"/>
                    <w:jc w:val="center"/>
                    <w:rPr>
                      <w:rFonts w:ascii="Forte" w:hAnsi="Forte"/>
                      <w:color w:val="FFFF00"/>
                      <w:sz w:val="20"/>
                      <w:szCs w:val="20"/>
                    </w:rPr>
                  </w:pPr>
                </w:p>
                <w:p w:rsidR="00BA3861" w:rsidRPr="00CD7DE6" w:rsidRDefault="005A7BA5" w:rsidP="00BA3861">
                  <w:pPr>
                    <w:ind w:left="-425" w:right="-442"/>
                    <w:jc w:val="center"/>
                    <w:rPr>
                      <w:rFonts w:ascii="Arial Rounded MT Bold" w:eastAsia="Adobe Gothic Std B" w:hAnsi="Arial Rounded MT Bold"/>
                      <w:color w:val="FFFF00"/>
                      <w:sz w:val="32"/>
                      <w:szCs w:val="32"/>
                    </w:rPr>
                  </w:pPr>
                  <w:r>
                    <w:rPr>
                      <w:rFonts w:ascii="Arial Rounded MT Bold" w:eastAsia="Adobe Gothic Std B" w:hAnsi="Arial Rounded MT Bold"/>
                      <w:color w:val="FFFF00"/>
                      <w:sz w:val="32"/>
                      <w:szCs w:val="32"/>
                    </w:rPr>
                    <w:t>3</w:t>
                  </w:r>
                  <w:r w:rsidR="002D2202">
                    <w:rPr>
                      <w:rFonts w:ascii="Arial Rounded MT Bold" w:eastAsia="Adobe Gothic Std B" w:hAnsi="Arial Rounded MT Bold"/>
                      <w:color w:val="FFFF00"/>
                      <w:sz w:val="32"/>
                      <w:szCs w:val="32"/>
                    </w:rPr>
                    <w:t>1</w:t>
                  </w:r>
                  <w:r w:rsidR="00BA3861" w:rsidRPr="00CD7DE6">
                    <w:rPr>
                      <w:rFonts w:ascii="Arial Rounded MT Bold" w:eastAsia="Adobe Gothic Std B" w:hAnsi="Arial Rounded MT Bold"/>
                      <w:color w:val="FFFF00"/>
                      <w:sz w:val="32"/>
                      <w:szCs w:val="32"/>
                    </w:rPr>
                    <w:t>º-ORDINARIO-</w:t>
                  </w:r>
                  <w:r w:rsidR="008071C6">
                    <w:rPr>
                      <w:rFonts w:ascii="Arial Rounded MT Bold" w:eastAsia="Adobe Gothic Std B" w:hAnsi="Arial Rounded MT Bold"/>
                      <w:color w:val="FFFF00"/>
                      <w:sz w:val="32"/>
                      <w:szCs w:val="32"/>
                    </w:rPr>
                    <w:t>A</w:t>
                  </w:r>
                </w:p>
              </w:txbxContent>
            </v:textbox>
          </v:rect>
        </w:pict>
      </w:r>
    </w:p>
    <w:p w:rsidR="006747D7" w:rsidRDefault="009D2554" w:rsidP="002413D1">
      <w:pPr>
        <w:pStyle w:val="Textodebloque"/>
        <w:rPr>
          <w:noProof/>
        </w:rPr>
      </w:pPr>
      <w:r>
        <w:rPr>
          <w:rFonts w:ascii="Comic Sans MS" w:hAnsi="Comic Sans MS"/>
          <w:b/>
          <w:bCs/>
          <w:caps/>
          <w:noProof/>
          <w:sz w:val="20"/>
          <w:szCs w:val="20"/>
        </w:rPr>
        <w:drawing>
          <wp:anchor distT="0" distB="0" distL="114300" distR="114300" simplePos="0" relativeHeight="251731456" behindDoc="1" locked="0" layoutInCell="1" allowOverlap="1">
            <wp:simplePos x="0" y="0"/>
            <wp:positionH relativeFrom="column">
              <wp:posOffset>272044</wp:posOffset>
            </wp:positionH>
            <wp:positionV relativeFrom="paragraph">
              <wp:posOffset>-103010</wp:posOffset>
            </wp:positionV>
            <wp:extent cx="2225615" cy="1314644"/>
            <wp:effectExtent l="19050" t="0" r="3235" b="0"/>
            <wp:wrapNone/>
            <wp:docPr id="5" name="Imagen 1" descr="https://sjsm.files.wordpress.com/2016/02/7979a-el-que-quiera-llegar-a-ser-grande-entre-vosotros-serc3a1-vuestro-serv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sm.files.wordpress.com/2016/02/7979a-el-que-quiera-llegar-a-ser-grande-entre-vosotros-serc3a1-vuestro-servidor.jpg"/>
                    <pic:cNvPicPr>
                      <a:picLocks noChangeAspect="1" noChangeArrowheads="1"/>
                    </pic:cNvPicPr>
                  </pic:nvPicPr>
                  <pic:blipFill>
                    <a:blip r:embed="rId8" cstate="print"/>
                    <a:srcRect l="9535"/>
                    <a:stretch>
                      <a:fillRect/>
                    </a:stretch>
                  </pic:blipFill>
                  <pic:spPr bwMode="auto">
                    <a:xfrm>
                      <a:off x="0" y="0"/>
                      <a:ext cx="2225260" cy="1314434"/>
                    </a:xfrm>
                    <a:prstGeom prst="rect">
                      <a:avLst/>
                    </a:prstGeom>
                    <a:noFill/>
                    <a:ln w="9525">
                      <a:noFill/>
                      <a:miter lim="800000"/>
                      <a:headEnd/>
                      <a:tailEnd/>
                    </a:ln>
                  </pic:spPr>
                </pic:pic>
              </a:graphicData>
            </a:graphic>
          </wp:anchor>
        </w:drawing>
      </w:r>
    </w:p>
    <w:p w:rsidR="00390A69" w:rsidRDefault="00390A69" w:rsidP="000A2C22">
      <w:pPr>
        <w:pStyle w:val="Textodebloque"/>
        <w:ind w:hanging="360"/>
        <w:rPr>
          <w:noProof/>
        </w:rPr>
      </w:pPr>
    </w:p>
    <w:p w:rsidR="005F7F5C" w:rsidRDefault="005F7F5C" w:rsidP="000A2C22">
      <w:pPr>
        <w:pStyle w:val="Textodebloque"/>
        <w:ind w:hanging="360"/>
        <w:rPr>
          <w:noProof/>
        </w:rPr>
      </w:pPr>
    </w:p>
    <w:p w:rsidR="00E04C3D" w:rsidRDefault="00E04C3D" w:rsidP="002413D1">
      <w:pPr>
        <w:pStyle w:val="Textodebloque"/>
        <w:rPr>
          <w:noProof/>
        </w:rPr>
      </w:pPr>
    </w:p>
    <w:p w:rsidR="005F7F5C" w:rsidRDefault="005F7F5C" w:rsidP="002413D1">
      <w:pPr>
        <w:pStyle w:val="Textodebloque"/>
        <w:rPr>
          <w:noProof/>
        </w:rPr>
      </w:pPr>
    </w:p>
    <w:p w:rsidR="00390A69" w:rsidRDefault="00390A69" w:rsidP="002413D1">
      <w:pPr>
        <w:pStyle w:val="Textodebloque"/>
        <w:rPr>
          <w:noProof/>
        </w:rPr>
      </w:pPr>
    </w:p>
    <w:p w:rsidR="00CD0CAA" w:rsidRDefault="00CD0CAA" w:rsidP="002413D1">
      <w:pPr>
        <w:pStyle w:val="Textodebloque"/>
        <w:rPr>
          <w:noProof/>
        </w:rPr>
      </w:pPr>
    </w:p>
    <w:p w:rsidR="00320B37" w:rsidRDefault="00320B37" w:rsidP="002413D1">
      <w:pPr>
        <w:pStyle w:val="Textodebloque"/>
        <w:rPr>
          <w:noProof/>
        </w:rPr>
      </w:pPr>
    </w:p>
    <w:p w:rsidR="00320B37" w:rsidRDefault="005F7F5C" w:rsidP="002413D1">
      <w:pPr>
        <w:pStyle w:val="Textodebloque"/>
        <w:rPr>
          <w:noProof/>
        </w:rPr>
      </w:pPr>
      <w:r>
        <w:rPr>
          <w:noProof/>
        </w:rPr>
        <w:drawing>
          <wp:anchor distT="0" distB="0" distL="114300" distR="114300" simplePos="0" relativeHeight="251723264" behindDoc="1" locked="0" layoutInCell="1" allowOverlap="1">
            <wp:simplePos x="0" y="0"/>
            <wp:positionH relativeFrom="column">
              <wp:posOffset>33020</wp:posOffset>
            </wp:positionH>
            <wp:positionV relativeFrom="paragraph">
              <wp:posOffset>16510</wp:posOffset>
            </wp:positionV>
            <wp:extent cx="4839335" cy="378015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839335" cy="3780155"/>
                    </a:xfrm>
                    <a:prstGeom prst="rect">
                      <a:avLst/>
                    </a:prstGeom>
                    <a:noFill/>
                    <a:ln w="9525">
                      <a:noFill/>
                      <a:miter lim="800000"/>
                      <a:headEnd/>
                      <a:tailEnd/>
                    </a:ln>
                  </pic:spPr>
                </pic:pic>
              </a:graphicData>
            </a:graphic>
          </wp:anchor>
        </w:drawing>
      </w:r>
    </w:p>
    <w:p w:rsidR="003C2DD2" w:rsidRDefault="003C2DD2" w:rsidP="005F7F5C">
      <w:pPr>
        <w:pStyle w:val="Textodebloque"/>
        <w:ind w:right="-19"/>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DD702B" w:rsidRDefault="00DD702B" w:rsidP="002413D1">
      <w:pPr>
        <w:pStyle w:val="Textodebloque"/>
        <w:rPr>
          <w:noProof/>
        </w:rPr>
      </w:pPr>
    </w:p>
    <w:p w:rsidR="003C2DD2" w:rsidRDefault="003C2DD2" w:rsidP="002413D1">
      <w:pPr>
        <w:pStyle w:val="Textodebloque"/>
        <w:rPr>
          <w:noProof/>
        </w:rPr>
      </w:pPr>
    </w:p>
    <w:p w:rsidR="00144FC2" w:rsidRDefault="00144FC2" w:rsidP="00B55EAA">
      <w:pPr>
        <w:pStyle w:val="Textodebloque"/>
        <w:rPr>
          <w:noProof/>
        </w:rPr>
      </w:pPr>
    </w:p>
    <w:p w:rsidR="006F125A" w:rsidRDefault="0082381B" w:rsidP="00B55EAA">
      <w:pPr>
        <w:pStyle w:val="Textodebloque"/>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21" type="#_x0000_t136" style="position:absolute;left:0;text-align:left;margin-left:31.55pt;margin-top:6pt;width:344.8pt;height:99.55pt;z-index:251695616" fillcolor="#00b050">
            <v:shadow color="#868686"/>
            <v:textpath style="font-family:&quot;Arial Black&quot;;v-text-kern:t" trim="t" fitpath="t" string="Tu gracia es&#10;para los sencillos"/>
          </v:shape>
        </w:pict>
      </w:r>
    </w:p>
    <w:p w:rsidR="006F125A" w:rsidRDefault="006F125A" w:rsidP="00B55EAA">
      <w:pPr>
        <w:pStyle w:val="Textodebloque"/>
        <w:rPr>
          <w:noProof/>
        </w:rPr>
      </w:pPr>
    </w:p>
    <w:p w:rsidR="006F125A" w:rsidRDefault="006F125A" w:rsidP="00B55EAA">
      <w:pPr>
        <w:pStyle w:val="Textodebloque"/>
        <w:rPr>
          <w:noProof/>
        </w:rPr>
      </w:pPr>
    </w:p>
    <w:p w:rsidR="006F125A" w:rsidRDefault="006F125A" w:rsidP="00B55EAA">
      <w:pPr>
        <w:pStyle w:val="Textodebloque"/>
        <w:rPr>
          <w:noProof/>
        </w:rPr>
      </w:pPr>
    </w:p>
    <w:p w:rsidR="006F125A" w:rsidRDefault="006F125A" w:rsidP="00B55EAA">
      <w:pPr>
        <w:pStyle w:val="Textodebloque"/>
        <w:rPr>
          <w:noProof/>
        </w:rPr>
      </w:pPr>
    </w:p>
    <w:p w:rsidR="006F125A" w:rsidRDefault="006F125A" w:rsidP="00B55EAA">
      <w:pPr>
        <w:pStyle w:val="Textodebloque"/>
        <w:rPr>
          <w:noProof/>
        </w:rPr>
      </w:pPr>
    </w:p>
    <w:p w:rsidR="00BB7DA9" w:rsidRDefault="00BB7DA9" w:rsidP="00B55EAA">
      <w:pPr>
        <w:pStyle w:val="Textodebloque"/>
        <w:rPr>
          <w:noProof/>
        </w:rPr>
      </w:pPr>
    </w:p>
    <w:p w:rsidR="00BB7DA9" w:rsidRDefault="00BB7DA9" w:rsidP="00B55EAA">
      <w:pPr>
        <w:pStyle w:val="Textodebloque"/>
        <w:rPr>
          <w:noProof/>
        </w:rPr>
      </w:pPr>
    </w:p>
    <w:p w:rsidR="00BB7DA9" w:rsidRDefault="00BB7DA9" w:rsidP="00B55EAA">
      <w:pPr>
        <w:pStyle w:val="Textodebloque"/>
        <w:rPr>
          <w:noProof/>
        </w:rPr>
      </w:pPr>
    </w:p>
    <w:p w:rsidR="006F125A" w:rsidRDefault="0082381B" w:rsidP="00B55EAA">
      <w:pPr>
        <w:pStyle w:val="Textodebloque"/>
        <w:rPr>
          <w:noProof/>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417" type="#_x0000_t172" style="position:absolute;left:0;text-align:left;margin-left:12.7pt;margin-top:1.55pt;width:407.6pt;height:32.7pt;z-index:251656704" adj="0" fillcolor="yellow" strokecolor="#00b050">
            <v:fill color2="#c0c"/>
            <v:shadow on="t" color="#00b050" offset="3pt,3pt"/>
            <v:textpath style="font-family:&quot;Impact&quot;;v-text-kern:t" trim="t" fitpath="t" string="Ordinario 31º-A"/>
          </v:shape>
        </w:pict>
      </w:r>
    </w:p>
    <w:p w:rsidR="00144FC2" w:rsidRDefault="00144FC2" w:rsidP="00BA3861">
      <w:pPr>
        <w:pStyle w:val="Textodebloque"/>
        <w:ind w:left="0" w:firstLine="66"/>
        <w:rPr>
          <w:noProof/>
        </w:rPr>
      </w:pPr>
    </w:p>
    <w:p w:rsidR="00144FC2" w:rsidRDefault="00144FC2" w:rsidP="00BA3861">
      <w:pPr>
        <w:pStyle w:val="Textodebloque"/>
        <w:ind w:left="0" w:firstLine="66"/>
        <w:rPr>
          <w:noProof/>
        </w:rPr>
      </w:pPr>
    </w:p>
    <w:p w:rsidR="00144FC2" w:rsidRDefault="0082381B" w:rsidP="00BA3861">
      <w:pPr>
        <w:pStyle w:val="Textodebloque"/>
        <w:ind w:left="0" w:firstLine="66"/>
        <w:rPr>
          <w:noProof/>
        </w:rPr>
      </w:pPr>
      <w:r>
        <w:rPr>
          <w:noProof/>
        </w:rPr>
        <w:pict>
          <v:rect id="_x0000_s1436" style="position:absolute;left:0;text-align:left;margin-left:12.7pt;margin-top:2.75pt;width:315.9pt;height:488.65pt;z-index:-251604480" wrapcoords="-58 -46 -58 21693 21658 21693 21658 -46 -58 -46" fillcolor="#ffc" strokecolor="#ff9" strokeweight="1pt">
            <v:fill color2="#ccc0d9"/>
            <v:shadow on="t" type="perspective" color="#3f3151" opacity=".5" offset="1pt" offset2="-3pt"/>
            <v:textbox style="mso-next-textbox:#_x0000_s1436">
              <w:txbxContent>
                <w:p w:rsidR="002D2202" w:rsidRPr="002D2202" w:rsidRDefault="002D2202" w:rsidP="002D2202">
                  <w:pPr>
                    <w:tabs>
                      <w:tab w:val="left" w:pos="142"/>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i/>
                      <w:iCs/>
                      <w:color w:val="00B050"/>
                      <w:sz w:val="16"/>
                      <w:szCs w:val="16"/>
                    </w:rPr>
                  </w:pPr>
                  <w:r w:rsidRPr="002D2202">
                    <w:rPr>
                      <w:b/>
                      <w:bCs/>
                      <w:iCs/>
                      <w:snapToGrid w:val="0"/>
                      <w:color w:val="00B050"/>
                    </w:rPr>
                    <w:t xml:space="preserve">MALAQUÍAS 1, 14b - 2, 2b. 8-10: </w:t>
                  </w:r>
                  <w:r w:rsidRPr="002D2202">
                    <w:rPr>
                      <w:rFonts w:asciiTheme="minorHAnsi" w:hAnsiTheme="minorHAnsi" w:cstheme="minorHAnsi"/>
                      <w:i/>
                      <w:iCs/>
                      <w:color w:val="00B050"/>
                      <w:sz w:val="16"/>
                      <w:szCs w:val="16"/>
                    </w:rPr>
                    <w:t>Os habéis separado del camino recto y habéis hecho que muchos tropiecen en la ley.</w:t>
                  </w:r>
                </w:p>
                <w:p w:rsidR="002D2202" w:rsidRPr="000C1F0C" w:rsidRDefault="002D2202" w:rsidP="002D2202">
                  <w:pPr>
                    <w:pStyle w:val="Prrafodelista"/>
                    <w:tabs>
                      <w:tab w:val="left" w:pos="142"/>
                      <w:tab w:val="left" w:pos="284"/>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i/>
                      <w:color w:val="000000"/>
                      <w:sz w:val="16"/>
                      <w:szCs w:val="16"/>
                    </w:rPr>
                  </w:pPr>
                  <w:r w:rsidRPr="005354A2">
                    <w:rPr>
                      <w:rFonts w:asciiTheme="minorHAnsi" w:hAnsiTheme="minorHAnsi" w:cstheme="minorHAnsi"/>
                      <w:bCs/>
                      <w:color w:val="000000"/>
                      <w:sz w:val="16"/>
                      <w:szCs w:val="16"/>
                    </w:rPr>
                    <w:t>Y</w:t>
                  </w:r>
                  <w:r w:rsidRPr="005354A2">
                    <w:rPr>
                      <w:rFonts w:asciiTheme="minorHAnsi" w:hAnsiTheme="minorHAnsi" w:cstheme="minorHAnsi"/>
                      <w:color w:val="000000"/>
                      <w:sz w:val="16"/>
                      <w:szCs w:val="16"/>
                    </w:rPr>
                    <w:t xml:space="preserve">o soy un gran rey, dice el Señor del universo, y todas las naciones temen mi nombre. Esto es lo que os mando, sacerdotes: Si no escucháis y no ponéis todo vuestro corazón en glorificar mi nombre, dice el Señor del universo, os enviaré la maldición. </w:t>
                  </w:r>
                  <w:r w:rsidRPr="005F7F5C">
                    <w:rPr>
                      <w:rFonts w:asciiTheme="minorHAnsi" w:hAnsiTheme="minorHAnsi" w:cstheme="minorHAnsi"/>
                      <w:b/>
                      <w:color w:val="000000"/>
                      <w:sz w:val="16"/>
                      <w:szCs w:val="16"/>
                    </w:rPr>
                    <w:t>Os habéis separado del camino recto y habéis hecho que muchos tropiecen en la ley</w:t>
                  </w:r>
                  <w:r w:rsidRPr="005354A2">
                    <w:rPr>
                      <w:rFonts w:asciiTheme="minorHAnsi" w:hAnsiTheme="minorHAnsi" w:cstheme="minorHAnsi"/>
                      <w:color w:val="000000"/>
                      <w:sz w:val="16"/>
                      <w:szCs w:val="16"/>
                    </w:rPr>
                    <w:t xml:space="preserve">, invalidando la alianza de Leví, dice el Señor del universo. Pues yo también os voy a hacer despreciables y viles para todo el pueblo, ya que vuestra boca no ha guardado el camino recto y habéis sido parciales en la aplicación de la ley. ¿No tenemos </w:t>
                  </w:r>
                  <w:proofErr w:type="gramStart"/>
                  <w:r w:rsidRPr="005354A2">
                    <w:rPr>
                      <w:rFonts w:asciiTheme="minorHAnsi" w:hAnsiTheme="minorHAnsi" w:cstheme="minorHAnsi"/>
                      <w:color w:val="000000"/>
                      <w:sz w:val="16"/>
                      <w:szCs w:val="16"/>
                    </w:rPr>
                    <w:t>todos un mismo</w:t>
                  </w:r>
                  <w:r w:rsidR="005F7F5C">
                    <w:rPr>
                      <w:rFonts w:asciiTheme="minorHAnsi" w:hAnsiTheme="minorHAnsi" w:cstheme="minorHAnsi"/>
                      <w:color w:val="000000"/>
                      <w:sz w:val="16"/>
                      <w:szCs w:val="16"/>
                    </w:rPr>
                    <w:t xml:space="preserve"> </w:t>
                  </w:r>
                  <w:r w:rsidRPr="005354A2">
                    <w:rPr>
                      <w:rFonts w:asciiTheme="minorHAnsi" w:hAnsiTheme="minorHAnsi" w:cstheme="minorHAnsi"/>
                      <w:color w:val="000000"/>
                      <w:sz w:val="16"/>
                      <w:szCs w:val="16"/>
                    </w:rPr>
                    <w:t>padre</w:t>
                  </w:r>
                  <w:proofErr w:type="gramEnd"/>
                  <w:r w:rsidRPr="005354A2">
                    <w:rPr>
                      <w:rFonts w:asciiTheme="minorHAnsi" w:hAnsiTheme="minorHAnsi" w:cstheme="minorHAnsi"/>
                      <w:color w:val="000000"/>
                      <w:sz w:val="16"/>
                      <w:szCs w:val="16"/>
                    </w:rPr>
                    <w:t xml:space="preserve">? ¿No nos creó el mismo Dios? ¿Por qué entonces nos traicionamos unos a otros profanando la alianza de nuestros padres? </w:t>
                  </w:r>
                  <w:r w:rsidRPr="000C1F0C">
                    <w:rPr>
                      <w:rFonts w:asciiTheme="minorHAnsi" w:hAnsiTheme="minorHAnsi" w:cstheme="minorHAnsi"/>
                      <w:i/>
                      <w:color w:val="000000"/>
                      <w:sz w:val="16"/>
                      <w:szCs w:val="16"/>
                    </w:rPr>
                    <w:t>Palabra de Dios.</w:t>
                  </w:r>
                </w:p>
                <w:p w:rsidR="002D2202" w:rsidRPr="002D2202" w:rsidRDefault="002D2202" w:rsidP="002D2202">
                  <w:pPr>
                    <w:tabs>
                      <w:tab w:val="left" w:pos="142"/>
                      <w:tab w:val="left" w:pos="284"/>
                      <w:tab w:val="left" w:pos="2880"/>
                      <w:tab w:val="left" w:pos="3600"/>
                      <w:tab w:val="left" w:pos="4320"/>
                      <w:tab w:val="left" w:pos="5760"/>
                      <w:tab w:val="left" w:pos="6480"/>
                      <w:tab w:val="left" w:pos="7200"/>
                    </w:tabs>
                    <w:spacing w:line="240" w:lineRule="atLeast"/>
                    <w:ind w:left="142" w:right="34" w:hanging="142"/>
                    <w:jc w:val="both"/>
                    <w:rPr>
                      <w:b/>
                      <w:bCs/>
                      <w:snapToGrid w:val="0"/>
                      <w:color w:val="00B050"/>
                      <w:sz w:val="20"/>
                      <w:szCs w:val="20"/>
                    </w:rPr>
                  </w:pPr>
                  <w:r w:rsidRPr="002D2202">
                    <w:rPr>
                      <w:b/>
                      <w:snapToGrid w:val="0"/>
                      <w:color w:val="00B050"/>
                      <w:sz w:val="20"/>
                      <w:szCs w:val="20"/>
                    </w:rPr>
                    <w:t>SALMO 130</w:t>
                  </w:r>
                  <w:proofErr w:type="gramStart"/>
                  <w:r w:rsidRPr="002D2202">
                    <w:rPr>
                      <w:b/>
                      <w:snapToGrid w:val="0"/>
                      <w:color w:val="00B050"/>
                      <w:sz w:val="20"/>
                      <w:szCs w:val="20"/>
                    </w:rPr>
                    <w:t xml:space="preserve">: </w:t>
                  </w:r>
                  <w:r w:rsidRPr="002D2202">
                    <w:rPr>
                      <w:b/>
                      <w:bCs/>
                      <w:snapToGrid w:val="0"/>
                      <w:color w:val="00B050"/>
                      <w:sz w:val="20"/>
                      <w:szCs w:val="20"/>
                    </w:rPr>
                    <w:t xml:space="preserve"> R</w:t>
                  </w:r>
                  <w:proofErr w:type="gramEnd"/>
                  <w:r w:rsidRPr="002D2202">
                    <w:rPr>
                      <w:b/>
                      <w:bCs/>
                      <w:snapToGrid w:val="0"/>
                      <w:color w:val="00B050"/>
                      <w:sz w:val="20"/>
                      <w:szCs w:val="20"/>
                    </w:rPr>
                    <w:t>/.  Guarda mi alma en la paz, junto a ti, Señor.</w:t>
                  </w:r>
                </w:p>
                <w:p w:rsidR="002D2202" w:rsidRPr="002D2202" w:rsidRDefault="002D2202" w:rsidP="002D2202">
                  <w:pPr>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hanging="142"/>
                    <w:jc w:val="both"/>
                    <w:rPr>
                      <w:rFonts w:asciiTheme="minorHAnsi" w:hAnsiTheme="minorHAnsi" w:cstheme="minorHAnsi"/>
                      <w:i/>
                      <w:iCs/>
                      <w:color w:val="FF0000"/>
                      <w:sz w:val="16"/>
                      <w:szCs w:val="16"/>
                    </w:rPr>
                  </w:pPr>
                  <w:r w:rsidRPr="002D2202">
                    <w:rPr>
                      <w:b/>
                      <w:bCs/>
                      <w:snapToGrid w:val="0"/>
                      <w:color w:val="00B050"/>
                    </w:rPr>
                    <w:t>1ª Tesalonicenses 2, 7b-9. 13</w:t>
                  </w:r>
                  <w:r w:rsidRPr="002D2202">
                    <w:rPr>
                      <w:b/>
                      <w:bCs/>
                      <w:i/>
                      <w:iCs/>
                      <w:snapToGrid w:val="0"/>
                      <w:color w:val="00B050"/>
                      <w:sz w:val="18"/>
                      <w:szCs w:val="18"/>
                    </w:rPr>
                    <w:t>:</w:t>
                  </w:r>
                  <w:r w:rsidRPr="002D2202">
                    <w:rPr>
                      <w:b/>
                      <w:bCs/>
                      <w:i/>
                      <w:iCs/>
                      <w:snapToGrid w:val="0"/>
                      <w:color w:val="00B050"/>
                      <w:sz w:val="16"/>
                      <w:szCs w:val="16"/>
                    </w:rPr>
                    <w:t xml:space="preserve"> </w:t>
                  </w:r>
                  <w:r w:rsidRPr="002D2202">
                    <w:rPr>
                      <w:rFonts w:asciiTheme="minorHAnsi" w:hAnsiTheme="minorHAnsi" w:cstheme="minorHAnsi"/>
                      <w:i/>
                      <w:iCs/>
                      <w:color w:val="00B050"/>
                      <w:sz w:val="16"/>
                      <w:szCs w:val="16"/>
                    </w:rPr>
                    <w:t>Deseábamos entregaros no solo el Evangelio de Dios, sino hasta nuestras propias personas</w:t>
                  </w:r>
                  <w:r w:rsidRPr="002D2202">
                    <w:rPr>
                      <w:rFonts w:asciiTheme="minorHAnsi" w:hAnsiTheme="minorHAnsi" w:cstheme="minorHAnsi"/>
                      <w:color w:val="00B050"/>
                      <w:sz w:val="16"/>
                      <w:szCs w:val="16"/>
                    </w:rPr>
                    <w:t>.</w:t>
                  </w:r>
                </w:p>
                <w:p w:rsidR="002D2202" w:rsidRPr="005354A2" w:rsidRDefault="002D2202" w:rsidP="002D2202">
                  <w:pPr>
                    <w:pStyle w:val="Prrafodelista"/>
                    <w:tabs>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firstLine="142"/>
                    <w:jc w:val="both"/>
                    <w:rPr>
                      <w:rFonts w:asciiTheme="minorHAnsi" w:hAnsiTheme="minorHAnsi" w:cstheme="minorHAnsi"/>
                      <w:color w:val="000000"/>
                      <w:sz w:val="16"/>
                      <w:szCs w:val="16"/>
                    </w:rPr>
                  </w:pPr>
                  <w:r w:rsidRPr="000C1F0C">
                    <w:rPr>
                      <w:rFonts w:asciiTheme="minorHAnsi" w:hAnsiTheme="minorHAnsi" w:cstheme="minorHAnsi"/>
                      <w:bCs/>
                      <w:color w:val="000000"/>
                      <w:sz w:val="16"/>
                      <w:szCs w:val="16"/>
                    </w:rPr>
                    <w:t>H</w:t>
                  </w:r>
                  <w:r w:rsidRPr="000C1F0C">
                    <w:rPr>
                      <w:rFonts w:asciiTheme="minorHAnsi" w:hAnsiTheme="minorHAnsi" w:cstheme="minorHAnsi"/>
                      <w:color w:val="000000"/>
                      <w:sz w:val="16"/>
                      <w:szCs w:val="16"/>
                    </w:rPr>
                    <w:t xml:space="preserve">ermanos: </w:t>
                  </w:r>
                  <w:r w:rsidRPr="005354A2">
                    <w:rPr>
                      <w:rFonts w:asciiTheme="minorHAnsi" w:hAnsiTheme="minorHAnsi" w:cstheme="minorHAnsi"/>
                      <w:color w:val="000000"/>
                      <w:sz w:val="16"/>
                      <w:szCs w:val="16"/>
                    </w:rPr>
                    <w:t xml:space="preserve">Nos portamos con delicadeza entre vosotros, como una madre que cuida con cariño de sus hijos. Os queríamos tanto que deseábamos entregaros no solo el Evangelio de Dios, sino hasta nuestras propias personas, porque os habíais ganado nuestro amor. Recordad, hermanos, nuestros esfuerzos y fatigas; trabajando día y noche para no ser gravosos a nadie, proclamamos entre vosotros el Evangelio de Dios. Por tanto, también nosotros damos gracias a Dios sin cesar, porque, al recibir la palabra de Dios que os predicamos, la acogisteis no como palabra humana, sino, cual es en verdad, como palabra de Dios que permanece operante en vosotros los creyentes. </w:t>
                  </w:r>
                  <w:r w:rsidRPr="005354A2">
                    <w:rPr>
                      <w:rFonts w:asciiTheme="minorHAnsi" w:hAnsiTheme="minorHAnsi" w:cstheme="minorHAnsi"/>
                      <w:i/>
                      <w:color w:val="000000"/>
                      <w:sz w:val="16"/>
                      <w:szCs w:val="16"/>
                    </w:rPr>
                    <w:t>Palabra de Dios.</w:t>
                  </w:r>
                </w:p>
                <w:p w:rsidR="002D2202" w:rsidRPr="002D2202" w:rsidRDefault="002D2202" w:rsidP="002D2202">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asciiTheme="minorHAnsi" w:hAnsiTheme="minorHAnsi" w:cstheme="minorHAnsi"/>
                      <w:i/>
                      <w:iCs/>
                      <w:color w:val="00B050"/>
                      <w:sz w:val="14"/>
                      <w:szCs w:val="14"/>
                    </w:rPr>
                  </w:pPr>
                  <w:r w:rsidRPr="002D2202">
                    <w:rPr>
                      <w:rFonts w:asciiTheme="minorHAnsi" w:hAnsiTheme="minorHAnsi" w:cstheme="minorHAnsi"/>
                      <w:b/>
                      <w:bCs/>
                      <w:color w:val="00B050"/>
                    </w:rPr>
                    <w:t xml:space="preserve">MATEO </w:t>
                  </w:r>
                  <w:r w:rsidRPr="002D2202">
                    <w:rPr>
                      <w:rFonts w:asciiTheme="minorHAnsi" w:hAnsiTheme="minorHAnsi" w:cstheme="minorHAnsi"/>
                      <w:b/>
                      <w:bCs/>
                      <w:caps/>
                      <w:color w:val="00B050"/>
                    </w:rPr>
                    <w:t>23,1-12</w:t>
                  </w:r>
                  <w:r w:rsidRPr="002D2202">
                    <w:rPr>
                      <w:rFonts w:asciiTheme="minorHAnsi" w:hAnsiTheme="minorHAnsi" w:cstheme="minorHAnsi"/>
                      <w:b/>
                      <w:i/>
                      <w:iCs/>
                      <w:color w:val="00B050"/>
                      <w:sz w:val="14"/>
                      <w:szCs w:val="14"/>
                    </w:rPr>
                    <w:t>:</w:t>
                  </w:r>
                  <w:r w:rsidRPr="002D2202">
                    <w:rPr>
                      <w:rFonts w:asciiTheme="minorHAnsi" w:hAnsiTheme="minorHAnsi" w:cstheme="minorHAnsi"/>
                      <w:i/>
                      <w:iCs/>
                      <w:color w:val="00B050"/>
                      <w:sz w:val="14"/>
                      <w:szCs w:val="14"/>
                    </w:rPr>
                    <w:t xml:space="preserve"> </w:t>
                  </w:r>
                  <w:r w:rsidRPr="002D2202">
                    <w:rPr>
                      <w:rFonts w:asciiTheme="minorHAnsi" w:hAnsiTheme="minorHAnsi" w:cstheme="minorHAnsi"/>
                      <w:i/>
                      <w:iCs/>
                      <w:color w:val="00B050"/>
                      <w:sz w:val="16"/>
                      <w:szCs w:val="16"/>
                    </w:rPr>
                    <w:t>Ellos dicen, pero no hacen.</w:t>
                  </w:r>
                </w:p>
                <w:p w:rsidR="002D2202" w:rsidRDefault="002D2202" w:rsidP="002D2202">
                  <w:pPr>
                    <w:pStyle w:val="Prrafodelista"/>
                    <w:tabs>
                      <w:tab w:val="left" w:pos="284"/>
                    </w:tabs>
                    <w:spacing w:after="0" w:line="240" w:lineRule="atLeast"/>
                    <w:ind w:left="284" w:right="-16" w:hanging="142"/>
                    <w:jc w:val="both"/>
                    <w:rPr>
                      <w:rFonts w:asciiTheme="minorHAnsi" w:eastAsia="Arial Unicode MS" w:hAnsiTheme="minorHAnsi" w:cstheme="minorHAnsi"/>
                      <w:bCs/>
                      <w:sz w:val="18"/>
                      <w:szCs w:val="18"/>
                    </w:rPr>
                  </w:pPr>
                  <w:r w:rsidRPr="00763DC5">
                    <w:rPr>
                      <w:rFonts w:asciiTheme="minorHAnsi" w:eastAsia="Arial Unicode MS" w:hAnsiTheme="minorHAnsi" w:cstheme="minorHAnsi"/>
                      <w:b/>
                      <w:bCs/>
                      <w:sz w:val="18"/>
                      <w:szCs w:val="18"/>
                    </w:rPr>
                    <w:t>Narrador:</w:t>
                  </w:r>
                  <w:r w:rsidRPr="00763DC5">
                    <w:rPr>
                      <w:rFonts w:asciiTheme="minorHAnsi" w:eastAsia="Arial Unicode MS" w:hAnsiTheme="minorHAnsi" w:cstheme="minorHAnsi"/>
                      <w:bCs/>
                      <w:sz w:val="18"/>
                      <w:szCs w:val="18"/>
                    </w:rPr>
                    <w:t xml:space="preserve"> </w:t>
                  </w:r>
                  <w:r w:rsidRPr="001955DE">
                    <w:rPr>
                      <w:rFonts w:asciiTheme="minorHAnsi" w:eastAsia="Arial Unicode MS" w:hAnsiTheme="minorHAnsi" w:cstheme="minorHAnsi"/>
                      <w:bCs/>
                      <w:sz w:val="18"/>
                      <w:szCs w:val="18"/>
                    </w:rPr>
                    <w:t xml:space="preserve">En aquel tiempo, habló Jesús a la gente y a sus discípulos, diciendo: </w:t>
                  </w:r>
                </w:p>
                <w:p w:rsidR="002D2202" w:rsidRPr="001955DE" w:rsidRDefault="002D2202" w:rsidP="002D2202">
                  <w:pPr>
                    <w:pStyle w:val="Prrafodelista"/>
                    <w:tabs>
                      <w:tab w:val="left" w:pos="284"/>
                    </w:tabs>
                    <w:spacing w:after="0" w:line="240" w:lineRule="atLeast"/>
                    <w:ind w:left="284" w:right="-16" w:hanging="142"/>
                    <w:jc w:val="both"/>
                    <w:rPr>
                      <w:rFonts w:asciiTheme="minorHAnsi" w:eastAsia="Arial Unicode MS" w:hAnsiTheme="minorHAnsi" w:cstheme="minorHAnsi"/>
                      <w:bCs/>
                      <w:sz w:val="18"/>
                      <w:szCs w:val="18"/>
                    </w:rPr>
                  </w:pPr>
                  <w:r>
                    <w:rPr>
                      <w:rFonts w:asciiTheme="minorHAnsi" w:eastAsia="Arial Unicode MS" w:hAnsiTheme="minorHAnsi" w:cstheme="minorHAnsi"/>
                      <w:b/>
                      <w:bCs/>
                      <w:sz w:val="18"/>
                      <w:szCs w:val="18"/>
                    </w:rPr>
                    <w:t>Jesús:</w:t>
                  </w:r>
                  <w:r>
                    <w:rPr>
                      <w:rFonts w:asciiTheme="minorHAnsi" w:eastAsia="Arial Unicode MS" w:hAnsiTheme="minorHAnsi" w:cstheme="minorHAnsi"/>
                      <w:bCs/>
                      <w:sz w:val="18"/>
                      <w:szCs w:val="18"/>
                    </w:rPr>
                    <w:t xml:space="preserve"> -</w:t>
                  </w:r>
                  <w:r w:rsidRPr="001955DE">
                    <w:rPr>
                      <w:rFonts w:asciiTheme="minorHAnsi" w:eastAsia="Arial Unicode MS" w:hAnsiTheme="minorHAnsi" w:cstheme="minorHAnsi"/>
                      <w:bCs/>
                      <w:sz w:val="18"/>
                      <w:szCs w:val="18"/>
                    </w:rPr>
                    <w:t xml:space="preserve">«En la cátedra de Moisés se han sentado los escribas y los fariseos: haced y cumplid todo lo que os digan; pero no hagáis lo que ellos hacen, porque </w:t>
                  </w:r>
                  <w:r w:rsidRPr="001955DE">
                    <w:rPr>
                      <w:rFonts w:asciiTheme="minorHAnsi" w:eastAsia="Arial Unicode MS" w:hAnsiTheme="minorHAnsi" w:cstheme="minorHAnsi"/>
                      <w:b/>
                      <w:bCs/>
                      <w:sz w:val="18"/>
                      <w:szCs w:val="18"/>
                    </w:rPr>
                    <w:t>ellos dicen, pero no hacen</w:t>
                  </w:r>
                  <w:r w:rsidRPr="001955DE">
                    <w:rPr>
                      <w:rFonts w:asciiTheme="minorHAnsi" w:eastAsia="Arial Unicode MS" w:hAnsiTheme="minorHAnsi" w:cstheme="minorHAnsi"/>
                      <w:bCs/>
                      <w:sz w:val="18"/>
                      <w:szCs w:val="18"/>
                    </w:rPr>
                    <w:t xml:space="preserve">. Lían fardos pesados y se los cargan a la gente en los hombros, pero ellos no están dispuestos a mover un dedo para empujar. </w:t>
                  </w:r>
                  <w:r w:rsidRPr="001955DE">
                    <w:rPr>
                      <w:rFonts w:asciiTheme="minorHAnsi" w:eastAsia="Arial Unicode MS" w:hAnsiTheme="minorHAnsi" w:cstheme="minorHAnsi"/>
                      <w:b/>
                      <w:bCs/>
                      <w:sz w:val="18"/>
                      <w:szCs w:val="18"/>
                    </w:rPr>
                    <w:t>Todo lo que hacen es para que los vea la gente:</w:t>
                  </w:r>
                  <w:r w:rsidRPr="001955DE">
                    <w:rPr>
                      <w:rFonts w:asciiTheme="minorHAnsi" w:eastAsia="Arial Unicode MS" w:hAnsiTheme="minorHAnsi" w:cstheme="minorHAnsi"/>
                      <w:bCs/>
                      <w:sz w:val="18"/>
                      <w:szCs w:val="18"/>
                    </w:rPr>
                    <w:t xml:space="preserve"> alargan las filacterias y agrandan las orlas del manto; les gustan los primeros puestos en los banquetes y los asientos de honor en las sinagogas; que les hagan reverencias en las plazas y que la gente los llame “</w:t>
                  </w:r>
                  <w:proofErr w:type="spellStart"/>
                  <w:r w:rsidRPr="001955DE">
                    <w:rPr>
                      <w:rFonts w:asciiTheme="minorHAnsi" w:eastAsia="Arial Unicode MS" w:hAnsiTheme="minorHAnsi" w:cstheme="minorHAnsi"/>
                      <w:bCs/>
                      <w:sz w:val="18"/>
                      <w:szCs w:val="18"/>
                    </w:rPr>
                    <w:t>rabbí</w:t>
                  </w:r>
                  <w:proofErr w:type="spellEnd"/>
                  <w:r w:rsidRPr="001955DE">
                    <w:rPr>
                      <w:rFonts w:asciiTheme="minorHAnsi" w:eastAsia="Arial Unicode MS" w:hAnsiTheme="minorHAnsi" w:cstheme="minorHAnsi"/>
                      <w:bCs/>
                      <w:sz w:val="18"/>
                      <w:szCs w:val="18"/>
                    </w:rPr>
                    <w:t>”.</w:t>
                  </w:r>
                </w:p>
                <w:p w:rsidR="002D2202" w:rsidRPr="001955DE" w:rsidRDefault="002D2202" w:rsidP="002D2202">
                  <w:pPr>
                    <w:pStyle w:val="Prrafodelista"/>
                    <w:tabs>
                      <w:tab w:val="left" w:pos="284"/>
                    </w:tabs>
                    <w:spacing w:after="0" w:line="240" w:lineRule="atLeast"/>
                    <w:ind w:left="284" w:right="-16" w:hanging="142"/>
                    <w:jc w:val="both"/>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 xml:space="preserve">      </w:t>
                  </w:r>
                  <w:r w:rsidRPr="001955DE">
                    <w:rPr>
                      <w:rFonts w:asciiTheme="minorHAnsi" w:eastAsia="Arial Unicode MS" w:hAnsiTheme="minorHAnsi" w:cstheme="minorHAnsi"/>
                      <w:bCs/>
                      <w:sz w:val="18"/>
                      <w:szCs w:val="18"/>
                    </w:rPr>
                    <w:t>Vosotros, en cambio, no os dejéis llamar “</w:t>
                  </w:r>
                  <w:proofErr w:type="spellStart"/>
                  <w:r w:rsidRPr="001955DE">
                    <w:rPr>
                      <w:rFonts w:asciiTheme="minorHAnsi" w:eastAsia="Arial Unicode MS" w:hAnsiTheme="minorHAnsi" w:cstheme="minorHAnsi"/>
                      <w:bCs/>
                      <w:sz w:val="18"/>
                      <w:szCs w:val="18"/>
                    </w:rPr>
                    <w:t>rabbí</w:t>
                  </w:r>
                  <w:proofErr w:type="spellEnd"/>
                  <w:r w:rsidRPr="001955DE">
                    <w:rPr>
                      <w:rFonts w:asciiTheme="minorHAnsi" w:eastAsia="Arial Unicode MS" w:hAnsiTheme="minorHAnsi" w:cstheme="minorHAnsi"/>
                      <w:bCs/>
                      <w:sz w:val="18"/>
                      <w:szCs w:val="18"/>
                    </w:rPr>
                    <w:t xml:space="preserve">”, porque uno solo es vuestro maestro y todos vosotros sois hermanos. Y no llaméis padre vuestro a nadie en la tierra, porque uno solo es vuestro Padre, el del cielo. No os dejéis llamar maestros, porque uno solo es vuestro maestro, el Mesías. </w:t>
                  </w:r>
                  <w:r w:rsidRPr="001955DE">
                    <w:rPr>
                      <w:rFonts w:asciiTheme="minorHAnsi" w:eastAsia="Arial Unicode MS" w:hAnsiTheme="minorHAnsi" w:cstheme="minorHAnsi"/>
                      <w:b/>
                      <w:bCs/>
                      <w:sz w:val="18"/>
                      <w:szCs w:val="18"/>
                    </w:rPr>
                    <w:t xml:space="preserve">El primero entre vosotros será vuestro servidor. </w:t>
                  </w:r>
                  <w:r w:rsidRPr="001955DE">
                    <w:rPr>
                      <w:rFonts w:asciiTheme="minorHAnsi" w:eastAsia="Arial Unicode MS" w:hAnsiTheme="minorHAnsi" w:cstheme="minorHAnsi"/>
                      <w:bCs/>
                      <w:sz w:val="18"/>
                      <w:szCs w:val="18"/>
                    </w:rPr>
                    <w:t xml:space="preserve">El que se enaltece será humillado, y el que se humilla será enaltecido». </w:t>
                  </w:r>
                </w:p>
                <w:p w:rsidR="005A7BA5" w:rsidRPr="00A9641A" w:rsidRDefault="005A7BA5" w:rsidP="005A7BA5">
                  <w:pPr>
                    <w:pStyle w:val="Prrafodelista"/>
                    <w:spacing w:line="240" w:lineRule="atLeast"/>
                    <w:ind w:left="142" w:right="-16" w:hanging="142"/>
                    <w:jc w:val="center"/>
                    <w:rPr>
                      <w:rFonts w:cs="Calibri"/>
                      <w:b/>
                      <w:i/>
                      <w:iCs/>
                      <w:sz w:val="20"/>
                      <w:szCs w:val="20"/>
                    </w:rPr>
                  </w:pPr>
                  <w:r w:rsidRPr="00313277">
                    <w:rPr>
                      <w:rFonts w:asciiTheme="minorHAnsi" w:eastAsia="Arial Unicode MS" w:hAnsiTheme="minorHAnsi" w:cstheme="minorHAnsi"/>
                      <w:bCs/>
                      <w:i/>
                      <w:sz w:val="18"/>
                      <w:szCs w:val="18"/>
                    </w:rPr>
                    <w:t>Palabra del Señor</w:t>
                  </w:r>
                  <w:r w:rsidRPr="00313277">
                    <w:rPr>
                      <w:rFonts w:asciiTheme="minorHAnsi" w:eastAsia="Arial Unicode MS" w:hAnsiTheme="minorHAnsi" w:cstheme="minorHAnsi"/>
                      <w:bCs/>
                      <w:sz w:val="18"/>
                      <w:szCs w:val="18"/>
                    </w:rPr>
                    <w:t>.</w:t>
                  </w:r>
                  <w:r>
                    <w:rPr>
                      <w:rFonts w:asciiTheme="minorHAnsi" w:eastAsia="Arial Unicode MS" w:hAnsiTheme="minorHAnsi" w:cstheme="minorHAnsi"/>
                      <w:bCs/>
                      <w:sz w:val="16"/>
                      <w:szCs w:val="16"/>
                    </w:rPr>
                    <w:t xml:space="preserve">  </w:t>
                  </w:r>
                  <w:r w:rsidRPr="00A9641A">
                    <w:rPr>
                      <w:rFonts w:cs="Calibri"/>
                      <w:b/>
                      <w:i/>
                      <w:iCs/>
                      <w:sz w:val="20"/>
                      <w:szCs w:val="20"/>
                    </w:rPr>
                    <w:t xml:space="preserve"> (Narrador-Jesús)</w:t>
                  </w:r>
                  <w:r>
                    <w:rPr>
                      <w:rFonts w:cs="Calibri"/>
                      <w:b/>
                      <w:i/>
                      <w:iCs/>
                      <w:sz w:val="20"/>
                      <w:szCs w:val="20"/>
                    </w:rPr>
                    <w:t>.</w:t>
                  </w:r>
                </w:p>
                <w:p w:rsidR="005A7BA5" w:rsidRDefault="005A7BA5" w:rsidP="005A7BA5">
                  <w:pPr>
                    <w:pStyle w:val="Prrafodelista"/>
                    <w:tabs>
                      <w:tab w:val="left" w:pos="0"/>
                      <w:tab w:val="left" w:pos="142"/>
                      <w:tab w:val="left" w:pos="284"/>
                      <w:tab w:val="left" w:pos="2880"/>
                      <w:tab w:val="left" w:pos="3600"/>
                      <w:tab w:val="left" w:pos="4320"/>
                      <w:tab w:val="left" w:pos="5760"/>
                      <w:tab w:val="left" w:pos="6480"/>
                      <w:tab w:val="left" w:pos="7200"/>
                    </w:tabs>
                    <w:spacing w:after="0" w:line="240" w:lineRule="atLeast"/>
                    <w:ind w:left="0" w:right="34" w:firstLine="142"/>
                    <w:jc w:val="both"/>
                    <w:rPr>
                      <w:rFonts w:ascii="Comic Sans MS" w:hAnsi="Comic Sans MS"/>
                      <w:snapToGrid w:val="0"/>
                    </w:rPr>
                  </w:pPr>
                </w:p>
                <w:p w:rsidR="005A7BA5" w:rsidRDefault="005A7BA5" w:rsidP="005A7BA5">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5A7BA5" w:rsidRDefault="005A7BA5" w:rsidP="005A7BA5">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5A7BA5" w:rsidRDefault="005A7BA5" w:rsidP="005A7BA5">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5A7BA5" w:rsidRDefault="005A7BA5" w:rsidP="005A7BA5">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5A7BA5" w:rsidRDefault="005A7BA5" w:rsidP="005A7BA5">
                  <w:pPr>
                    <w:widowControl w:val="0"/>
                    <w:tabs>
                      <w:tab w:val="left" w:pos="3686"/>
                    </w:tabs>
                    <w:adjustRightInd w:val="0"/>
                    <w:ind w:right="154" w:firstLine="363"/>
                    <w:rPr>
                      <w:rFonts w:ascii="Calibri" w:hAnsi="Calibri"/>
                      <w:i/>
                      <w:sz w:val="22"/>
                      <w:szCs w:val="22"/>
                    </w:rPr>
                  </w:pPr>
                </w:p>
                <w:p w:rsidR="005A7BA5" w:rsidRDefault="005A7BA5" w:rsidP="005A7BA5">
                  <w:pPr>
                    <w:widowControl w:val="0"/>
                    <w:tabs>
                      <w:tab w:val="left" w:pos="3686"/>
                    </w:tabs>
                    <w:adjustRightInd w:val="0"/>
                    <w:ind w:right="154" w:firstLine="363"/>
                    <w:rPr>
                      <w:rFonts w:ascii="Calibri" w:hAnsi="Calibri"/>
                      <w:i/>
                      <w:sz w:val="22"/>
                      <w:szCs w:val="22"/>
                    </w:rPr>
                  </w:pPr>
                </w:p>
                <w:p w:rsidR="005A7BA5" w:rsidRDefault="005A7BA5" w:rsidP="005A7BA5">
                  <w:pPr>
                    <w:tabs>
                      <w:tab w:val="left" w:pos="3686"/>
                    </w:tabs>
                    <w:ind w:right="154" w:firstLine="284"/>
                    <w:rPr>
                      <w:rFonts w:ascii="Calibri" w:hAnsi="Calibri"/>
                      <w:sz w:val="22"/>
                      <w:szCs w:val="22"/>
                    </w:rPr>
                  </w:pPr>
                </w:p>
                <w:p w:rsidR="005A7BA5" w:rsidRDefault="005A7BA5" w:rsidP="005A7BA5">
                  <w:pPr>
                    <w:tabs>
                      <w:tab w:val="left" w:pos="3686"/>
                    </w:tabs>
                    <w:ind w:right="154" w:firstLine="284"/>
                    <w:rPr>
                      <w:rFonts w:ascii="Calibri" w:hAnsi="Calibri"/>
                      <w:sz w:val="22"/>
                      <w:szCs w:val="22"/>
                    </w:rPr>
                  </w:pPr>
                </w:p>
              </w:txbxContent>
            </v:textbox>
            <w10:wrap type="through"/>
          </v:rect>
        </w:pict>
      </w:r>
    </w:p>
    <w:p w:rsidR="00144FC2" w:rsidRDefault="00144FC2" w:rsidP="00BA3861">
      <w:pPr>
        <w:pStyle w:val="Textodebloque"/>
        <w:ind w:left="0" w:firstLine="66"/>
        <w:rPr>
          <w:noProof/>
        </w:rPr>
      </w:pPr>
    </w:p>
    <w:p w:rsidR="00144FC2" w:rsidRDefault="00E56DD7" w:rsidP="00BA3861">
      <w:pPr>
        <w:pStyle w:val="Textodebloque"/>
        <w:ind w:left="0" w:firstLine="66"/>
        <w:rPr>
          <w:noProof/>
        </w:rPr>
      </w:pPr>
      <w:r>
        <w:rPr>
          <w:noProof/>
        </w:rPr>
        <w:drawing>
          <wp:anchor distT="0" distB="0" distL="114300" distR="114300" simplePos="0" relativeHeight="251725312" behindDoc="1" locked="0" layoutInCell="1" allowOverlap="1">
            <wp:simplePos x="0" y="0"/>
            <wp:positionH relativeFrom="column">
              <wp:posOffset>-38100</wp:posOffset>
            </wp:positionH>
            <wp:positionV relativeFrom="paragraph">
              <wp:posOffset>-120015</wp:posOffset>
            </wp:positionV>
            <wp:extent cx="1488440" cy="995680"/>
            <wp:effectExtent l="19050" t="0" r="0" b="0"/>
            <wp:wrapNone/>
            <wp:docPr id="2" name="Imagen 13" descr="personas exit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s exitosas"/>
                    <pic:cNvPicPr>
                      <a:picLocks noChangeAspect="1" noChangeArrowheads="1"/>
                    </pic:cNvPicPr>
                  </pic:nvPicPr>
                  <pic:blipFill>
                    <a:blip r:embed="rId10" cstate="print"/>
                    <a:srcRect/>
                    <a:stretch>
                      <a:fillRect/>
                    </a:stretch>
                  </pic:blipFill>
                  <pic:spPr bwMode="auto">
                    <a:xfrm>
                      <a:off x="0" y="0"/>
                      <a:ext cx="1488440" cy="995680"/>
                    </a:xfrm>
                    <a:prstGeom prst="rect">
                      <a:avLst/>
                    </a:prstGeom>
                    <a:noFill/>
                    <a:ln w="9525">
                      <a:noFill/>
                      <a:miter lim="800000"/>
                      <a:headEnd/>
                      <a:tailEnd/>
                    </a:ln>
                  </pic:spPr>
                </pic:pic>
              </a:graphicData>
            </a:graphic>
          </wp:anchor>
        </w:drawing>
      </w:r>
    </w:p>
    <w:p w:rsidR="00144FC2" w:rsidRDefault="00144FC2" w:rsidP="00BA3861">
      <w:pPr>
        <w:pStyle w:val="Textodebloque"/>
        <w:ind w:left="0" w:firstLine="66"/>
        <w:rPr>
          <w:noProof/>
        </w:rPr>
      </w:pPr>
    </w:p>
    <w:p w:rsidR="00135E84" w:rsidRDefault="00135E84" w:rsidP="003C2DD2">
      <w:pPr>
        <w:pStyle w:val="Textodebloque"/>
        <w:ind w:firstLine="66"/>
        <w:rPr>
          <w:noProof/>
        </w:rPr>
      </w:pPr>
    </w:p>
    <w:p w:rsidR="00135E84" w:rsidRDefault="00135E84"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0A2C22" w:rsidRDefault="009D2554" w:rsidP="00135E84">
      <w:pPr>
        <w:pStyle w:val="Textodebloque"/>
        <w:jc w:val="center"/>
        <w:rPr>
          <w:noProof/>
        </w:rPr>
      </w:pPr>
      <w:r>
        <w:rPr>
          <w:noProof/>
        </w:rPr>
        <w:drawing>
          <wp:anchor distT="0" distB="0" distL="114300" distR="114300" simplePos="0" relativeHeight="251729408" behindDoc="1" locked="0" layoutInCell="1" allowOverlap="1">
            <wp:simplePos x="0" y="0"/>
            <wp:positionH relativeFrom="column">
              <wp:posOffset>34290</wp:posOffset>
            </wp:positionH>
            <wp:positionV relativeFrom="paragraph">
              <wp:posOffset>13970</wp:posOffset>
            </wp:positionV>
            <wp:extent cx="1231265" cy="1285240"/>
            <wp:effectExtent l="19050" t="0" r="6985" b="0"/>
            <wp:wrapThrough wrapText="bothSides">
              <wp:wrapPolygon edited="0">
                <wp:start x="-334" y="0"/>
                <wp:lineTo x="-334" y="21130"/>
                <wp:lineTo x="21723" y="21130"/>
                <wp:lineTo x="21723" y="0"/>
                <wp:lineTo x="-334" y="0"/>
              </wp:wrapPolygon>
            </wp:wrapThrough>
            <wp:docPr id="21" name="Imagen 21" descr="[Más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áscara]"/>
                    <pic:cNvPicPr>
                      <a:picLocks noChangeAspect="1" noChangeArrowheads="1"/>
                    </pic:cNvPicPr>
                  </pic:nvPicPr>
                  <pic:blipFill>
                    <a:blip r:embed="rId11" r:link="rId12" cstate="print"/>
                    <a:srcRect/>
                    <a:stretch>
                      <a:fillRect/>
                    </a:stretch>
                  </pic:blipFill>
                  <pic:spPr bwMode="auto">
                    <a:xfrm>
                      <a:off x="0" y="0"/>
                      <a:ext cx="1231265" cy="1285240"/>
                    </a:xfrm>
                    <a:prstGeom prst="rect">
                      <a:avLst/>
                    </a:prstGeom>
                    <a:noFill/>
                    <a:ln w="9525">
                      <a:noFill/>
                      <a:miter lim="800000"/>
                      <a:headEnd/>
                      <a:tailEnd/>
                    </a:ln>
                  </pic:spPr>
                </pic:pic>
              </a:graphicData>
            </a:graphic>
          </wp:anchor>
        </w:drawing>
      </w: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4A233C" w:rsidP="00135E84">
      <w:pPr>
        <w:pStyle w:val="Textodebloque"/>
        <w:jc w:val="center"/>
        <w:rPr>
          <w:noProof/>
        </w:rPr>
      </w:pPr>
      <w:r>
        <w:rPr>
          <w:noProof/>
        </w:rPr>
        <w:drawing>
          <wp:anchor distT="0" distB="0" distL="114300" distR="114300" simplePos="0" relativeHeight="251734528" behindDoc="1" locked="0" layoutInCell="1" allowOverlap="1">
            <wp:simplePos x="0" y="0"/>
            <wp:positionH relativeFrom="column">
              <wp:posOffset>103769</wp:posOffset>
            </wp:positionH>
            <wp:positionV relativeFrom="paragraph">
              <wp:posOffset>-259356</wp:posOffset>
            </wp:positionV>
            <wp:extent cx="1240406" cy="1061049"/>
            <wp:effectExtent l="19050" t="0" r="0" b="0"/>
            <wp:wrapNone/>
            <wp:docPr id="1" name="Imagen 1" descr="https://reflexionesevangelio.files.wordpress.com/2015/09/marcos-10-45.jpg?w=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xionesevangelio.files.wordpress.com/2015/09/marcos-10-45.jpg?w=604"/>
                    <pic:cNvPicPr>
                      <a:picLocks noChangeAspect="1" noChangeArrowheads="1"/>
                    </pic:cNvPicPr>
                  </pic:nvPicPr>
                  <pic:blipFill>
                    <a:blip r:embed="rId13" cstate="print"/>
                    <a:srcRect/>
                    <a:stretch>
                      <a:fillRect/>
                    </a:stretch>
                  </pic:blipFill>
                  <pic:spPr bwMode="auto">
                    <a:xfrm>
                      <a:off x="0" y="0"/>
                      <a:ext cx="1240406" cy="1061049"/>
                    </a:xfrm>
                    <a:prstGeom prst="rect">
                      <a:avLst/>
                    </a:prstGeom>
                    <a:noFill/>
                    <a:ln w="9525">
                      <a:noFill/>
                      <a:miter lim="800000"/>
                      <a:headEnd/>
                      <a:tailEnd/>
                    </a:ln>
                  </pic:spPr>
                </pic:pic>
              </a:graphicData>
            </a:graphic>
          </wp:anchor>
        </w:drawing>
      </w:r>
      <w:r>
        <w:rPr>
          <w:noProof/>
        </w:rPr>
        <w:drawing>
          <wp:anchor distT="0" distB="0" distL="114300" distR="114300" simplePos="0" relativeHeight="251732480" behindDoc="1" locked="0" layoutInCell="1" allowOverlap="1">
            <wp:simplePos x="0" y="0"/>
            <wp:positionH relativeFrom="column">
              <wp:posOffset>13970</wp:posOffset>
            </wp:positionH>
            <wp:positionV relativeFrom="paragraph">
              <wp:posOffset>1232535</wp:posOffset>
            </wp:positionV>
            <wp:extent cx="1424305" cy="1121410"/>
            <wp:effectExtent l="19050" t="0" r="4445" b="0"/>
            <wp:wrapThrough wrapText="bothSides">
              <wp:wrapPolygon edited="0">
                <wp:start x="-289" y="0"/>
                <wp:lineTo x="-289" y="21282"/>
                <wp:lineTo x="21667" y="21282"/>
                <wp:lineTo x="21667" y="0"/>
                <wp:lineTo x="-289" y="0"/>
              </wp:wrapPolygon>
            </wp:wrapThrough>
            <wp:docPr id="16" name="Imagen 16" descr="https://www.eldia.es/hemeroteca-eldia/imagenes/2019/01/24/154835679552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dia.es/hemeroteca-eldia/imagenes/2019/01/24/1548356795524k.jpg"/>
                    <pic:cNvPicPr>
                      <a:picLocks noChangeAspect="1" noChangeArrowheads="1"/>
                    </pic:cNvPicPr>
                  </pic:nvPicPr>
                  <pic:blipFill>
                    <a:blip r:embed="rId14" cstate="print"/>
                    <a:srcRect l="12056" r="14081"/>
                    <a:stretch>
                      <a:fillRect/>
                    </a:stretch>
                  </pic:blipFill>
                  <pic:spPr bwMode="auto">
                    <a:xfrm>
                      <a:off x="0" y="0"/>
                      <a:ext cx="1424305" cy="1121410"/>
                    </a:xfrm>
                    <a:prstGeom prst="rect">
                      <a:avLst/>
                    </a:prstGeom>
                    <a:noFill/>
                    <a:ln w="9525">
                      <a:noFill/>
                      <a:miter lim="800000"/>
                      <a:headEnd/>
                      <a:tailEnd/>
                    </a:ln>
                  </pic:spPr>
                </pic:pic>
              </a:graphicData>
            </a:graphic>
          </wp:anchor>
        </w:drawing>
      </w:r>
    </w:p>
    <w:p w:rsidR="00932975" w:rsidRDefault="00932975" w:rsidP="00135E84">
      <w:pPr>
        <w:pStyle w:val="Textodebloque"/>
        <w:jc w:val="center"/>
        <w:rPr>
          <w:noProof/>
        </w:rPr>
      </w:pPr>
    </w:p>
    <w:p w:rsidR="00932975" w:rsidRDefault="00932975" w:rsidP="00135E84">
      <w:pPr>
        <w:pStyle w:val="Textodebloque"/>
        <w:jc w:val="center"/>
        <w:rPr>
          <w:noProof/>
        </w:rPr>
      </w:pPr>
    </w:p>
    <w:p w:rsidR="00932975" w:rsidRDefault="00932975" w:rsidP="00135E84">
      <w:pPr>
        <w:pStyle w:val="Textodebloque"/>
        <w:jc w:val="center"/>
        <w:rPr>
          <w:noProof/>
        </w:rPr>
      </w:pPr>
    </w:p>
    <w:p w:rsidR="00390A69" w:rsidRDefault="00390A69" w:rsidP="002413D1">
      <w:pPr>
        <w:pStyle w:val="Textodebloque"/>
        <w:rPr>
          <w:noProof/>
        </w:rPr>
      </w:pPr>
    </w:p>
    <w:p w:rsidR="003C2DD2" w:rsidRDefault="003C2DD2"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B663F0" w:rsidRDefault="0082381B" w:rsidP="002413D1">
      <w:pPr>
        <w:pStyle w:val="Textodebloque"/>
        <w:rPr>
          <w:noProof/>
        </w:rPr>
      </w:pPr>
      <w:r>
        <w:rPr>
          <w:noProof/>
        </w:rPr>
        <w:pict>
          <v:shapetype id="_x0000_t202" coordsize="21600,21600" o:spt="202" path="m,l,21600r21600,l21600,xe">
            <v:stroke joinstyle="miter"/>
            <v:path gradientshapeok="t" o:connecttype="rect"/>
          </v:shapetype>
          <v:shape id="_x0000_s1423" type="#_x0000_t202" style="position:absolute;left:0;text-align:left;margin-left:27.5pt;margin-top:1.55pt;width:353.45pt;height:531.25pt;z-index:-251663873" wrapcoords="-46 -30 -46 21600 275 21721 275 21811 21967 21811 21967 242 21646 -30 -46 -30" strokecolor="red" strokeweight=".25pt">
            <v:shadow on="t" color="#548dd4" opacity=".5" offset="6pt,6pt"/>
            <v:textbox style="mso-next-textbox:#_x0000_s1423">
              <w:txbxContent>
                <w:p w:rsidR="00B55EAA" w:rsidRPr="00411051" w:rsidRDefault="005F7F5C" w:rsidP="00F65650">
                  <w:pPr>
                    <w:pStyle w:val="Prrafodelista"/>
                    <w:spacing w:line="200" w:lineRule="atLeast"/>
                    <w:ind w:left="360" w:hanging="360"/>
                    <w:jc w:val="center"/>
                    <w:rPr>
                      <w:rFonts w:ascii="Impact" w:hAnsi="Impact"/>
                      <w:b/>
                      <w:color w:val="00B050"/>
                      <w:sz w:val="28"/>
                      <w:szCs w:val="28"/>
                    </w:rPr>
                  </w:pPr>
                  <w:r>
                    <w:rPr>
                      <w:rFonts w:ascii="Impact" w:hAnsi="Impact"/>
                      <w:color w:val="00B050"/>
                      <w:sz w:val="28"/>
                      <w:szCs w:val="28"/>
                    </w:rPr>
                    <w:t>Tu gracia es para los sencillos</w:t>
                  </w:r>
                </w:p>
                <w:p w:rsidR="00F95B9F" w:rsidRDefault="00F95B9F" w:rsidP="00F95B9F">
                  <w:pPr>
                    <w:pStyle w:val="Prrafodelista"/>
                    <w:spacing w:after="0" w:line="240" w:lineRule="atLeast"/>
                    <w:ind w:left="0"/>
                    <w:rPr>
                      <w:rFonts w:ascii="Lucida Sans" w:hAnsi="Lucida Sans"/>
                      <w:b/>
                      <w:color w:val="00B050"/>
                    </w:rPr>
                  </w:pPr>
                  <w:r w:rsidRPr="0035741B">
                    <w:rPr>
                      <w:rFonts w:ascii="Lucida Sans" w:hAnsi="Lucida Sans"/>
                      <w:b/>
                      <w:color w:val="00B050"/>
                    </w:rPr>
                    <w:t>1.</w:t>
                  </w:r>
                  <w:r>
                    <w:rPr>
                      <w:rFonts w:ascii="Lucida Sans" w:hAnsi="Lucida Sans"/>
                      <w:b/>
                      <w:color w:val="00B050"/>
                    </w:rPr>
                    <w:t xml:space="preserve"> </w:t>
                  </w:r>
                  <w:r w:rsidRPr="0035741B">
                    <w:rPr>
                      <w:rFonts w:ascii="Lucida Sans" w:hAnsi="Lucida Sans"/>
                      <w:b/>
                      <w:color w:val="00B050"/>
                    </w:rPr>
                    <w:t xml:space="preserve">VER: </w:t>
                  </w:r>
                  <w:r w:rsidR="005F7F5C">
                    <w:rPr>
                      <w:rFonts w:ascii="Lucida Sans" w:hAnsi="Lucida Sans"/>
                      <w:b/>
                      <w:color w:val="00B050"/>
                    </w:rPr>
                    <w:t>Los grandes triunfadores</w:t>
                  </w:r>
                </w:p>
                <w:p w:rsidR="00B73FF9" w:rsidRDefault="00F95B9F" w:rsidP="00F95B9F">
                  <w:pPr>
                    <w:pStyle w:val="NormalWeb"/>
                    <w:spacing w:before="0" w:beforeAutospacing="0" w:after="0" w:afterAutospacing="0" w:line="240" w:lineRule="atLeast"/>
                    <w:ind w:left="284" w:right="-47" w:hanging="142"/>
                    <w:jc w:val="both"/>
                    <w:rPr>
                      <w:rFonts w:ascii="Calibri" w:hAnsi="Calibri"/>
                      <w:bCs/>
                      <w:color w:val="1F497D"/>
                      <w:sz w:val="18"/>
                      <w:szCs w:val="18"/>
                    </w:rPr>
                  </w:pPr>
                  <w:r w:rsidRPr="004D7736">
                    <w:rPr>
                      <w:rFonts w:ascii="Calibri" w:hAnsi="Calibri"/>
                      <w:b/>
                      <w:bCs/>
                      <w:color w:val="1F497D"/>
                      <w:sz w:val="18"/>
                      <w:szCs w:val="18"/>
                    </w:rPr>
                    <w:t>-</w:t>
                  </w:r>
                  <w:r w:rsidR="00AF2F80">
                    <w:rPr>
                      <w:rFonts w:ascii="Calibri" w:hAnsi="Calibri"/>
                      <w:b/>
                      <w:bCs/>
                      <w:color w:val="1F497D"/>
                      <w:sz w:val="18"/>
                      <w:szCs w:val="18"/>
                    </w:rPr>
                    <w:t xml:space="preserve"> </w:t>
                  </w:r>
                  <w:r w:rsidR="00A15976">
                    <w:rPr>
                      <w:rFonts w:ascii="Calibri" w:hAnsi="Calibri"/>
                      <w:b/>
                      <w:bCs/>
                      <w:color w:val="1F497D"/>
                      <w:sz w:val="18"/>
                      <w:szCs w:val="18"/>
                    </w:rPr>
                    <w:t>A veces nos preguntamos quié</w:t>
                  </w:r>
                  <w:r w:rsidR="005F7F5C">
                    <w:rPr>
                      <w:rFonts w:ascii="Calibri" w:hAnsi="Calibri"/>
                      <w:b/>
                      <w:bCs/>
                      <w:color w:val="1F497D"/>
                      <w:sz w:val="18"/>
                      <w:szCs w:val="18"/>
                    </w:rPr>
                    <w:t xml:space="preserve">nes son los grandes triunfadores </w:t>
                  </w:r>
                  <w:r w:rsidR="005F7F5C" w:rsidRPr="00F7284F">
                    <w:rPr>
                      <w:rFonts w:ascii="Calibri" w:hAnsi="Calibri"/>
                      <w:bCs/>
                      <w:color w:val="1F497D"/>
                      <w:sz w:val="18"/>
                      <w:szCs w:val="18"/>
                    </w:rPr>
                    <w:t xml:space="preserve">entre nosotros. ¿Serán tal vez los que tienen de todo, los que consiguen </w:t>
                  </w:r>
                  <w:r w:rsidR="00A15976" w:rsidRPr="00F7284F">
                    <w:rPr>
                      <w:rFonts w:ascii="Calibri" w:hAnsi="Calibri"/>
                      <w:bCs/>
                      <w:color w:val="1F497D"/>
                      <w:sz w:val="18"/>
                      <w:szCs w:val="18"/>
                    </w:rPr>
                    <w:t xml:space="preserve">que sus negocios vayan </w:t>
                  </w:r>
                  <w:proofErr w:type="gramStart"/>
                  <w:r w:rsidR="00F7284F" w:rsidRPr="00F7284F">
                    <w:rPr>
                      <w:rFonts w:ascii="Calibri" w:hAnsi="Calibri"/>
                      <w:bCs/>
                      <w:color w:val="1F497D"/>
                      <w:sz w:val="18"/>
                      <w:szCs w:val="18"/>
                    </w:rPr>
                    <w:t>genial</w:t>
                  </w:r>
                  <w:proofErr w:type="gramEnd"/>
                  <w:r w:rsidR="00A15976" w:rsidRPr="00F7284F">
                    <w:rPr>
                      <w:rFonts w:ascii="Calibri" w:hAnsi="Calibri"/>
                      <w:bCs/>
                      <w:color w:val="1F497D"/>
                      <w:sz w:val="18"/>
                      <w:szCs w:val="18"/>
                    </w:rPr>
                    <w:t xml:space="preserve"> aunque a veces tengan que usar medios </w:t>
                  </w:r>
                  <w:r w:rsidR="00B73FF9">
                    <w:rPr>
                      <w:rFonts w:ascii="Calibri" w:hAnsi="Calibri"/>
                      <w:bCs/>
                      <w:color w:val="1F497D"/>
                      <w:sz w:val="18"/>
                      <w:szCs w:val="18"/>
                    </w:rPr>
                    <w:t>no muy legales</w:t>
                  </w:r>
                  <w:r w:rsidR="00A15976" w:rsidRPr="00F7284F">
                    <w:rPr>
                      <w:rFonts w:ascii="Calibri" w:hAnsi="Calibri"/>
                      <w:bCs/>
                      <w:color w:val="1F497D"/>
                      <w:sz w:val="18"/>
                      <w:szCs w:val="18"/>
                    </w:rPr>
                    <w:t>, serán los que suben con habilidad y se colocan en los altos puestos, serán los que se sirven de los otros para lograr sus metas</w:t>
                  </w:r>
                  <w:r w:rsidR="00B73FF9">
                    <w:rPr>
                      <w:rFonts w:ascii="Calibri" w:hAnsi="Calibri"/>
                      <w:bCs/>
                      <w:color w:val="1F497D"/>
                      <w:sz w:val="18"/>
                      <w:szCs w:val="18"/>
                    </w:rPr>
                    <w:t>?</w:t>
                  </w:r>
                </w:p>
                <w:p w:rsidR="00B73FF9" w:rsidRPr="00B73FF9" w:rsidRDefault="00B73FF9" w:rsidP="00F95B9F">
                  <w:pPr>
                    <w:pStyle w:val="Prrafodelista"/>
                    <w:numPr>
                      <w:ilvl w:val="0"/>
                      <w:numId w:val="35"/>
                    </w:numPr>
                    <w:tabs>
                      <w:tab w:val="left" w:pos="284"/>
                      <w:tab w:val="left" w:pos="2880"/>
                      <w:tab w:val="left" w:pos="3600"/>
                      <w:tab w:val="left" w:pos="4320"/>
                      <w:tab w:val="left" w:pos="5040"/>
                      <w:tab w:val="left" w:pos="5760"/>
                      <w:tab w:val="left" w:pos="6480"/>
                      <w:tab w:val="left" w:pos="7200"/>
                    </w:tabs>
                    <w:spacing w:after="0" w:line="240" w:lineRule="atLeast"/>
                    <w:ind w:left="284" w:right="-47" w:hanging="142"/>
                    <w:jc w:val="both"/>
                    <w:rPr>
                      <w:bCs/>
                      <w:color w:val="1F497D"/>
                      <w:sz w:val="18"/>
                      <w:szCs w:val="18"/>
                    </w:rPr>
                  </w:pPr>
                  <w:r w:rsidRPr="00B73FF9">
                    <w:rPr>
                      <w:rFonts w:eastAsia="Times New Roman" w:cs="Calibri"/>
                      <w:bCs/>
                      <w:color w:val="1F497D"/>
                      <w:sz w:val="18"/>
                      <w:szCs w:val="18"/>
                      <w:lang w:eastAsia="es-ES"/>
                    </w:rPr>
                    <w:t>Todos vamos descubriendo que</w:t>
                  </w:r>
                  <w:r w:rsidRPr="00B73FF9">
                    <w:rPr>
                      <w:rFonts w:eastAsia="Times New Roman" w:cs="Calibri"/>
                      <w:b/>
                      <w:bCs/>
                      <w:color w:val="1F497D"/>
                      <w:sz w:val="18"/>
                      <w:szCs w:val="18"/>
                      <w:lang w:eastAsia="es-ES"/>
                    </w:rPr>
                    <w:t xml:space="preserve"> hay personas que nos cautivan </w:t>
                  </w:r>
                  <w:r w:rsidRPr="003B4849">
                    <w:rPr>
                      <w:rFonts w:eastAsia="Times New Roman" w:cs="Calibri"/>
                      <w:bCs/>
                      <w:color w:val="1F497D"/>
                      <w:sz w:val="18"/>
                      <w:szCs w:val="18"/>
                      <w:lang w:eastAsia="es-ES"/>
                    </w:rPr>
                    <w:t>por su sencillez y espontaneidad,</w:t>
                  </w:r>
                  <w:r w:rsidRPr="00B73FF9">
                    <w:rPr>
                      <w:rFonts w:eastAsia="Times New Roman" w:cs="Calibri"/>
                      <w:b/>
                      <w:bCs/>
                      <w:color w:val="1F497D"/>
                      <w:sz w:val="18"/>
                      <w:szCs w:val="18"/>
                      <w:lang w:eastAsia="es-ES"/>
                    </w:rPr>
                    <w:t xml:space="preserve"> </w:t>
                  </w:r>
                  <w:r w:rsidRPr="00B73FF9">
                    <w:rPr>
                      <w:rFonts w:eastAsia="Times New Roman" w:cs="Calibri"/>
                      <w:bCs/>
                      <w:color w:val="1F497D"/>
                      <w:sz w:val="18"/>
                      <w:szCs w:val="18"/>
                      <w:lang w:eastAsia="es-ES"/>
                    </w:rPr>
                    <w:t xml:space="preserve">los que no se complican las cosas y llevan un estilo de vida pobre, humilde y </w:t>
                  </w:r>
                  <w:proofErr w:type="gramStart"/>
                  <w:r w:rsidRPr="00B73FF9">
                    <w:rPr>
                      <w:rFonts w:eastAsia="Times New Roman" w:cs="Calibri"/>
                      <w:bCs/>
                      <w:color w:val="1F497D"/>
                      <w:sz w:val="18"/>
                      <w:szCs w:val="18"/>
                      <w:lang w:eastAsia="es-ES"/>
                    </w:rPr>
                    <w:t>auténtico</w:t>
                  </w:r>
                  <w:proofErr w:type="gramEnd"/>
                  <w:r w:rsidRPr="00B73FF9">
                    <w:rPr>
                      <w:rFonts w:eastAsia="Times New Roman" w:cs="Calibri"/>
                      <w:bCs/>
                      <w:color w:val="1F497D"/>
                      <w:sz w:val="18"/>
                      <w:szCs w:val="18"/>
                      <w:lang w:eastAsia="es-ES"/>
                    </w:rPr>
                    <w:t xml:space="preserve">. </w:t>
                  </w:r>
                </w:p>
                <w:p w:rsidR="00F95B9F" w:rsidRDefault="00B73FF9" w:rsidP="00F95B9F">
                  <w:pPr>
                    <w:pStyle w:val="NormalWeb"/>
                    <w:spacing w:before="0" w:beforeAutospacing="0" w:after="0" w:afterAutospacing="0" w:line="240" w:lineRule="atLeast"/>
                    <w:ind w:left="284" w:right="-47" w:hanging="142"/>
                    <w:jc w:val="right"/>
                    <w:rPr>
                      <w:rFonts w:ascii="Arial" w:hAnsi="Arial" w:cs="Arial"/>
                      <w:b/>
                      <w:bCs/>
                      <w:i/>
                      <w:color w:val="1F497D"/>
                      <w:sz w:val="20"/>
                      <w:szCs w:val="20"/>
                    </w:rPr>
                  </w:pPr>
                  <w:r w:rsidRPr="00B73FF9">
                    <w:rPr>
                      <w:rFonts w:ascii="Arial" w:hAnsi="Arial" w:cs="Arial"/>
                      <w:b/>
                      <w:bCs/>
                      <w:i/>
                      <w:color w:val="1F497D"/>
                      <w:sz w:val="20"/>
                      <w:szCs w:val="20"/>
                    </w:rPr>
                    <w:t>¿Conoces a alguien así? ¿Por qué le</w:t>
                  </w:r>
                  <w:r w:rsidR="003B4849">
                    <w:rPr>
                      <w:rFonts w:ascii="Arial" w:hAnsi="Arial" w:cs="Arial"/>
                      <w:b/>
                      <w:bCs/>
                      <w:i/>
                      <w:color w:val="1F497D"/>
                      <w:sz w:val="20"/>
                      <w:szCs w:val="20"/>
                    </w:rPr>
                    <w:t>s</w:t>
                  </w:r>
                  <w:r w:rsidRPr="00B73FF9">
                    <w:rPr>
                      <w:rFonts w:ascii="Arial" w:hAnsi="Arial" w:cs="Arial"/>
                      <w:b/>
                      <w:bCs/>
                      <w:i/>
                      <w:color w:val="1F497D"/>
                      <w:sz w:val="20"/>
                      <w:szCs w:val="20"/>
                    </w:rPr>
                    <w:t xml:space="preserve"> admiras</w:t>
                  </w:r>
                  <w:r>
                    <w:rPr>
                      <w:rFonts w:ascii="Arial" w:hAnsi="Arial" w:cs="Arial"/>
                      <w:b/>
                      <w:bCs/>
                      <w:i/>
                      <w:color w:val="1F497D"/>
                      <w:sz w:val="20"/>
                      <w:szCs w:val="20"/>
                    </w:rPr>
                    <w:t xml:space="preserve"> o rechazas</w:t>
                  </w:r>
                  <w:r w:rsidR="00F95B9F" w:rsidRPr="009930ED">
                    <w:rPr>
                      <w:rFonts w:ascii="Arial" w:hAnsi="Arial" w:cs="Arial"/>
                      <w:b/>
                      <w:bCs/>
                      <w:i/>
                      <w:color w:val="1F497D"/>
                      <w:sz w:val="20"/>
                      <w:szCs w:val="20"/>
                    </w:rPr>
                    <w:t xml:space="preserve">? </w:t>
                  </w:r>
                </w:p>
                <w:p w:rsidR="00F95B9F" w:rsidRDefault="00F95B9F" w:rsidP="00F95B9F">
                  <w:pPr>
                    <w:pStyle w:val="NormalWeb"/>
                    <w:tabs>
                      <w:tab w:val="left" w:pos="284"/>
                    </w:tabs>
                    <w:spacing w:before="0" w:beforeAutospacing="0" w:after="0" w:afterAutospacing="0" w:line="240" w:lineRule="atLeast"/>
                    <w:ind w:left="644" w:right="11" w:hanging="644"/>
                    <w:jc w:val="both"/>
                    <w:rPr>
                      <w:rFonts w:ascii="Lucida Sans" w:hAnsi="Lucida Sans"/>
                      <w:b/>
                      <w:color w:val="00B050"/>
                    </w:rPr>
                  </w:pPr>
                  <w:r w:rsidRPr="0035741B">
                    <w:rPr>
                      <w:rFonts w:ascii="Lucida Sans" w:hAnsi="Lucida Sans"/>
                      <w:b/>
                      <w:bCs/>
                      <w:color w:val="00B050"/>
                    </w:rPr>
                    <w:t>2</w:t>
                  </w:r>
                  <w:r w:rsidRPr="0035741B">
                    <w:rPr>
                      <w:rFonts w:ascii="Lucida Sans" w:hAnsi="Lucida Sans"/>
                      <w:bCs/>
                      <w:color w:val="00B050"/>
                    </w:rPr>
                    <w:t xml:space="preserve">. </w:t>
                  </w:r>
                  <w:r w:rsidRPr="0035741B">
                    <w:rPr>
                      <w:rFonts w:ascii="Lucida Sans" w:hAnsi="Lucida Sans"/>
                      <w:b/>
                      <w:color w:val="00B050"/>
                    </w:rPr>
                    <w:t xml:space="preserve">JUZGAR: </w:t>
                  </w:r>
                  <w:r w:rsidR="0004797F">
                    <w:rPr>
                      <w:rFonts w:ascii="Lucida Sans" w:hAnsi="Lucida Sans"/>
                      <w:b/>
                      <w:color w:val="00B050"/>
                    </w:rPr>
                    <w:t xml:space="preserve">La </w:t>
                  </w:r>
                  <w:r w:rsidR="00BF7217">
                    <w:rPr>
                      <w:rFonts w:ascii="Lucida Sans" w:hAnsi="Lucida Sans"/>
                      <w:b/>
                      <w:color w:val="00B050"/>
                    </w:rPr>
                    <w:t>gracia de Jesús es para los sencillos</w:t>
                  </w:r>
                  <w:r>
                    <w:rPr>
                      <w:rFonts w:ascii="Lucida Sans" w:hAnsi="Lucida Sans"/>
                      <w:b/>
                      <w:color w:val="00B050"/>
                    </w:rPr>
                    <w:t xml:space="preserve"> </w:t>
                  </w:r>
                </w:p>
                <w:p w:rsidR="00BF7217" w:rsidRDefault="00F95B9F" w:rsidP="00BF7217">
                  <w:pPr>
                    <w:pStyle w:val="NormalWeb"/>
                    <w:tabs>
                      <w:tab w:val="left" w:pos="284"/>
                    </w:tabs>
                    <w:spacing w:before="0" w:beforeAutospacing="0" w:after="0" w:afterAutospacing="0" w:line="240" w:lineRule="atLeast"/>
                    <w:ind w:left="284" w:right="-47" w:hanging="142"/>
                    <w:jc w:val="both"/>
                    <w:rPr>
                      <w:rFonts w:asciiTheme="minorHAnsi" w:eastAsia="Arial Unicode MS" w:hAnsiTheme="minorHAnsi" w:cstheme="minorHAnsi"/>
                      <w:b/>
                      <w:bCs/>
                      <w:sz w:val="18"/>
                      <w:szCs w:val="18"/>
                    </w:rPr>
                  </w:pPr>
                  <w:r w:rsidRPr="00F57872">
                    <w:rPr>
                      <w:rFonts w:ascii="Lucida Sans" w:hAnsi="Lucida Sans"/>
                      <w:b/>
                      <w:color w:val="00B050"/>
                      <w:sz w:val="18"/>
                      <w:szCs w:val="18"/>
                    </w:rPr>
                    <w:t xml:space="preserve"> </w:t>
                  </w:r>
                  <w:r w:rsidR="00B22B6D" w:rsidRPr="00EB7274">
                    <w:rPr>
                      <w:rFonts w:ascii="Calibri" w:hAnsi="Calibri" w:cs="Calibri"/>
                      <w:b/>
                      <w:bCs/>
                      <w:color w:val="1F497D"/>
                      <w:sz w:val="20"/>
                      <w:szCs w:val="20"/>
                    </w:rPr>
                    <w:t>-</w:t>
                  </w:r>
                  <w:r w:rsidR="000E225D">
                    <w:rPr>
                      <w:rFonts w:ascii="Calibri" w:hAnsi="Calibri" w:cs="Calibri"/>
                      <w:b/>
                      <w:bCs/>
                      <w:color w:val="1F497D"/>
                      <w:sz w:val="20"/>
                      <w:szCs w:val="20"/>
                    </w:rPr>
                    <w:t xml:space="preserve"> </w:t>
                  </w:r>
                  <w:r w:rsidR="00BF7217">
                    <w:rPr>
                      <w:rFonts w:ascii="Calibri" w:hAnsi="Calibri" w:cs="Calibri"/>
                      <w:bCs/>
                      <w:color w:val="1F497D"/>
                      <w:sz w:val="20"/>
                      <w:szCs w:val="20"/>
                    </w:rPr>
                    <w:t>E</w:t>
                  </w:r>
                  <w:r w:rsidR="00BF7217" w:rsidRPr="001B168E">
                    <w:rPr>
                      <w:rFonts w:asciiTheme="minorHAnsi" w:hAnsiTheme="minorHAnsi" w:cstheme="minorHAnsi"/>
                      <w:bCs/>
                      <w:color w:val="1F497D"/>
                      <w:sz w:val="20"/>
                      <w:szCs w:val="20"/>
                    </w:rPr>
                    <w:t xml:space="preserve">n el evangelio de este domingo, </w:t>
                  </w:r>
                  <w:r w:rsidR="00BF7217">
                    <w:rPr>
                      <w:rFonts w:asciiTheme="minorHAnsi" w:hAnsiTheme="minorHAnsi" w:cstheme="minorHAnsi"/>
                      <w:bCs/>
                      <w:color w:val="1F497D"/>
                      <w:sz w:val="20"/>
                      <w:szCs w:val="20"/>
                    </w:rPr>
                    <w:t xml:space="preserve">Jesús nos hace ver la postura hipócrita de los fariseos: </w:t>
                  </w:r>
                  <w:r w:rsidR="00BF7217" w:rsidRPr="0005767D">
                    <w:rPr>
                      <w:rFonts w:asciiTheme="minorHAnsi" w:hAnsiTheme="minorHAnsi" w:cstheme="minorHAnsi"/>
                      <w:b/>
                      <w:bCs/>
                      <w:i/>
                      <w:color w:val="1F497D" w:themeColor="text2"/>
                      <w:sz w:val="20"/>
                      <w:szCs w:val="20"/>
                    </w:rPr>
                    <w:t>“</w:t>
                  </w:r>
                  <w:r w:rsidR="00BF7217" w:rsidRPr="0005767D">
                    <w:rPr>
                      <w:rFonts w:asciiTheme="minorHAnsi" w:eastAsia="Arial Unicode MS" w:hAnsiTheme="minorHAnsi" w:cstheme="minorHAnsi"/>
                      <w:b/>
                      <w:bCs/>
                      <w:i/>
                      <w:color w:val="1F497D" w:themeColor="text2"/>
                      <w:sz w:val="18"/>
                      <w:szCs w:val="18"/>
                    </w:rPr>
                    <w:t>haced y cumplid todo lo que os digan; pero no hagáis lo que ellos hacen, porque ellos dicen, pero no hacen. Lían fardos pesados y se los cargan a la gente en los hombros, pero ellos no están dispuestos a mover un dedo para empujar. Todo lo que hacen es para que los vea la gente</w:t>
                  </w:r>
                  <w:r w:rsidR="00BF7217">
                    <w:rPr>
                      <w:rFonts w:asciiTheme="minorHAnsi" w:eastAsia="Arial Unicode MS" w:hAnsiTheme="minorHAnsi" w:cstheme="minorHAnsi"/>
                      <w:b/>
                      <w:bCs/>
                      <w:i/>
                      <w:color w:val="1F497D" w:themeColor="text2"/>
                      <w:sz w:val="18"/>
                      <w:szCs w:val="18"/>
                    </w:rPr>
                    <w:t>… El primero entre vosotros será el servidor</w:t>
                  </w:r>
                  <w:r w:rsidR="00BF7217" w:rsidRPr="0005767D">
                    <w:rPr>
                      <w:rFonts w:asciiTheme="minorHAnsi" w:eastAsia="Arial Unicode MS" w:hAnsiTheme="minorHAnsi" w:cstheme="minorHAnsi"/>
                      <w:b/>
                      <w:bCs/>
                      <w:i/>
                      <w:color w:val="1F497D" w:themeColor="text2"/>
                      <w:sz w:val="18"/>
                      <w:szCs w:val="18"/>
                    </w:rPr>
                    <w:t>”.</w:t>
                  </w:r>
                  <w:r w:rsidR="00BF7217">
                    <w:rPr>
                      <w:rFonts w:asciiTheme="minorHAnsi" w:eastAsia="Arial Unicode MS" w:hAnsiTheme="minorHAnsi" w:cstheme="minorHAnsi"/>
                      <w:b/>
                      <w:bCs/>
                      <w:i/>
                      <w:color w:val="1F497D" w:themeColor="text2"/>
                      <w:sz w:val="18"/>
                      <w:szCs w:val="18"/>
                    </w:rPr>
                    <w:t xml:space="preserve"> </w:t>
                  </w:r>
                </w:p>
                <w:p w:rsidR="00B83F60" w:rsidRDefault="005F5C80" w:rsidP="008953BF">
                  <w:pPr>
                    <w:spacing w:line="200" w:lineRule="atLeast"/>
                    <w:ind w:left="1418" w:right="540" w:hanging="284"/>
                    <w:rPr>
                      <w:rFonts w:asciiTheme="minorHAnsi" w:hAnsiTheme="minorHAnsi" w:cstheme="minorHAnsi"/>
                      <w:color w:val="1F497D" w:themeColor="text2"/>
                      <w:sz w:val="16"/>
                      <w:szCs w:val="16"/>
                    </w:rPr>
                  </w:pPr>
                  <w:r w:rsidRPr="005F5C80">
                    <w:rPr>
                      <w:rFonts w:asciiTheme="minorHAnsi" w:hAnsiTheme="minorHAnsi" w:cstheme="minorHAnsi"/>
                      <w:color w:val="1F497D" w:themeColor="text2"/>
                      <w:sz w:val="16"/>
                      <w:szCs w:val="16"/>
                    </w:rPr>
                    <w:t xml:space="preserve">Mt. 23, 1-12, película: </w:t>
                  </w:r>
                  <w:hyperlink r:id="rId15" w:history="1">
                    <w:r w:rsidRPr="007D573C">
                      <w:rPr>
                        <w:rStyle w:val="Hipervnculo"/>
                        <w:rFonts w:asciiTheme="minorHAnsi" w:hAnsiTheme="minorHAnsi" w:cstheme="minorHAnsi"/>
                        <w:sz w:val="16"/>
                        <w:szCs w:val="16"/>
                      </w:rPr>
                      <w:t>https://youtu.be/gFNZEqFKj8A</w:t>
                    </w:r>
                  </w:hyperlink>
                </w:p>
                <w:p w:rsidR="00F95B9F" w:rsidRDefault="00F95B9F" w:rsidP="008953BF">
                  <w:pPr>
                    <w:spacing w:line="200" w:lineRule="atLeast"/>
                    <w:ind w:left="1134" w:right="539" w:hanging="992"/>
                    <w:jc w:val="both"/>
                    <w:rPr>
                      <w:rFonts w:ascii="Calibri" w:hAnsi="Calibri" w:cs="Calibri"/>
                      <w:b/>
                      <w:bCs/>
                      <w:color w:val="1F497D"/>
                      <w:sz w:val="18"/>
                      <w:szCs w:val="18"/>
                    </w:rPr>
                  </w:pPr>
                  <w:r w:rsidRPr="00F57872">
                    <w:rPr>
                      <w:rFonts w:ascii="Calibri" w:hAnsi="Calibri" w:cs="Calibri"/>
                      <w:b/>
                      <w:bCs/>
                      <w:color w:val="1F497D"/>
                      <w:sz w:val="18"/>
                      <w:szCs w:val="18"/>
                    </w:rPr>
                    <w:t>¿</w:t>
                  </w:r>
                  <w:r w:rsidRPr="00F57872">
                    <w:rPr>
                      <w:rFonts w:ascii="Calibri" w:hAnsi="Calibri" w:cs="Calibri"/>
                      <w:b/>
                      <w:bCs/>
                      <w:color w:val="1F497D"/>
                      <w:sz w:val="18"/>
                      <w:szCs w:val="18"/>
                      <w:u w:val="single"/>
                    </w:rPr>
                    <w:t>QUÉ NOS QUIERE DECIR JESÚS?</w:t>
                  </w:r>
                  <w:r w:rsidRPr="00F57872">
                    <w:rPr>
                      <w:rFonts w:ascii="Calibri" w:hAnsi="Calibri" w:cs="Calibri"/>
                      <w:b/>
                      <w:bCs/>
                      <w:color w:val="1F497D"/>
                      <w:sz w:val="18"/>
                      <w:szCs w:val="18"/>
                    </w:rPr>
                    <w:t xml:space="preserve"> </w:t>
                  </w:r>
                </w:p>
                <w:p w:rsidR="006C2E99" w:rsidRPr="006C2E99" w:rsidRDefault="006C2E99" w:rsidP="008953BF">
                  <w:pPr>
                    <w:pStyle w:val="Prrafodelista"/>
                    <w:numPr>
                      <w:ilvl w:val="0"/>
                      <w:numId w:val="35"/>
                    </w:numPr>
                    <w:tabs>
                      <w:tab w:val="left" w:pos="284"/>
                      <w:tab w:val="left" w:pos="2880"/>
                      <w:tab w:val="left" w:pos="3600"/>
                      <w:tab w:val="left" w:pos="4320"/>
                      <w:tab w:val="left" w:pos="5040"/>
                      <w:tab w:val="left" w:pos="5760"/>
                      <w:tab w:val="left" w:pos="6480"/>
                      <w:tab w:val="left" w:pos="7200"/>
                    </w:tabs>
                    <w:spacing w:after="0" w:line="200" w:lineRule="atLeast"/>
                    <w:ind w:left="284" w:right="-45" w:hanging="142"/>
                    <w:jc w:val="both"/>
                    <w:rPr>
                      <w:rFonts w:asciiTheme="minorHAnsi" w:hAnsiTheme="minorHAnsi" w:cstheme="minorHAnsi"/>
                      <w:bCs/>
                      <w:i/>
                      <w:color w:val="1F497D"/>
                      <w:sz w:val="18"/>
                      <w:szCs w:val="18"/>
                    </w:rPr>
                  </w:pPr>
                  <w:r>
                    <w:rPr>
                      <w:rFonts w:eastAsia="Times New Roman" w:cs="Calibri"/>
                      <w:b/>
                      <w:bCs/>
                      <w:color w:val="1F497D"/>
                      <w:sz w:val="18"/>
                      <w:szCs w:val="18"/>
                      <w:lang w:eastAsia="es-ES"/>
                    </w:rPr>
                    <w:t>Jesús vino a romper nuestros criterios</w:t>
                  </w:r>
                </w:p>
                <w:p w:rsidR="006C2E99" w:rsidRDefault="006C2E99" w:rsidP="000C0E9A">
                  <w:pPr>
                    <w:pStyle w:val="Prrafodelista"/>
                    <w:tabs>
                      <w:tab w:val="left" w:pos="284"/>
                      <w:tab w:val="left" w:pos="2880"/>
                      <w:tab w:val="left" w:pos="3600"/>
                      <w:tab w:val="left" w:pos="4320"/>
                      <w:tab w:val="left" w:pos="5040"/>
                      <w:tab w:val="left" w:pos="5760"/>
                      <w:tab w:val="left" w:pos="6480"/>
                      <w:tab w:val="left" w:pos="7200"/>
                    </w:tabs>
                    <w:spacing w:after="0" w:line="200" w:lineRule="atLeast"/>
                    <w:ind w:left="284" w:right="-45" w:hanging="142"/>
                    <w:jc w:val="both"/>
                    <w:rPr>
                      <w:rFonts w:eastAsia="Times New Roman" w:cs="Calibri"/>
                      <w:bCs/>
                      <w:color w:val="1F497D"/>
                      <w:sz w:val="18"/>
                      <w:szCs w:val="18"/>
                      <w:lang w:eastAsia="es-ES"/>
                    </w:rPr>
                  </w:pPr>
                  <w:r>
                    <w:rPr>
                      <w:rFonts w:eastAsia="Times New Roman" w:cs="Calibri"/>
                      <w:b/>
                      <w:bCs/>
                      <w:color w:val="1F497D"/>
                      <w:sz w:val="18"/>
                      <w:szCs w:val="18"/>
                      <w:lang w:eastAsia="es-ES"/>
                    </w:rPr>
                    <w:t>*</w:t>
                  </w:r>
                  <w:r w:rsidR="002B488A">
                    <w:rPr>
                      <w:rFonts w:eastAsia="Times New Roman" w:cs="Calibri"/>
                      <w:b/>
                      <w:bCs/>
                      <w:color w:val="1F497D"/>
                      <w:sz w:val="18"/>
                      <w:szCs w:val="18"/>
                      <w:lang w:eastAsia="es-ES"/>
                    </w:rPr>
                    <w:t xml:space="preserve"> </w:t>
                  </w:r>
                  <w:r>
                    <w:rPr>
                      <w:rFonts w:eastAsia="Times New Roman" w:cs="Calibri"/>
                      <w:b/>
                      <w:bCs/>
                      <w:color w:val="1F497D"/>
                      <w:sz w:val="18"/>
                      <w:szCs w:val="18"/>
                      <w:lang w:eastAsia="es-ES"/>
                    </w:rPr>
                    <w:t xml:space="preserve">El más grande es el que SIRVE: </w:t>
                  </w:r>
                  <w:r w:rsidRPr="000C0E9A">
                    <w:rPr>
                      <w:rFonts w:eastAsia="Times New Roman" w:cs="Calibri"/>
                      <w:bCs/>
                      <w:i/>
                      <w:color w:val="1F497D"/>
                      <w:sz w:val="18"/>
                      <w:szCs w:val="18"/>
                      <w:lang w:eastAsia="es-ES"/>
                    </w:rPr>
                    <w:t>“El primero entre vosotros será vuestro servidor”.</w:t>
                  </w:r>
                  <w:r w:rsidRPr="000C0E9A">
                    <w:rPr>
                      <w:rFonts w:eastAsia="Times New Roman" w:cs="Calibri"/>
                      <w:bCs/>
                      <w:color w:val="1F497D"/>
                      <w:sz w:val="18"/>
                      <w:szCs w:val="18"/>
                      <w:lang w:eastAsia="es-ES"/>
                    </w:rPr>
                    <w:t xml:space="preserve"> No es el que se sirve de los demás. La vida de Jesús es un servicio, </w:t>
                  </w:r>
                  <w:r w:rsidR="000C0E9A" w:rsidRPr="000C0E9A">
                    <w:rPr>
                      <w:rFonts w:eastAsia="Times New Roman" w:cs="Calibri"/>
                      <w:bCs/>
                      <w:color w:val="1F497D"/>
                      <w:sz w:val="18"/>
                      <w:szCs w:val="18"/>
                      <w:lang w:eastAsia="es-ES"/>
                    </w:rPr>
                    <w:t>“he venido a servir”. Él hizo de trampolín para que la mujer, los pobres, los niños tuvieran voz, se sintieran importantes, fueran grandes.</w:t>
                  </w:r>
                </w:p>
                <w:p w:rsidR="000C0E9A" w:rsidRDefault="000C0E9A" w:rsidP="000C0E9A">
                  <w:pPr>
                    <w:pStyle w:val="Prrafodelista"/>
                    <w:tabs>
                      <w:tab w:val="left" w:pos="284"/>
                      <w:tab w:val="left" w:pos="2880"/>
                      <w:tab w:val="left" w:pos="3600"/>
                      <w:tab w:val="left" w:pos="4320"/>
                      <w:tab w:val="left" w:pos="5040"/>
                      <w:tab w:val="left" w:pos="5760"/>
                      <w:tab w:val="left" w:pos="6480"/>
                      <w:tab w:val="left" w:pos="7200"/>
                    </w:tabs>
                    <w:spacing w:after="0" w:line="200" w:lineRule="atLeast"/>
                    <w:ind w:left="284" w:right="-45" w:hanging="142"/>
                    <w:jc w:val="both"/>
                    <w:rPr>
                      <w:rFonts w:asciiTheme="minorHAnsi" w:hAnsiTheme="minorHAnsi" w:cstheme="minorHAnsi"/>
                      <w:bCs/>
                      <w:color w:val="1F497D"/>
                      <w:sz w:val="18"/>
                      <w:szCs w:val="18"/>
                    </w:rPr>
                  </w:pPr>
                  <w:r>
                    <w:rPr>
                      <w:rFonts w:eastAsia="Times New Roman" w:cs="Calibri"/>
                      <w:b/>
                      <w:bCs/>
                      <w:color w:val="1F497D"/>
                      <w:sz w:val="18"/>
                      <w:szCs w:val="18"/>
                      <w:lang w:eastAsia="es-ES"/>
                    </w:rPr>
                    <w:t>*</w:t>
                  </w:r>
                  <w:r w:rsidR="002B488A">
                    <w:rPr>
                      <w:rFonts w:eastAsia="Times New Roman" w:cs="Calibri"/>
                      <w:b/>
                      <w:bCs/>
                      <w:color w:val="1F497D"/>
                      <w:sz w:val="18"/>
                      <w:szCs w:val="18"/>
                      <w:lang w:eastAsia="es-ES"/>
                    </w:rPr>
                    <w:t xml:space="preserve"> </w:t>
                  </w:r>
                  <w:r>
                    <w:rPr>
                      <w:rFonts w:eastAsia="Times New Roman" w:cs="Calibri"/>
                      <w:b/>
                      <w:bCs/>
                      <w:color w:val="1F497D"/>
                      <w:sz w:val="18"/>
                      <w:szCs w:val="18"/>
                      <w:lang w:eastAsia="es-ES"/>
                    </w:rPr>
                    <w:t xml:space="preserve">El más grande es el que es </w:t>
                  </w:r>
                  <w:r w:rsidR="008D3855" w:rsidRPr="008D3855">
                    <w:rPr>
                      <w:rFonts w:eastAsia="Times New Roman" w:cs="Calibri"/>
                      <w:b/>
                      <w:bCs/>
                      <w:color w:val="1F497D"/>
                      <w:sz w:val="18"/>
                      <w:szCs w:val="18"/>
                      <w:lang w:eastAsia="es-ES"/>
                    </w:rPr>
                    <w:t>COHERENTE</w:t>
                  </w:r>
                  <w:r>
                    <w:rPr>
                      <w:rFonts w:eastAsia="Times New Roman" w:cs="Calibri"/>
                      <w:b/>
                      <w:bCs/>
                      <w:color w:val="1F497D"/>
                      <w:sz w:val="18"/>
                      <w:szCs w:val="18"/>
                      <w:lang w:eastAsia="es-ES"/>
                    </w:rPr>
                    <w:t>:</w:t>
                  </w:r>
                  <w:r>
                    <w:rPr>
                      <w:rFonts w:asciiTheme="minorHAnsi" w:hAnsiTheme="minorHAnsi" w:cstheme="minorHAnsi"/>
                      <w:bCs/>
                      <w:i/>
                      <w:color w:val="1F497D"/>
                      <w:sz w:val="18"/>
                      <w:szCs w:val="18"/>
                    </w:rPr>
                    <w:t xml:space="preserve"> “Cuidado con los fariseos, ellos dicen pero no hacen”. </w:t>
                  </w:r>
                  <w:r w:rsidRPr="000C0E9A">
                    <w:rPr>
                      <w:rFonts w:asciiTheme="minorHAnsi" w:hAnsiTheme="minorHAnsi" w:cstheme="minorHAnsi"/>
                      <w:bCs/>
                      <w:color w:val="1F497D"/>
                      <w:sz w:val="18"/>
                      <w:szCs w:val="18"/>
                    </w:rPr>
                    <w:t xml:space="preserve">Jesús rechaza a los que hacen las cosas para que los vean y aplaudan, los que </w:t>
                  </w:r>
                  <w:r>
                    <w:rPr>
                      <w:rFonts w:asciiTheme="minorHAnsi" w:hAnsiTheme="minorHAnsi" w:cstheme="minorHAnsi"/>
                      <w:bCs/>
                      <w:color w:val="1F497D"/>
                      <w:sz w:val="18"/>
                      <w:szCs w:val="18"/>
                    </w:rPr>
                    <w:t xml:space="preserve">hacen de su vida un aparentar, mero </w:t>
                  </w:r>
                  <w:proofErr w:type="spellStart"/>
                  <w:r>
                    <w:rPr>
                      <w:rFonts w:asciiTheme="minorHAnsi" w:hAnsiTheme="minorHAnsi" w:cstheme="minorHAnsi"/>
                      <w:bCs/>
                      <w:color w:val="1F497D"/>
                      <w:sz w:val="18"/>
                      <w:szCs w:val="18"/>
                    </w:rPr>
                    <w:t>postureo</w:t>
                  </w:r>
                  <w:proofErr w:type="spellEnd"/>
                  <w:r>
                    <w:rPr>
                      <w:rFonts w:asciiTheme="minorHAnsi" w:hAnsiTheme="minorHAnsi" w:cstheme="minorHAnsi"/>
                      <w:bCs/>
                      <w:color w:val="1F497D"/>
                      <w:sz w:val="18"/>
                      <w:szCs w:val="18"/>
                    </w:rPr>
                    <w:t xml:space="preserve">. </w:t>
                  </w:r>
                  <w:r w:rsidR="00ED07AC">
                    <w:rPr>
                      <w:rFonts w:asciiTheme="minorHAnsi" w:hAnsiTheme="minorHAnsi" w:cstheme="minorHAnsi"/>
                      <w:bCs/>
                      <w:i/>
                      <w:color w:val="1F497D"/>
                      <w:sz w:val="18"/>
                      <w:szCs w:val="18"/>
                    </w:rPr>
                    <w:t>“obras s</w:t>
                  </w:r>
                  <w:r w:rsidRPr="000C0E9A">
                    <w:rPr>
                      <w:rFonts w:asciiTheme="minorHAnsi" w:hAnsiTheme="minorHAnsi" w:cstheme="minorHAnsi"/>
                      <w:bCs/>
                      <w:i/>
                      <w:color w:val="1F497D"/>
                      <w:sz w:val="18"/>
                      <w:szCs w:val="18"/>
                    </w:rPr>
                    <w:t>on amores”</w:t>
                  </w:r>
                  <w:r>
                    <w:rPr>
                      <w:rFonts w:asciiTheme="minorHAnsi" w:hAnsiTheme="minorHAnsi" w:cstheme="minorHAnsi"/>
                      <w:bCs/>
                      <w:color w:val="1F497D"/>
                      <w:sz w:val="18"/>
                      <w:szCs w:val="18"/>
                    </w:rPr>
                    <w:t>, dice el refrán.</w:t>
                  </w:r>
                </w:p>
                <w:p w:rsidR="000C0E9A" w:rsidRPr="00B73FF9" w:rsidRDefault="008D3855" w:rsidP="000C0E9A">
                  <w:pPr>
                    <w:pStyle w:val="Prrafodelista"/>
                    <w:tabs>
                      <w:tab w:val="left" w:pos="284"/>
                      <w:tab w:val="left" w:pos="2880"/>
                      <w:tab w:val="left" w:pos="3600"/>
                      <w:tab w:val="left" w:pos="4320"/>
                      <w:tab w:val="left" w:pos="5040"/>
                      <w:tab w:val="left" w:pos="5760"/>
                      <w:tab w:val="left" w:pos="6480"/>
                      <w:tab w:val="left" w:pos="7200"/>
                    </w:tabs>
                    <w:spacing w:after="0" w:line="200" w:lineRule="atLeast"/>
                    <w:ind w:left="284" w:right="-45" w:hanging="142"/>
                    <w:jc w:val="both"/>
                    <w:rPr>
                      <w:rFonts w:asciiTheme="minorHAnsi" w:hAnsiTheme="minorHAnsi" w:cstheme="minorHAnsi"/>
                      <w:bCs/>
                      <w:i/>
                      <w:color w:val="1F497D"/>
                      <w:sz w:val="18"/>
                      <w:szCs w:val="18"/>
                    </w:rPr>
                  </w:pPr>
                  <w:r>
                    <w:rPr>
                      <w:rFonts w:eastAsia="Times New Roman" w:cs="Calibri"/>
                      <w:b/>
                      <w:bCs/>
                      <w:color w:val="1F497D"/>
                      <w:sz w:val="18"/>
                      <w:szCs w:val="18"/>
                      <w:lang w:eastAsia="es-ES"/>
                    </w:rPr>
                    <w:t>*</w:t>
                  </w:r>
                  <w:r w:rsidR="002B488A">
                    <w:rPr>
                      <w:rFonts w:eastAsia="Times New Roman" w:cs="Calibri"/>
                      <w:b/>
                      <w:bCs/>
                      <w:color w:val="1F497D"/>
                      <w:sz w:val="18"/>
                      <w:szCs w:val="18"/>
                      <w:lang w:eastAsia="es-ES"/>
                    </w:rPr>
                    <w:t xml:space="preserve"> </w:t>
                  </w:r>
                  <w:r>
                    <w:rPr>
                      <w:rFonts w:eastAsia="Times New Roman" w:cs="Calibri"/>
                      <w:b/>
                      <w:bCs/>
                      <w:color w:val="1F497D"/>
                      <w:sz w:val="18"/>
                      <w:szCs w:val="18"/>
                      <w:lang w:eastAsia="es-ES"/>
                    </w:rPr>
                    <w:t xml:space="preserve">A Dios no le busquemos en lo alto, Él ESTÁ CON LOS PEQUEÑOS. </w:t>
                  </w:r>
                  <w:r w:rsidRPr="00B73FF9">
                    <w:rPr>
                      <w:rFonts w:eastAsia="Times New Roman" w:cs="Calibri"/>
                      <w:bCs/>
                      <w:color w:val="1F497D"/>
                      <w:sz w:val="18"/>
                      <w:szCs w:val="18"/>
                      <w:lang w:eastAsia="es-ES"/>
                    </w:rPr>
                    <w:t xml:space="preserve">Por eso dice Fano De Dios en el dibujo: </w:t>
                  </w:r>
                  <w:r w:rsidR="00FC7BAE" w:rsidRPr="00B73FF9">
                    <w:rPr>
                      <w:rFonts w:eastAsia="Times New Roman" w:cs="Calibri"/>
                      <w:bCs/>
                      <w:color w:val="1F497D"/>
                      <w:sz w:val="18"/>
                      <w:szCs w:val="18"/>
                      <w:lang w:eastAsia="es-ES"/>
                    </w:rPr>
                    <w:t>“</w:t>
                  </w:r>
                  <w:r w:rsidRPr="00B73FF9">
                    <w:rPr>
                      <w:rFonts w:eastAsia="Times New Roman" w:cs="Calibri"/>
                      <w:bCs/>
                      <w:color w:val="1F497D"/>
                      <w:sz w:val="18"/>
                      <w:szCs w:val="18"/>
                      <w:lang w:eastAsia="es-ES"/>
                    </w:rPr>
                    <w:t>Tu GRACIA es para los pequeños, para los pobres, para los que están detrás, abajo, descartados, olvidados, perdidos… para los</w:t>
                  </w:r>
                  <w:r w:rsidR="00FC7BAE" w:rsidRPr="00B73FF9">
                    <w:rPr>
                      <w:rFonts w:eastAsia="Times New Roman" w:cs="Calibri"/>
                      <w:bCs/>
                      <w:color w:val="1F497D"/>
                      <w:sz w:val="18"/>
                      <w:szCs w:val="18"/>
                      <w:lang w:eastAsia="es-ES"/>
                    </w:rPr>
                    <w:t xml:space="preserve"> humildes, los arrodillados</w:t>
                  </w:r>
                  <w:r w:rsidRPr="00B73FF9">
                    <w:rPr>
                      <w:rFonts w:eastAsia="Times New Roman" w:cs="Calibri"/>
                      <w:bCs/>
                      <w:color w:val="1F497D"/>
                      <w:sz w:val="18"/>
                      <w:szCs w:val="18"/>
                      <w:lang w:eastAsia="es-ES"/>
                    </w:rPr>
                    <w:t xml:space="preserve">, </w:t>
                  </w:r>
                  <w:r w:rsidR="00FC7BAE" w:rsidRPr="00B73FF9">
                    <w:rPr>
                      <w:rFonts w:eastAsia="Times New Roman" w:cs="Calibri"/>
                      <w:bCs/>
                      <w:color w:val="1F497D"/>
                      <w:sz w:val="18"/>
                      <w:szCs w:val="18"/>
                      <w:lang w:eastAsia="es-ES"/>
                    </w:rPr>
                    <w:t>los sencillos…”</w:t>
                  </w:r>
                  <w:r w:rsidR="007C7C69">
                    <w:rPr>
                      <w:rFonts w:eastAsia="Times New Roman" w:cs="Calibri"/>
                      <w:bCs/>
                      <w:color w:val="1F497D"/>
                      <w:sz w:val="18"/>
                      <w:szCs w:val="18"/>
                      <w:lang w:eastAsia="es-ES"/>
                    </w:rPr>
                    <w:t xml:space="preserve"> Descubre a Dios en los pequeños, acércate a Él sirviéndole en ellos.</w:t>
                  </w:r>
                </w:p>
                <w:p w:rsidR="00B83F60" w:rsidRPr="0027480D" w:rsidRDefault="0027480D" w:rsidP="0027480D">
                  <w:pPr>
                    <w:tabs>
                      <w:tab w:val="left" w:pos="6521"/>
                    </w:tabs>
                    <w:spacing w:line="200" w:lineRule="atLeast"/>
                    <w:ind w:left="284" w:right="-39"/>
                    <w:jc w:val="center"/>
                    <w:rPr>
                      <w:rFonts w:asciiTheme="minorHAnsi" w:hAnsiTheme="minorHAnsi" w:cstheme="minorHAnsi"/>
                      <w:color w:val="1F497D" w:themeColor="text2"/>
                      <w:sz w:val="18"/>
                      <w:szCs w:val="18"/>
                    </w:rPr>
                  </w:pPr>
                  <w:r w:rsidRPr="0027480D">
                    <w:rPr>
                      <w:rFonts w:asciiTheme="minorHAnsi" w:hAnsiTheme="minorHAnsi" w:cstheme="minorHAnsi"/>
                      <w:color w:val="1F497D" w:themeColor="text2"/>
                      <w:sz w:val="18"/>
                      <w:szCs w:val="18"/>
                    </w:rPr>
                    <w:t xml:space="preserve">¿Llenos de qué?,  Verbo Divino 2011, reflexión: </w:t>
                  </w:r>
                  <w:hyperlink r:id="rId16" w:history="1">
                    <w:r w:rsidRPr="0027480D">
                      <w:rPr>
                        <w:rStyle w:val="Hipervnculo"/>
                        <w:rFonts w:asciiTheme="minorHAnsi" w:hAnsiTheme="minorHAnsi" w:cstheme="minorHAnsi"/>
                        <w:sz w:val="18"/>
                        <w:szCs w:val="18"/>
                      </w:rPr>
                      <w:t>https://youtu.be/CA5AzXbc788</w:t>
                    </w:r>
                  </w:hyperlink>
                </w:p>
                <w:p w:rsidR="00C770DE" w:rsidRDefault="007C7C69" w:rsidP="008953BF">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426"/>
                    <w:jc w:val="right"/>
                    <w:rPr>
                      <w:rFonts w:ascii="Arial" w:hAnsi="Arial" w:cs="Arial"/>
                      <w:b/>
                      <w:bCs/>
                      <w:i/>
                      <w:color w:val="1F497D"/>
                      <w:sz w:val="18"/>
                      <w:szCs w:val="18"/>
                    </w:rPr>
                  </w:pPr>
                  <w:r>
                    <w:rPr>
                      <w:rFonts w:ascii="Arial" w:hAnsi="Arial" w:cs="Arial"/>
                      <w:b/>
                      <w:bCs/>
                      <w:i/>
                      <w:color w:val="1F497D"/>
                      <w:sz w:val="18"/>
                      <w:szCs w:val="18"/>
                    </w:rPr>
                    <w:t>¿Quiénes son los preferidos de Dios</w:t>
                  </w:r>
                  <w:r w:rsidR="00C770DE">
                    <w:rPr>
                      <w:rFonts w:ascii="Arial" w:hAnsi="Arial" w:cs="Arial"/>
                      <w:b/>
                      <w:bCs/>
                      <w:i/>
                      <w:color w:val="1F497D"/>
                      <w:sz w:val="18"/>
                      <w:szCs w:val="18"/>
                    </w:rPr>
                    <w:t xml:space="preserve">? ¿A </w:t>
                  </w:r>
                  <w:r>
                    <w:rPr>
                      <w:rFonts w:ascii="Arial" w:hAnsi="Arial" w:cs="Arial"/>
                      <w:b/>
                      <w:bCs/>
                      <w:i/>
                      <w:color w:val="1F497D"/>
                      <w:sz w:val="18"/>
                      <w:szCs w:val="18"/>
                    </w:rPr>
                    <w:t>desenmascara y condena</w:t>
                  </w:r>
                  <w:r w:rsidR="00C770DE">
                    <w:rPr>
                      <w:rFonts w:ascii="Arial" w:hAnsi="Arial" w:cs="Arial"/>
                      <w:b/>
                      <w:bCs/>
                      <w:i/>
                      <w:color w:val="1F497D"/>
                      <w:sz w:val="18"/>
                      <w:szCs w:val="18"/>
                    </w:rPr>
                    <w:t>?</w:t>
                  </w:r>
                </w:p>
                <w:p w:rsidR="00F95B9F" w:rsidRPr="00F57872" w:rsidRDefault="00F95B9F" w:rsidP="008953BF">
                  <w:pPr>
                    <w:pStyle w:val="Prrafodelista"/>
                    <w:numPr>
                      <w:ilvl w:val="0"/>
                      <w:numId w:val="34"/>
                    </w:numPr>
                    <w:spacing w:after="0" w:line="200" w:lineRule="atLeast"/>
                    <w:jc w:val="both"/>
                    <w:rPr>
                      <w:rFonts w:ascii="Lucida Sans" w:hAnsi="Lucida Sans"/>
                      <w:b/>
                      <w:color w:val="00B050"/>
                    </w:rPr>
                  </w:pPr>
                  <w:r w:rsidRPr="00F57872">
                    <w:rPr>
                      <w:rFonts w:ascii="Lucida Sans" w:hAnsi="Lucida Sans"/>
                      <w:b/>
                      <w:color w:val="00B050"/>
                    </w:rPr>
                    <w:t xml:space="preserve">ACTUAR: </w:t>
                  </w:r>
                  <w:r w:rsidR="002B488A">
                    <w:rPr>
                      <w:rFonts w:ascii="Lucida Sans" w:hAnsi="Lucida Sans"/>
                      <w:b/>
                      <w:color w:val="00B050"/>
                    </w:rPr>
                    <w:t>Cuida, sirve, alegra el día</w:t>
                  </w:r>
                </w:p>
                <w:p w:rsidR="0020709A" w:rsidRDefault="0020709A" w:rsidP="008953BF">
                  <w:pPr>
                    <w:pStyle w:val="NormalWeb"/>
                    <w:spacing w:before="0" w:beforeAutospacing="0" w:after="0" w:afterAutospacing="0" w:line="200" w:lineRule="atLeast"/>
                    <w:ind w:left="284" w:right="-28" w:hanging="142"/>
                    <w:jc w:val="both"/>
                    <w:rPr>
                      <w:rFonts w:ascii="Calibri" w:hAnsi="Calibri"/>
                      <w:bCs/>
                      <w:color w:val="1F497D"/>
                      <w:sz w:val="18"/>
                      <w:szCs w:val="18"/>
                    </w:rPr>
                  </w:pPr>
                  <w:r w:rsidRPr="008953BF">
                    <w:rPr>
                      <w:rFonts w:ascii="Calibri" w:hAnsi="Calibri"/>
                      <w:bCs/>
                      <w:color w:val="1F497D"/>
                      <w:sz w:val="18"/>
                      <w:szCs w:val="18"/>
                    </w:rPr>
                    <w:t xml:space="preserve">- </w:t>
                  </w:r>
                  <w:r w:rsidR="007C7C69">
                    <w:rPr>
                      <w:rFonts w:ascii="Calibri" w:hAnsi="Calibri"/>
                      <w:bCs/>
                      <w:color w:val="1F497D"/>
                      <w:sz w:val="18"/>
                      <w:szCs w:val="18"/>
                    </w:rPr>
                    <w:t xml:space="preserve">Hoy se celebra el Día Internacional de las </w:t>
                  </w:r>
                  <w:r w:rsidR="002B488A" w:rsidRPr="002B488A">
                    <w:rPr>
                      <w:rFonts w:ascii="Calibri" w:hAnsi="Calibri"/>
                      <w:b/>
                      <w:bCs/>
                      <w:color w:val="1F497D"/>
                      <w:sz w:val="18"/>
                      <w:szCs w:val="18"/>
                    </w:rPr>
                    <w:t>P</w:t>
                  </w:r>
                  <w:r w:rsidR="007C7C69" w:rsidRPr="002B488A">
                    <w:rPr>
                      <w:rFonts w:ascii="Calibri" w:hAnsi="Calibri"/>
                      <w:b/>
                      <w:bCs/>
                      <w:color w:val="1F497D"/>
                      <w:sz w:val="18"/>
                      <w:szCs w:val="18"/>
                    </w:rPr>
                    <w:t>ersonas Cuidadoras</w:t>
                  </w:r>
                  <w:r w:rsidR="007C7C69">
                    <w:rPr>
                      <w:rFonts w:ascii="Calibri" w:hAnsi="Calibri"/>
                      <w:bCs/>
                      <w:color w:val="1F497D"/>
                      <w:sz w:val="18"/>
                      <w:szCs w:val="18"/>
                    </w:rPr>
                    <w:t>, son los encargados de cuidar ancianos, enfermos, niños…, juegan con ellos, les escuchan, les dan todo el cariño posible. Son personas con una formación y sobre todo con vocación de servir, de alegrarles el día</w:t>
                  </w:r>
                  <w:r w:rsidR="002B488A">
                    <w:rPr>
                      <w:rFonts w:ascii="Calibri" w:hAnsi="Calibri"/>
                      <w:bCs/>
                      <w:color w:val="1F497D"/>
                      <w:sz w:val="18"/>
                      <w:szCs w:val="18"/>
                    </w:rPr>
                    <w:t xml:space="preserve"> y de hacer que se sientan queridos, importantes, escuchados y vivos. Agradece a los que te cuidan, sé cuidador que alegra el día con la sonrisa y la mirada.</w:t>
                  </w:r>
                </w:p>
                <w:p w:rsidR="00435F99" w:rsidRPr="00435F99" w:rsidRDefault="00435F99" w:rsidP="00435F99">
                  <w:pPr>
                    <w:tabs>
                      <w:tab w:val="left" w:pos="10490"/>
                    </w:tabs>
                    <w:spacing w:line="240" w:lineRule="atLeast"/>
                    <w:ind w:left="284" w:right="-39"/>
                    <w:jc w:val="center"/>
                    <w:rPr>
                      <w:rFonts w:asciiTheme="minorHAnsi" w:hAnsiTheme="minorHAnsi" w:cstheme="minorHAnsi"/>
                      <w:color w:val="1F497D" w:themeColor="text2"/>
                      <w:sz w:val="16"/>
                      <w:szCs w:val="16"/>
                    </w:rPr>
                  </w:pPr>
                  <w:r w:rsidRPr="00435F99">
                    <w:rPr>
                      <w:rFonts w:asciiTheme="minorHAnsi" w:hAnsiTheme="minorHAnsi" w:cstheme="minorHAnsi"/>
                      <w:color w:val="1F497D" w:themeColor="text2"/>
                      <w:sz w:val="16"/>
                      <w:szCs w:val="16"/>
                    </w:rPr>
                    <w:t xml:space="preserve">Personas extraordinarias, Verbo Divino 2023, reflexión: </w:t>
                  </w:r>
                  <w:hyperlink r:id="rId17" w:history="1">
                    <w:r w:rsidRPr="00435F99">
                      <w:rPr>
                        <w:rStyle w:val="Hipervnculo"/>
                        <w:rFonts w:asciiTheme="minorHAnsi" w:hAnsiTheme="minorHAnsi" w:cstheme="minorHAnsi"/>
                        <w:color w:val="1F497D" w:themeColor="text2"/>
                        <w:sz w:val="16"/>
                        <w:szCs w:val="16"/>
                      </w:rPr>
                      <w:t>https://youtu.be/5r-Kl2OHbf0</w:t>
                    </w:r>
                  </w:hyperlink>
                </w:p>
                <w:p w:rsidR="00385C50" w:rsidRPr="008953BF" w:rsidRDefault="00285CE1" w:rsidP="008953BF">
                  <w:pPr>
                    <w:pStyle w:val="NormalWeb"/>
                    <w:spacing w:before="0" w:beforeAutospacing="0" w:after="0" w:afterAutospacing="0" w:line="200" w:lineRule="atLeast"/>
                    <w:ind w:left="284" w:right="-28" w:hanging="142"/>
                    <w:jc w:val="both"/>
                    <w:rPr>
                      <w:rFonts w:ascii="Calibri" w:hAnsi="Calibri"/>
                      <w:bCs/>
                      <w:color w:val="1F497D"/>
                      <w:sz w:val="18"/>
                      <w:szCs w:val="18"/>
                    </w:rPr>
                  </w:pPr>
                  <w:r w:rsidRPr="008953BF">
                    <w:rPr>
                      <w:rFonts w:ascii="Calibri" w:hAnsi="Calibri"/>
                      <w:color w:val="1F497D"/>
                      <w:sz w:val="18"/>
                      <w:szCs w:val="18"/>
                    </w:rPr>
                    <w:t>-</w:t>
                  </w:r>
                  <w:r w:rsidR="00385C50" w:rsidRPr="008953BF">
                    <w:rPr>
                      <w:rFonts w:ascii="Calibri" w:hAnsi="Calibri"/>
                      <w:bCs/>
                      <w:color w:val="1F497D"/>
                      <w:sz w:val="18"/>
                      <w:szCs w:val="18"/>
                    </w:rPr>
                    <w:t xml:space="preserve"> </w:t>
                  </w:r>
                  <w:r w:rsidR="002B488A">
                    <w:rPr>
                      <w:rFonts w:ascii="Calibri" w:hAnsi="Calibri"/>
                      <w:bCs/>
                      <w:color w:val="1F497D"/>
                      <w:sz w:val="18"/>
                      <w:szCs w:val="18"/>
                    </w:rPr>
                    <w:t xml:space="preserve"> Podríamos hacer un </w:t>
                  </w:r>
                  <w:r w:rsidR="002B488A" w:rsidRPr="00A44A31">
                    <w:rPr>
                      <w:rFonts w:ascii="Calibri" w:hAnsi="Calibri"/>
                      <w:b/>
                      <w:bCs/>
                      <w:color w:val="1F497D"/>
                      <w:sz w:val="18"/>
                      <w:szCs w:val="18"/>
                    </w:rPr>
                    <w:t>cartel</w:t>
                  </w:r>
                  <w:r w:rsidR="002B488A">
                    <w:rPr>
                      <w:rFonts w:ascii="Calibri" w:hAnsi="Calibri"/>
                      <w:bCs/>
                      <w:color w:val="1F497D"/>
                      <w:sz w:val="18"/>
                      <w:szCs w:val="18"/>
                    </w:rPr>
                    <w:t>: en una cara ponemos carteles con disfraces de cosas que hacemos para triunfar (mentira, apariencia, utilizar a otros) y en la otra cara</w:t>
                  </w:r>
                  <w:r w:rsidR="00A44A31">
                    <w:rPr>
                      <w:rFonts w:ascii="Calibri" w:hAnsi="Calibri"/>
                      <w:bCs/>
                      <w:color w:val="1F497D"/>
                      <w:sz w:val="18"/>
                      <w:szCs w:val="18"/>
                    </w:rPr>
                    <w:t xml:space="preserve"> el rostro de Jesús con valores que hoy hemos descubierto: sencillez, servicio, coherencia, cuidado…</w:t>
                  </w:r>
                </w:p>
                <w:p w:rsidR="00B83F60" w:rsidRPr="008953BF" w:rsidRDefault="00B83F60" w:rsidP="008953BF">
                  <w:pPr>
                    <w:pStyle w:val="NormalWeb"/>
                    <w:spacing w:before="0" w:beforeAutospacing="0" w:after="0" w:afterAutospacing="0" w:line="200" w:lineRule="atLeast"/>
                    <w:ind w:left="284" w:right="-28" w:hanging="142"/>
                    <w:jc w:val="both"/>
                    <w:rPr>
                      <w:rFonts w:asciiTheme="minorHAnsi" w:hAnsiTheme="minorHAnsi" w:cstheme="minorHAnsi"/>
                      <w:bCs/>
                      <w:color w:val="1F497D"/>
                      <w:sz w:val="18"/>
                      <w:szCs w:val="18"/>
                    </w:rPr>
                  </w:pPr>
                  <w:r w:rsidRPr="008953BF">
                    <w:rPr>
                      <w:rFonts w:ascii="Calibri" w:hAnsi="Calibri"/>
                      <w:bCs/>
                      <w:color w:val="1F497D"/>
                      <w:sz w:val="18"/>
                      <w:szCs w:val="18"/>
                    </w:rPr>
                    <w:t xml:space="preserve">- </w:t>
                  </w:r>
                  <w:r w:rsidRPr="008953BF">
                    <w:rPr>
                      <w:rFonts w:asciiTheme="minorHAnsi" w:hAnsiTheme="minorHAnsi" w:cstheme="minorHAnsi"/>
                      <w:b/>
                      <w:bCs/>
                      <w:color w:val="1F497D"/>
                      <w:sz w:val="18"/>
                      <w:szCs w:val="18"/>
                    </w:rPr>
                    <w:t xml:space="preserve"> </w:t>
                  </w:r>
                  <w:r w:rsidR="00A44A31" w:rsidRPr="00A44A31">
                    <w:rPr>
                      <w:rFonts w:asciiTheme="minorHAnsi" w:hAnsiTheme="minorHAnsi" w:cstheme="minorHAnsi"/>
                      <w:b/>
                      <w:bCs/>
                      <w:color w:val="1F497D"/>
                      <w:sz w:val="18"/>
                      <w:szCs w:val="18"/>
                    </w:rPr>
                    <w:t>Descubre a Dios</w:t>
                  </w:r>
                  <w:r w:rsidR="00A44A31">
                    <w:rPr>
                      <w:rFonts w:asciiTheme="minorHAnsi" w:hAnsiTheme="minorHAnsi" w:cstheme="minorHAnsi"/>
                      <w:bCs/>
                      <w:color w:val="1F497D"/>
                      <w:sz w:val="18"/>
                      <w:szCs w:val="18"/>
                    </w:rPr>
                    <w:t xml:space="preserve"> en personas sencillas y sigue rezando por la paz en el mundo.</w:t>
                  </w:r>
                </w:p>
                <w:p w:rsidR="008953BF" w:rsidRDefault="00D46971" w:rsidP="008953BF">
                  <w:pPr>
                    <w:pStyle w:val="NormalWeb"/>
                    <w:tabs>
                      <w:tab w:val="left" w:pos="284"/>
                    </w:tabs>
                    <w:spacing w:before="0" w:beforeAutospacing="0" w:after="0" w:afterAutospacing="0" w:line="200" w:lineRule="atLeast"/>
                    <w:ind w:left="284" w:right="-47" w:hanging="142"/>
                    <w:jc w:val="center"/>
                    <w:rPr>
                      <w:rFonts w:asciiTheme="minorHAnsi" w:hAnsiTheme="minorHAnsi" w:cstheme="minorHAnsi"/>
                      <w:bCs/>
                      <w:sz w:val="18"/>
                      <w:szCs w:val="18"/>
                    </w:rPr>
                  </w:pPr>
                  <w:r w:rsidRPr="00731CEC">
                    <w:rPr>
                      <w:rFonts w:asciiTheme="minorHAnsi" w:hAnsiTheme="minorHAnsi" w:cstheme="minorHAnsi"/>
                      <w:bCs/>
                      <w:color w:val="1F497D"/>
                      <w:sz w:val="16"/>
                      <w:szCs w:val="16"/>
                    </w:rPr>
                    <w:t xml:space="preserve">Canto: </w:t>
                  </w:r>
                  <w:r w:rsidR="008953BF" w:rsidRPr="00710712">
                    <w:rPr>
                      <w:rFonts w:asciiTheme="minorHAnsi" w:hAnsiTheme="minorHAnsi" w:cstheme="minorHAnsi"/>
                      <w:bCs/>
                      <w:color w:val="1F497D" w:themeColor="text2"/>
                      <w:sz w:val="18"/>
                      <w:szCs w:val="18"/>
                    </w:rPr>
                    <w:t>-</w:t>
                  </w:r>
                  <w:r w:rsidR="00710712" w:rsidRPr="00710712">
                    <w:rPr>
                      <w:rFonts w:asciiTheme="minorHAnsi" w:hAnsiTheme="minorHAnsi" w:cstheme="minorHAnsi"/>
                      <w:bCs/>
                      <w:color w:val="1F497D" w:themeColor="text2"/>
                      <w:sz w:val="18"/>
                      <w:szCs w:val="18"/>
                    </w:rPr>
                    <w:t xml:space="preserve">El Reino de Dios, Ain </w:t>
                  </w:r>
                  <w:proofErr w:type="spellStart"/>
                  <w:r w:rsidR="00710712" w:rsidRPr="00710712">
                    <w:rPr>
                      <w:rFonts w:asciiTheme="minorHAnsi" w:hAnsiTheme="minorHAnsi" w:cstheme="minorHAnsi"/>
                      <w:bCs/>
                      <w:color w:val="1F497D" w:themeColor="text2"/>
                      <w:sz w:val="18"/>
                      <w:szCs w:val="18"/>
                    </w:rPr>
                    <w:t>Karem</w:t>
                  </w:r>
                  <w:proofErr w:type="spellEnd"/>
                  <w:r w:rsidR="00710712" w:rsidRPr="00710712">
                    <w:rPr>
                      <w:rFonts w:asciiTheme="minorHAnsi" w:hAnsiTheme="minorHAnsi" w:cstheme="minorHAnsi"/>
                      <w:bCs/>
                      <w:color w:val="1F497D" w:themeColor="text2"/>
                      <w:sz w:val="18"/>
                      <w:szCs w:val="18"/>
                    </w:rPr>
                    <w:t>:</w:t>
                  </w:r>
                  <w:r w:rsidR="008953BF" w:rsidRPr="00710712">
                    <w:rPr>
                      <w:rFonts w:asciiTheme="minorHAnsi" w:hAnsiTheme="minorHAnsi" w:cstheme="minorHAnsi"/>
                      <w:bCs/>
                      <w:color w:val="1F497D" w:themeColor="text2"/>
                      <w:sz w:val="18"/>
                      <w:szCs w:val="18"/>
                    </w:rPr>
                    <w:t xml:space="preserve"> </w:t>
                  </w:r>
                  <w:hyperlink r:id="rId18" w:history="1">
                    <w:r w:rsidR="00710712" w:rsidRPr="007D573C">
                      <w:rPr>
                        <w:rStyle w:val="Hipervnculo"/>
                        <w:rFonts w:asciiTheme="minorHAnsi" w:hAnsiTheme="minorHAnsi" w:cstheme="minorHAnsi"/>
                        <w:bCs/>
                        <w:sz w:val="18"/>
                        <w:szCs w:val="18"/>
                      </w:rPr>
                      <w:t>http://youtu.be/watch?v=50nwPu9Bz1o</w:t>
                    </w:r>
                  </w:hyperlink>
                </w:p>
                <w:p w:rsidR="00F95B9F" w:rsidRDefault="00F95B9F" w:rsidP="008953BF">
                  <w:pPr>
                    <w:pStyle w:val="NormalWeb"/>
                    <w:tabs>
                      <w:tab w:val="left" w:pos="284"/>
                    </w:tabs>
                    <w:spacing w:before="0" w:beforeAutospacing="0" w:after="0" w:afterAutospacing="0" w:line="200" w:lineRule="atLeast"/>
                    <w:ind w:left="284" w:right="-47" w:hanging="142"/>
                    <w:jc w:val="right"/>
                    <w:rPr>
                      <w:rFonts w:ascii="Calibri" w:hAnsi="Calibri"/>
                      <w:bCs/>
                      <w:color w:val="1F497D"/>
                      <w:sz w:val="20"/>
                      <w:szCs w:val="20"/>
                    </w:rPr>
                  </w:pPr>
                  <w:r w:rsidRPr="004D7736">
                    <w:rPr>
                      <w:rFonts w:ascii="Arial Narrow" w:hAnsi="Arial Narrow"/>
                      <w:b/>
                      <w:i/>
                      <w:color w:val="1F497D"/>
                      <w:sz w:val="22"/>
                      <w:szCs w:val="22"/>
                    </w:rPr>
                    <w:t>¿Qué</w:t>
                  </w:r>
                  <w:r w:rsidRPr="004D7736">
                    <w:rPr>
                      <w:rFonts w:ascii="Arial Narrow" w:hAnsi="Arial Narrow"/>
                      <w:b/>
                      <w:i/>
                      <w:color w:val="1F497D"/>
                      <w:sz w:val="20"/>
                      <w:szCs w:val="20"/>
                    </w:rPr>
                    <w:t xml:space="preserve">  va</w:t>
                  </w:r>
                  <w:r w:rsidRPr="004D7736">
                    <w:rPr>
                      <w:rFonts w:ascii="Arial Narrow" w:hAnsi="Arial Narrow" w:cs="Arial"/>
                      <w:b/>
                      <w:i/>
                      <w:color w:val="1F497D"/>
                      <w:sz w:val="22"/>
                      <w:szCs w:val="22"/>
                    </w:rPr>
                    <w:t xml:space="preserve">s </w:t>
                  </w:r>
                  <w:r>
                    <w:rPr>
                      <w:rFonts w:ascii="Arial Narrow" w:hAnsi="Arial Narrow" w:cs="Arial"/>
                      <w:b/>
                      <w:i/>
                      <w:color w:val="1F497D"/>
                      <w:sz w:val="22"/>
                      <w:szCs w:val="22"/>
                    </w:rPr>
                    <w:t>a hacer?</w:t>
                  </w:r>
                </w:p>
                <w:p w:rsidR="00334638" w:rsidRPr="00CB6C32" w:rsidRDefault="00334638" w:rsidP="00334638">
                  <w:pPr>
                    <w:tabs>
                      <w:tab w:val="left" w:pos="284"/>
                    </w:tabs>
                    <w:spacing w:line="240" w:lineRule="atLeast"/>
                    <w:ind w:left="284" w:right="-11" w:hanging="142"/>
                    <w:jc w:val="both"/>
                    <w:rPr>
                      <w:rFonts w:ascii="Arial" w:hAnsi="Arial" w:cs="Arial"/>
                      <w:b/>
                      <w:bCs/>
                      <w:i/>
                      <w:color w:val="1F497D"/>
                      <w:sz w:val="20"/>
                      <w:szCs w:val="20"/>
                    </w:rPr>
                  </w:pPr>
                </w:p>
                <w:p w:rsidR="00334638" w:rsidRPr="00CB6C32" w:rsidRDefault="00334638" w:rsidP="00334638">
                  <w:pPr>
                    <w:pStyle w:val="NormalWeb"/>
                    <w:spacing w:before="0" w:beforeAutospacing="0" w:after="0" w:afterAutospacing="0" w:line="240" w:lineRule="atLeast"/>
                    <w:ind w:left="284" w:hanging="142"/>
                    <w:jc w:val="both"/>
                    <w:rPr>
                      <w:rFonts w:ascii="Arial" w:hAnsi="Arial" w:cs="Arial"/>
                      <w:b/>
                      <w:bCs/>
                      <w:i/>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Pr="00BF3EE5" w:rsidRDefault="00334638" w:rsidP="00334638">
                  <w:pPr>
                    <w:pStyle w:val="NormalWeb"/>
                    <w:spacing w:before="0" w:beforeAutospacing="0" w:after="0" w:afterAutospacing="0" w:line="240" w:lineRule="atLeast"/>
                    <w:ind w:left="284" w:hanging="142"/>
                    <w:jc w:val="both"/>
                    <w:rPr>
                      <w:rFonts w:ascii="Calibri" w:hAnsi="Calibri"/>
                      <w:bCs/>
                      <w:color w:val="1F497D"/>
                      <w:sz w:val="20"/>
                      <w:szCs w:val="20"/>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Pr="00764BE8" w:rsidRDefault="00334638" w:rsidP="00334638">
                  <w:pPr>
                    <w:pStyle w:val="NormalWeb"/>
                    <w:spacing w:before="0" w:beforeAutospacing="0" w:after="0" w:afterAutospacing="0" w:line="240" w:lineRule="atLeast"/>
                    <w:ind w:left="284" w:hanging="142"/>
                    <w:jc w:val="both"/>
                    <w:rPr>
                      <w:rFonts w:ascii="Calibri" w:hAnsi="Calibri"/>
                      <w:bCs/>
                      <w:color w:val="1F497D"/>
                      <w:sz w:val="18"/>
                      <w:szCs w:val="18"/>
                    </w:rPr>
                  </w:pPr>
                </w:p>
                <w:p w:rsidR="00334638" w:rsidRDefault="00334638" w:rsidP="00334638">
                  <w:pPr>
                    <w:pStyle w:val="NormalWeb"/>
                    <w:spacing w:before="0" w:beforeAutospacing="0" w:after="0" w:afterAutospacing="0" w:line="240" w:lineRule="atLeast"/>
                    <w:ind w:left="425" w:firstLine="284"/>
                    <w:jc w:val="both"/>
                    <w:rPr>
                      <w:rFonts w:ascii="Calibri" w:hAnsi="Calibri"/>
                      <w:bCs/>
                      <w:color w:val="1F497D"/>
                      <w:sz w:val="20"/>
                      <w:szCs w:val="20"/>
                    </w:rPr>
                  </w:pPr>
                </w:p>
                <w:p w:rsidR="00334638" w:rsidRDefault="00334638" w:rsidP="00334638">
                  <w:pPr>
                    <w:tabs>
                      <w:tab w:val="left" w:pos="1418"/>
                      <w:tab w:val="left" w:pos="2160"/>
                      <w:tab w:val="left" w:pos="2880"/>
                      <w:tab w:val="left" w:pos="3600"/>
                      <w:tab w:val="left" w:pos="4320"/>
                      <w:tab w:val="left" w:pos="5040"/>
                      <w:tab w:val="left" w:pos="5760"/>
                      <w:tab w:val="left" w:pos="6840"/>
                      <w:tab w:val="left" w:pos="7200"/>
                    </w:tabs>
                    <w:ind w:left="360" w:right="240" w:firstLine="180"/>
                    <w:jc w:val="both"/>
                    <w:rPr>
                      <w:rFonts w:ascii="Arial Narrow" w:hAnsi="Arial Narrow"/>
                      <w:b/>
                      <w:i/>
                      <w:snapToGrid w:val="0"/>
                      <w:sz w:val="28"/>
                      <w:szCs w:val="28"/>
                    </w:rPr>
                  </w:pPr>
                </w:p>
              </w:txbxContent>
            </v:textbox>
          </v:shape>
        </w:pict>
      </w:r>
    </w:p>
    <w:p w:rsidR="00B663F0" w:rsidRDefault="00B663F0"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DD150C" w:rsidRDefault="00DD150C" w:rsidP="002413D1">
      <w:pPr>
        <w:pStyle w:val="Textodebloque"/>
        <w:rPr>
          <w:noProof/>
        </w:rPr>
      </w:pPr>
    </w:p>
    <w:p w:rsidR="00B663F0" w:rsidRDefault="00B663F0" w:rsidP="002413D1">
      <w:pPr>
        <w:pStyle w:val="Textodebloque"/>
        <w:rPr>
          <w:noProof/>
        </w:rPr>
      </w:pPr>
    </w:p>
    <w:p w:rsidR="00B663F0" w:rsidRDefault="00B663F0" w:rsidP="002413D1">
      <w:pPr>
        <w:pStyle w:val="Textodebloque"/>
        <w:rPr>
          <w:noProof/>
        </w:rPr>
      </w:pPr>
    </w:p>
    <w:p w:rsidR="00F76605" w:rsidRDefault="00F76605" w:rsidP="002413D1">
      <w:pPr>
        <w:pStyle w:val="Textodebloque"/>
        <w:rPr>
          <w:noProof/>
        </w:rPr>
      </w:pPr>
    </w:p>
    <w:p w:rsidR="004F0912" w:rsidRDefault="004F0912"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p w:rsidR="00F65650" w:rsidRDefault="00F65650" w:rsidP="002413D1">
      <w:pPr>
        <w:pStyle w:val="Textodebloque"/>
        <w:rPr>
          <w:noProof/>
        </w:rPr>
      </w:pPr>
    </w:p>
    <w:sectPr w:rsidR="00F65650" w:rsidSect="009110EE">
      <w:pgSz w:w="16838" w:h="11906" w:orient="landscape" w:code="9"/>
      <w:pgMar w:top="284" w:right="284" w:bottom="284" w:left="284" w:header="709" w:footer="709" w:gutter="0"/>
      <w:cols w:num="2" w:space="9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28E3EA3"/>
    <w:multiLevelType w:val="hybridMultilevel"/>
    <w:tmpl w:val="6298D6E6"/>
    <w:lvl w:ilvl="0" w:tplc="E1365CB0">
      <w:start w:val="1"/>
      <w:numFmt w:val="decimal"/>
      <w:lvlText w:val="%1."/>
      <w:lvlJc w:val="left"/>
      <w:pPr>
        <w:ind w:left="502" w:hanging="360"/>
      </w:pPr>
      <w:rPr>
        <w:rFonts w:ascii="Lucida Sans" w:hAnsi="Lucida Sans" w:hint="default"/>
        <w:color w:val="7030A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4">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5">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9">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11">
    <w:nsid w:val="20230F49"/>
    <w:multiLevelType w:val="hybridMultilevel"/>
    <w:tmpl w:val="FCD6389C"/>
    <w:lvl w:ilvl="0" w:tplc="27FAF992">
      <w:start w:val="1"/>
      <w:numFmt w:val="bullet"/>
      <w:lvlText w:val=""/>
      <w:lvlJc w:val="left"/>
      <w:pPr>
        <w:ind w:left="720" w:hanging="360"/>
      </w:pPr>
      <w:rPr>
        <w:rFonts w:ascii="Symbol" w:hAnsi="Symbol" w:hint="default"/>
        <w:color w:val="984806"/>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5">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F91636C"/>
    <w:multiLevelType w:val="hybridMultilevel"/>
    <w:tmpl w:val="8E12E940"/>
    <w:lvl w:ilvl="0" w:tplc="CB5E78D2">
      <w:start w:val="1"/>
      <w:numFmt w:val="decimal"/>
      <w:lvlText w:val="%1."/>
      <w:lvlJc w:val="left"/>
      <w:pPr>
        <w:ind w:left="502" w:hanging="360"/>
      </w:pPr>
      <w:rPr>
        <w:rFonts w:hint="default"/>
        <w:b w:val="0"/>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403318CF"/>
    <w:multiLevelType w:val="hybridMultilevel"/>
    <w:tmpl w:val="B5E23188"/>
    <w:lvl w:ilvl="0" w:tplc="BA920930">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4">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11D7E"/>
    <w:multiLevelType w:val="hybridMultilevel"/>
    <w:tmpl w:val="3998C650"/>
    <w:lvl w:ilvl="0" w:tplc="704C7E4A">
      <w:start w:val="1"/>
      <w:numFmt w:val="decimal"/>
      <w:lvlText w:val="%1."/>
      <w:lvlJc w:val="left"/>
      <w:pPr>
        <w:ind w:left="689" w:hanging="360"/>
      </w:pPr>
      <w:rPr>
        <w:rFonts w:hint="default"/>
      </w:rPr>
    </w:lvl>
    <w:lvl w:ilvl="1" w:tplc="0C0A0019" w:tentative="1">
      <w:start w:val="1"/>
      <w:numFmt w:val="lowerLetter"/>
      <w:lvlText w:val="%2."/>
      <w:lvlJc w:val="left"/>
      <w:pPr>
        <w:ind w:left="1409" w:hanging="360"/>
      </w:pPr>
    </w:lvl>
    <w:lvl w:ilvl="2" w:tplc="0C0A001B" w:tentative="1">
      <w:start w:val="1"/>
      <w:numFmt w:val="lowerRoman"/>
      <w:lvlText w:val="%3."/>
      <w:lvlJc w:val="right"/>
      <w:pPr>
        <w:ind w:left="2129" w:hanging="180"/>
      </w:pPr>
    </w:lvl>
    <w:lvl w:ilvl="3" w:tplc="0C0A000F" w:tentative="1">
      <w:start w:val="1"/>
      <w:numFmt w:val="decimal"/>
      <w:lvlText w:val="%4."/>
      <w:lvlJc w:val="left"/>
      <w:pPr>
        <w:ind w:left="2849" w:hanging="360"/>
      </w:pPr>
    </w:lvl>
    <w:lvl w:ilvl="4" w:tplc="0C0A0019" w:tentative="1">
      <w:start w:val="1"/>
      <w:numFmt w:val="lowerLetter"/>
      <w:lvlText w:val="%5."/>
      <w:lvlJc w:val="left"/>
      <w:pPr>
        <w:ind w:left="3569" w:hanging="360"/>
      </w:pPr>
    </w:lvl>
    <w:lvl w:ilvl="5" w:tplc="0C0A001B" w:tentative="1">
      <w:start w:val="1"/>
      <w:numFmt w:val="lowerRoman"/>
      <w:lvlText w:val="%6."/>
      <w:lvlJc w:val="right"/>
      <w:pPr>
        <w:ind w:left="4289" w:hanging="180"/>
      </w:pPr>
    </w:lvl>
    <w:lvl w:ilvl="6" w:tplc="0C0A000F" w:tentative="1">
      <w:start w:val="1"/>
      <w:numFmt w:val="decimal"/>
      <w:lvlText w:val="%7."/>
      <w:lvlJc w:val="left"/>
      <w:pPr>
        <w:ind w:left="5009" w:hanging="360"/>
      </w:pPr>
    </w:lvl>
    <w:lvl w:ilvl="7" w:tplc="0C0A0019" w:tentative="1">
      <w:start w:val="1"/>
      <w:numFmt w:val="lowerLetter"/>
      <w:lvlText w:val="%8."/>
      <w:lvlJc w:val="left"/>
      <w:pPr>
        <w:ind w:left="5729" w:hanging="360"/>
      </w:pPr>
    </w:lvl>
    <w:lvl w:ilvl="8" w:tplc="0C0A001B" w:tentative="1">
      <w:start w:val="1"/>
      <w:numFmt w:val="lowerRoman"/>
      <w:lvlText w:val="%9."/>
      <w:lvlJc w:val="right"/>
      <w:pPr>
        <w:ind w:left="6449" w:hanging="180"/>
      </w:pPr>
    </w:lvl>
  </w:abstractNum>
  <w:abstractNum w:abstractNumId="26">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673077D9"/>
    <w:multiLevelType w:val="hybridMultilevel"/>
    <w:tmpl w:val="0C0C9B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782734FB"/>
    <w:multiLevelType w:val="hybridMultilevel"/>
    <w:tmpl w:val="BE1EFF66"/>
    <w:lvl w:ilvl="0" w:tplc="8738F22E">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2">
    <w:nsid w:val="79B32AF3"/>
    <w:multiLevelType w:val="hybridMultilevel"/>
    <w:tmpl w:val="A154B702"/>
    <w:lvl w:ilvl="0" w:tplc="40FC5D60">
      <w:start w:val="1"/>
      <w:numFmt w:val="bullet"/>
      <w:lvlText w:val=""/>
      <w:lvlJc w:val="left"/>
      <w:pPr>
        <w:ind w:left="709" w:hanging="360"/>
      </w:pPr>
      <w:rPr>
        <w:rFonts w:ascii="Symbol" w:hAnsi="Symbol" w:hint="default"/>
        <w:sz w:val="20"/>
        <w:szCs w:val="20"/>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3">
    <w:nsid w:val="7EA56506"/>
    <w:multiLevelType w:val="hybridMultilevel"/>
    <w:tmpl w:val="B6708C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4"/>
  </w:num>
  <w:num w:numId="4">
    <w:abstractNumId w:val="14"/>
  </w:num>
  <w:num w:numId="5">
    <w:abstractNumId w:val="7"/>
  </w:num>
  <w:num w:numId="6">
    <w:abstractNumId w:val="28"/>
  </w:num>
  <w:num w:numId="7">
    <w:abstractNumId w:val="10"/>
  </w:num>
  <w:num w:numId="8">
    <w:abstractNumId w:val="18"/>
  </w:num>
  <w:num w:numId="9">
    <w:abstractNumId w:val="17"/>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
  </w:num>
  <w:num w:numId="14">
    <w:abstractNumId w:val="22"/>
  </w:num>
  <w:num w:numId="15">
    <w:abstractNumId w:val="8"/>
  </w:num>
  <w:num w:numId="16">
    <w:abstractNumId w:val="23"/>
  </w:num>
  <w:num w:numId="17">
    <w:abstractNumId w:val="30"/>
  </w:num>
  <w:num w:numId="18">
    <w:abstractNumId w:val="33"/>
  </w:num>
  <w:num w:numId="19">
    <w:abstractNumId w:val="2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num>
  <w:num w:numId="23">
    <w:abstractNumId w:val="26"/>
  </w:num>
  <w:num w:numId="24">
    <w:abstractNumId w:val="31"/>
  </w:num>
  <w:num w:numId="25">
    <w:abstractNumId w:val="12"/>
  </w:num>
  <w:num w:numId="26">
    <w:abstractNumId w:val="19"/>
  </w:num>
  <w:num w:numId="27">
    <w:abstractNumId w:val="0"/>
  </w:num>
  <w:num w:numId="28">
    <w:abstractNumId w:val="15"/>
  </w:num>
  <w:num w:numId="29">
    <w:abstractNumId w:val="11"/>
  </w:num>
  <w:num w:numId="30">
    <w:abstractNumId w:val="1"/>
  </w:num>
  <w:num w:numId="31">
    <w:abstractNumId w:val="25"/>
  </w:num>
  <w:num w:numId="32">
    <w:abstractNumId w:val="16"/>
  </w:num>
  <w:num w:numId="33">
    <w:abstractNumId w:val="32"/>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411BC0"/>
    <w:rsid w:val="0000077D"/>
    <w:rsid w:val="00001B8A"/>
    <w:rsid w:val="00002334"/>
    <w:rsid w:val="000065E9"/>
    <w:rsid w:val="00010160"/>
    <w:rsid w:val="000108A6"/>
    <w:rsid w:val="00013685"/>
    <w:rsid w:val="00014432"/>
    <w:rsid w:val="000145EA"/>
    <w:rsid w:val="00015646"/>
    <w:rsid w:val="00017A62"/>
    <w:rsid w:val="00021FF0"/>
    <w:rsid w:val="000224C5"/>
    <w:rsid w:val="00026E70"/>
    <w:rsid w:val="0003026E"/>
    <w:rsid w:val="00031469"/>
    <w:rsid w:val="00033E59"/>
    <w:rsid w:val="00034332"/>
    <w:rsid w:val="00034C90"/>
    <w:rsid w:val="00034CB2"/>
    <w:rsid w:val="00034DCD"/>
    <w:rsid w:val="00035219"/>
    <w:rsid w:val="000359E7"/>
    <w:rsid w:val="00044397"/>
    <w:rsid w:val="00046E7B"/>
    <w:rsid w:val="0004797F"/>
    <w:rsid w:val="00050F54"/>
    <w:rsid w:val="0005305F"/>
    <w:rsid w:val="000555A2"/>
    <w:rsid w:val="000555F4"/>
    <w:rsid w:val="00057075"/>
    <w:rsid w:val="00057FA3"/>
    <w:rsid w:val="00061F5A"/>
    <w:rsid w:val="000631C7"/>
    <w:rsid w:val="000644DE"/>
    <w:rsid w:val="0006521F"/>
    <w:rsid w:val="000678B8"/>
    <w:rsid w:val="000733E8"/>
    <w:rsid w:val="0008050B"/>
    <w:rsid w:val="00082C9E"/>
    <w:rsid w:val="00084CB4"/>
    <w:rsid w:val="00085536"/>
    <w:rsid w:val="00091801"/>
    <w:rsid w:val="00093C10"/>
    <w:rsid w:val="00094B42"/>
    <w:rsid w:val="0009705C"/>
    <w:rsid w:val="000A2781"/>
    <w:rsid w:val="000A2C22"/>
    <w:rsid w:val="000A3DFB"/>
    <w:rsid w:val="000A64EB"/>
    <w:rsid w:val="000A6964"/>
    <w:rsid w:val="000A69FE"/>
    <w:rsid w:val="000B0540"/>
    <w:rsid w:val="000B2223"/>
    <w:rsid w:val="000B7252"/>
    <w:rsid w:val="000C0433"/>
    <w:rsid w:val="000C0AFC"/>
    <w:rsid w:val="000C0E9A"/>
    <w:rsid w:val="000C1491"/>
    <w:rsid w:val="000C1F40"/>
    <w:rsid w:val="000C3B04"/>
    <w:rsid w:val="000C62D7"/>
    <w:rsid w:val="000D237B"/>
    <w:rsid w:val="000E21D9"/>
    <w:rsid w:val="000E225D"/>
    <w:rsid w:val="000E2DB7"/>
    <w:rsid w:val="000E480E"/>
    <w:rsid w:val="000E6AEB"/>
    <w:rsid w:val="000F0672"/>
    <w:rsid w:val="000F2EA7"/>
    <w:rsid w:val="000F3F28"/>
    <w:rsid w:val="000F61A3"/>
    <w:rsid w:val="000F6DD6"/>
    <w:rsid w:val="00101E20"/>
    <w:rsid w:val="0010419F"/>
    <w:rsid w:val="00105022"/>
    <w:rsid w:val="001050BD"/>
    <w:rsid w:val="0010547F"/>
    <w:rsid w:val="00107C35"/>
    <w:rsid w:val="00107DFC"/>
    <w:rsid w:val="00117293"/>
    <w:rsid w:val="001240E3"/>
    <w:rsid w:val="0012451B"/>
    <w:rsid w:val="00124D60"/>
    <w:rsid w:val="0012598E"/>
    <w:rsid w:val="001263F6"/>
    <w:rsid w:val="001273A6"/>
    <w:rsid w:val="001273F9"/>
    <w:rsid w:val="00130696"/>
    <w:rsid w:val="00132079"/>
    <w:rsid w:val="00133E01"/>
    <w:rsid w:val="00135E84"/>
    <w:rsid w:val="00135EA6"/>
    <w:rsid w:val="00135F4C"/>
    <w:rsid w:val="00140C58"/>
    <w:rsid w:val="00142543"/>
    <w:rsid w:val="00142A34"/>
    <w:rsid w:val="00143108"/>
    <w:rsid w:val="00144107"/>
    <w:rsid w:val="00144FC2"/>
    <w:rsid w:val="00147234"/>
    <w:rsid w:val="00147642"/>
    <w:rsid w:val="001603D4"/>
    <w:rsid w:val="00160B00"/>
    <w:rsid w:val="00162126"/>
    <w:rsid w:val="00163D2C"/>
    <w:rsid w:val="0016614C"/>
    <w:rsid w:val="00170377"/>
    <w:rsid w:val="00173D71"/>
    <w:rsid w:val="001749A7"/>
    <w:rsid w:val="00174FD8"/>
    <w:rsid w:val="001757B1"/>
    <w:rsid w:val="001777A6"/>
    <w:rsid w:val="0018060D"/>
    <w:rsid w:val="00183EE4"/>
    <w:rsid w:val="00184E22"/>
    <w:rsid w:val="00185058"/>
    <w:rsid w:val="001869F9"/>
    <w:rsid w:val="00187048"/>
    <w:rsid w:val="00193511"/>
    <w:rsid w:val="00193F11"/>
    <w:rsid w:val="00196F20"/>
    <w:rsid w:val="001A1871"/>
    <w:rsid w:val="001A20E8"/>
    <w:rsid w:val="001A7C44"/>
    <w:rsid w:val="001B1492"/>
    <w:rsid w:val="001B473C"/>
    <w:rsid w:val="001B4DA7"/>
    <w:rsid w:val="001C0A76"/>
    <w:rsid w:val="001C2CC0"/>
    <w:rsid w:val="001C4B1D"/>
    <w:rsid w:val="001C51FD"/>
    <w:rsid w:val="001C583C"/>
    <w:rsid w:val="001C5E6A"/>
    <w:rsid w:val="001C6211"/>
    <w:rsid w:val="001D130A"/>
    <w:rsid w:val="001D17E9"/>
    <w:rsid w:val="001D1FD8"/>
    <w:rsid w:val="001D3CE2"/>
    <w:rsid w:val="001D5A32"/>
    <w:rsid w:val="001D674E"/>
    <w:rsid w:val="001E03D5"/>
    <w:rsid w:val="001E504E"/>
    <w:rsid w:val="001E51B5"/>
    <w:rsid w:val="001E7F00"/>
    <w:rsid w:val="001F2964"/>
    <w:rsid w:val="001F70B5"/>
    <w:rsid w:val="001F7433"/>
    <w:rsid w:val="001F74DF"/>
    <w:rsid w:val="001F7900"/>
    <w:rsid w:val="00200946"/>
    <w:rsid w:val="00200BB1"/>
    <w:rsid w:val="00201C87"/>
    <w:rsid w:val="002025D9"/>
    <w:rsid w:val="002027FE"/>
    <w:rsid w:val="0020294B"/>
    <w:rsid w:val="00203134"/>
    <w:rsid w:val="00203817"/>
    <w:rsid w:val="002038C8"/>
    <w:rsid w:val="00205D66"/>
    <w:rsid w:val="0020709A"/>
    <w:rsid w:val="00210447"/>
    <w:rsid w:val="00212E4B"/>
    <w:rsid w:val="0022537C"/>
    <w:rsid w:val="00225A75"/>
    <w:rsid w:val="002308D9"/>
    <w:rsid w:val="002367E5"/>
    <w:rsid w:val="002379B7"/>
    <w:rsid w:val="00237B74"/>
    <w:rsid w:val="002406A0"/>
    <w:rsid w:val="002413D1"/>
    <w:rsid w:val="00242057"/>
    <w:rsid w:val="00244681"/>
    <w:rsid w:val="00250000"/>
    <w:rsid w:val="00250B1D"/>
    <w:rsid w:val="0025282C"/>
    <w:rsid w:val="00253BD3"/>
    <w:rsid w:val="00255DE5"/>
    <w:rsid w:val="00262AB1"/>
    <w:rsid w:val="002639BF"/>
    <w:rsid w:val="002669D4"/>
    <w:rsid w:val="00271865"/>
    <w:rsid w:val="00271DC9"/>
    <w:rsid w:val="00273C40"/>
    <w:rsid w:val="0027462A"/>
    <w:rsid w:val="0027480D"/>
    <w:rsid w:val="00281683"/>
    <w:rsid w:val="00282589"/>
    <w:rsid w:val="0028377C"/>
    <w:rsid w:val="00284F3D"/>
    <w:rsid w:val="00285797"/>
    <w:rsid w:val="00285CE1"/>
    <w:rsid w:val="00291C40"/>
    <w:rsid w:val="00292BF6"/>
    <w:rsid w:val="00293686"/>
    <w:rsid w:val="00293C01"/>
    <w:rsid w:val="002A2E70"/>
    <w:rsid w:val="002A3EDA"/>
    <w:rsid w:val="002A612D"/>
    <w:rsid w:val="002B08C6"/>
    <w:rsid w:val="002B488A"/>
    <w:rsid w:val="002C1905"/>
    <w:rsid w:val="002C56C2"/>
    <w:rsid w:val="002D2202"/>
    <w:rsid w:val="002D25BE"/>
    <w:rsid w:val="002D7570"/>
    <w:rsid w:val="002D7DDE"/>
    <w:rsid w:val="002E02BB"/>
    <w:rsid w:val="002E1950"/>
    <w:rsid w:val="002E3D86"/>
    <w:rsid w:val="002F0287"/>
    <w:rsid w:val="002F132A"/>
    <w:rsid w:val="002F752B"/>
    <w:rsid w:val="00303D35"/>
    <w:rsid w:val="00304663"/>
    <w:rsid w:val="00304A39"/>
    <w:rsid w:val="00304EB4"/>
    <w:rsid w:val="00306453"/>
    <w:rsid w:val="00311642"/>
    <w:rsid w:val="00313EE0"/>
    <w:rsid w:val="00314793"/>
    <w:rsid w:val="00314DFF"/>
    <w:rsid w:val="003151AC"/>
    <w:rsid w:val="0031679B"/>
    <w:rsid w:val="00320B37"/>
    <w:rsid w:val="00320DDC"/>
    <w:rsid w:val="00323A7E"/>
    <w:rsid w:val="00330CB4"/>
    <w:rsid w:val="00330F56"/>
    <w:rsid w:val="00334638"/>
    <w:rsid w:val="003409A6"/>
    <w:rsid w:val="003413FF"/>
    <w:rsid w:val="00342B23"/>
    <w:rsid w:val="00343636"/>
    <w:rsid w:val="00343CE6"/>
    <w:rsid w:val="00351602"/>
    <w:rsid w:val="00351EFC"/>
    <w:rsid w:val="00352CCB"/>
    <w:rsid w:val="003533E0"/>
    <w:rsid w:val="003546B5"/>
    <w:rsid w:val="0035741B"/>
    <w:rsid w:val="00360402"/>
    <w:rsid w:val="0036064E"/>
    <w:rsid w:val="0037028A"/>
    <w:rsid w:val="00370748"/>
    <w:rsid w:val="00373313"/>
    <w:rsid w:val="00376518"/>
    <w:rsid w:val="003805C3"/>
    <w:rsid w:val="00385284"/>
    <w:rsid w:val="00385C50"/>
    <w:rsid w:val="00386540"/>
    <w:rsid w:val="00390A69"/>
    <w:rsid w:val="003913FB"/>
    <w:rsid w:val="003937E5"/>
    <w:rsid w:val="00394E1E"/>
    <w:rsid w:val="003A0093"/>
    <w:rsid w:val="003A065A"/>
    <w:rsid w:val="003A1E81"/>
    <w:rsid w:val="003A6692"/>
    <w:rsid w:val="003B01B7"/>
    <w:rsid w:val="003B0ED2"/>
    <w:rsid w:val="003B1101"/>
    <w:rsid w:val="003B1483"/>
    <w:rsid w:val="003B2200"/>
    <w:rsid w:val="003B3A97"/>
    <w:rsid w:val="003B42B4"/>
    <w:rsid w:val="003B4849"/>
    <w:rsid w:val="003B51E4"/>
    <w:rsid w:val="003B5EEC"/>
    <w:rsid w:val="003B7490"/>
    <w:rsid w:val="003C113E"/>
    <w:rsid w:val="003C2DD2"/>
    <w:rsid w:val="003C41DB"/>
    <w:rsid w:val="003C5A50"/>
    <w:rsid w:val="003C5CF8"/>
    <w:rsid w:val="003C685A"/>
    <w:rsid w:val="003C6BBF"/>
    <w:rsid w:val="003D175F"/>
    <w:rsid w:val="003D1A2A"/>
    <w:rsid w:val="003D1FAC"/>
    <w:rsid w:val="003D5130"/>
    <w:rsid w:val="003D551E"/>
    <w:rsid w:val="003D6DFA"/>
    <w:rsid w:val="003D79CB"/>
    <w:rsid w:val="003E1DDE"/>
    <w:rsid w:val="003E56BE"/>
    <w:rsid w:val="003E6EB4"/>
    <w:rsid w:val="003F0377"/>
    <w:rsid w:val="003F155F"/>
    <w:rsid w:val="003F15D0"/>
    <w:rsid w:val="003F170A"/>
    <w:rsid w:val="003F55ED"/>
    <w:rsid w:val="003F57CB"/>
    <w:rsid w:val="003F6AE0"/>
    <w:rsid w:val="004027F3"/>
    <w:rsid w:val="0040408B"/>
    <w:rsid w:val="004073BC"/>
    <w:rsid w:val="0041004C"/>
    <w:rsid w:val="00411BC0"/>
    <w:rsid w:val="00412E42"/>
    <w:rsid w:val="00415F57"/>
    <w:rsid w:val="0042065C"/>
    <w:rsid w:val="00430DD7"/>
    <w:rsid w:val="00430E79"/>
    <w:rsid w:val="0043351E"/>
    <w:rsid w:val="004348F0"/>
    <w:rsid w:val="00435C73"/>
    <w:rsid w:val="00435F99"/>
    <w:rsid w:val="00436656"/>
    <w:rsid w:val="00436E72"/>
    <w:rsid w:val="004374E2"/>
    <w:rsid w:val="00440164"/>
    <w:rsid w:val="00440FE1"/>
    <w:rsid w:val="00441910"/>
    <w:rsid w:val="004421DE"/>
    <w:rsid w:val="00443432"/>
    <w:rsid w:val="00443F84"/>
    <w:rsid w:val="004458D5"/>
    <w:rsid w:val="0045128C"/>
    <w:rsid w:val="004519AC"/>
    <w:rsid w:val="00456875"/>
    <w:rsid w:val="00456F44"/>
    <w:rsid w:val="00460C5D"/>
    <w:rsid w:val="00466E19"/>
    <w:rsid w:val="004670F8"/>
    <w:rsid w:val="0047074C"/>
    <w:rsid w:val="004707E6"/>
    <w:rsid w:val="00470FA0"/>
    <w:rsid w:val="0047105C"/>
    <w:rsid w:val="004726FC"/>
    <w:rsid w:val="00472864"/>
    <w:rsid w:val="00472C6E"/>
    <w:rsid w:val="004743EA"/>
    <w:rsid w:val="0047518A"/>
    <w:rsid w:val="004756E6"/>
    <w:rsid w:val="00475EE7"/>
    <w:rsid w:val="00476C60"/>
    <w:rsid w:val="00477920"/>
    <w:rsid w:val="004822CD"/>
    <w:rsid w:val="004828A7"/>
    <w:rsid w:val="004836B6"/>
    <w:rsid w:val="004845DA"/>
    <w:rsid w:val="00492A9D"/>
    <w:rsid w:val="00492F5F"/>
    <w:rsid w:val="00496BF4"/>
    <w:rsid w:val="004A233C"/>
    <w:rsid w:val="004A234C"/>
    <w:rsid w:val="004A2EF2"/>
    <w:rsid w:val="004A44AC"/>
    <w:rsid w:val="004A4CEA"/>
    <w:rsid w:val="004A507E"/>
    <w:rsid w:val="004B13DD"/>
    <w:rsid w:val="004B30A1"/>
    <w:rsid w:val="004B7D42"/>
    <w:rsid w:val="004C6779"/>
    <w:rsid w:val="004C6D30"/>
    <w:rsid w:val="004D0A3B"/>
    <w:rsid w:val="004D2178"/>
    <w:rsid w:val="004D2C6A"/>
    <w:rsid w:val="004D2D05"/>
    <w:rsid w:val="004D4540"/>
    <w:rsid w:val="004D50EB"/>
    <w:rsid w:val="004D59FC"/>
    <w:rsid w:val="004E094B"/>
    <w:rsid w:val="004E1EAC"/>
    <w:rsid w:val="004E2033"/>
    <w:rsid w:val="004E2800"/>
    <w:rsid w:val="004E3386"/>
    <w:rsid w:val="004E40FC"/>
    <w:rsid w:val="004E4248"/>
    <w:rsid w:val="004E75BE"/>
    <w:rsid w:val="004F0912"/>
    <w:rsid w:val="004F3CF7"/>
    <w:rsid w:val="004F4893"/>
    <w:rsid w:val="004F6A2B"/>
    <w:rsid w:val="004F6D93"/>
    <w:rsid w:val="00501A69"/>
    <w:rsid w:val="00501B8C"/>
    <w:rsid w:val="00513393"/>
    <w:rsid w:val="00514DE0"/>
    <w:rsid w:val="0051526B"/>
    <w:rsid w:val="00516D84"/>
    <w:rsid w:val="00522E38"/>
    <w:rsid w:val="005249D9"/>
    <w:rsid w:val="00525154"/>
    <w:rsid w:val="00527543"/>
    <w:rsid w:val="00527A40"/>
    <w:rsid w:val="00532733"/>
    <w:rsid w:val="0053330A"/>
    <w:rsid w:val="00534113"/>
    <w:rsid w:val="00537B69"/>
    <w:rsid w:val="00540993"/>
    <w:rsid w:val="00541577"/>
    <w:rsid w:val="0054352F"/>
    <w:rsid w:val="00543795"/>
    <w:rsid w:val="00544243"/>
    <w:rsid w:val="005442BE"/>
    <w:rsid w:val="00545396"/>
    <w:rsid w:val="00545C60"/>
    <w:rsid w:val="005462FB"/>
    <w:rsid w:val="00547F9C"/>
    <w:rsid w:val="00550500"/>
    <w:rsid w:val="0055311A"/>
    <w:rsid w:val="00554CB2"/>
    <w:rsid w:val="005563EA"/>
    <w:rsid w:val="005565A3"/>
    <w:rsid w:val="00563C62"/>
    <w:rsid w:val="005640A4"/>
    <w:rsid w:val="00564221"/>
    <w:rsid w:val="00564615"/>
    <w:rsid w:val="005651F2"/>
    <w:rsid w:val="00567387"/>
    <w:rsid w:val="0057577B"/>
    <w:rsid w:val="00576E77"/>
    <w:rsid w:val="005772EE"/>
    <w:rsid w:val="0057780E"/>
    <w:rsid w:val="00577F9F"/>
    <w:rsid w:val="00580485"/>
    <w:rsid w:val="00581041"/>
    <w:rsid w:val="005815B1"/>
    <w:rsid w:val="00582B26"/>
    <w:rsid w:val="00585705"/>
    <w:rsid w:val="00585C78"/>
    <w:rsid w:val="005913F6"/>
    <w:rsid w:val="00597A80"/>
    <w:rsid w:val="005A344E"/>
    <w:rsid w:val="005A404F"/>
    <w:rsid w:val="005A636D"/>
    <w:rsid w:val="005A6543"/>
    <w:rsid w:val="005A6CAF"/>
    <w:rsid w:val="005A7BA5"/>
    <w:rsid w:val="005B130E"/>
    <w:rsid w:val="005B34C4"/>
    <w:rsid w:val="005B4120"/>
    <w:rsid w:val="005B416B"/>
    <w:rsid w:val="005B6184"/>
    <w:rsid w:val="005B6A8F"/>
    <w:rsid w:val="005B6BF7"/>
    <w:rsid w:val="005C0121"/>
    <w:rsid w:val="005C0FEA"/>
    <w:rsid w:val="005C2389"/>
    <w:rsid w:val="005C259E"/>
    <w:rsid w:val="005C5CC6"/>
    <w:rsid w:val="005D10BC"/>
    <w:rsid w:val="005D18AA"/>
    <w:rsid w:val="005D2424"/>
    <w:rsid w:val="005D2E6B"/>
    <w:rsid w:val="005D6A90"/>
    <w:rsid w:val="005E0A10"/>
    <w:rsid w:val="005E0C5D"/>
    <w:rsid w:val="005E182C"/>
    <w:rsid w:val="005E199A"/>
    <w:rsid w:val="005E1B13"/>
    <w:rsid w:val="005E2B5F"/>
    <w:rsid w:val="005E2FBC"/>
    <w:rsid w:val="005E382F"/>
    <w:rsid w:val="005E3A50"/>
    <w:rsid w:val="005F20EA"/>
    <w:rsid w:val="005F33D4"/>
    <w:rsid w:val="005F47D6"/>
    <w:rsid w:val="005F5C80"/>
    <w:rsid w:val="005F7F5C"/>
    <w:rsid w:val="00601188"/>
    <w:rsid w:val="00601BBB"/>
    <w:rsid w:val="006029D6"/>
    <w:rsid w:val="00605B06"/>
    <w:rsid w:val="00606A1A"/>
    <w:rsid w:val="00607826"/>
    <w:rsid w:val="0061257B"/>
    <w:rsid w:val="00612F64"/>
    <w:rsid w:val="00614221"/>
    <w:rsid w:val="00616D3B"/>
    <w:rsid w:val="006201D5"/>
    <w:rsid w:val="0062438A"/>
    <w:rsid w:val="006248D1"/>
    <w:rsid w:val="00627DF0"/>
    <w:rsid w:val="0063188E"/>
    <w:rsid w:val="00634484"/>
    <w:rsid w:val="0063758F"/>
    <w:rsid w:val="006419E8"/>
    <w:rsid w:val="00642794"/>
    <w:rsid w:val="00643DD3"/>
    <w:rsid w:val="00644FA5"/>
    <w:rsid w:val="00646FFA"/>
    <w:rsid w:val="0065081F"/>
    <w:rsid w:val="00651F2F"/>
    <w:rsid w:val="006542B6"/>
    <w:rsid w:val="00657444"/>
    <w:rsid w:val="00657931"/>
    <w:rsid w:val="006618BF"/>
    <w:rsid w:val="00664944"/>
    <w:rsid w:val="00667ABD"/>
    <w:rsid w:val="0067084C"/>
    <w:rsid w:val="00670E61"/>
    <w:rsid w:val="006717A8"/>
    <w:rsid w:val="006747D7"/>
    <w:rsid w:val="00674CE6"/>
    <w:rsid w:val="006752AD"/>
    <w:rsid w:val="00676F29"/>
    <w:rsid w:val="00680EC7"/>
    <w:rsid w:val="00682B4D"/>
    <w:rsid w:val="00683855"/>
    <w:rsid w:val="0068549E"/>
    <w:rsid w:val="0069016A"/>
    <w:rsid w:val="0069042D"/>
    <w:rsid w:val="00691937"/>
    <w:rsid w:val="0069495A"/>
    <w:rsid w:val="00695696"/>
    <w:rsid w:val="006A054D"/>
    <w:rsid w:val="006A13F2"/>
    <w:rsid w:val="006A27C2"/>
    <w:rsid w:val="006A3239"/>
    <w:rsid w:val="006A69D6"/>
    <w:rsid w:val="006A75D5"/>
    <w:rsid w:val="006A7878"/>
    <w:rsid w:val="006B156A"/>
    <w:rsid w:val="006B2045"/>
    <w:rsid w:val="006B7A17"/>
    <w:rsid w:val="006C1E31"/>
    <w:rsid w:val="006C2CB1"/>
    <w:rsid w:val="006C2E99"/>
    <w:rsid w:val="006C38D8"/>
    <w:rsid w:val="006C5370"/>
    <w:rsid w:val="006C598A"/>
    <w:rsid w:val="006C5A79"/>
    <w:rsid w:val="006C714F"/>
    <w:rsid w:val="006C7876"/>
    <w:rsid w:val="006D30F2"/>
    <w:rsid w:val="006D5689"/>
    <w:rsid w:val="006D5D45"/>
    <w:rsid w:val="006D5F81"/>
    <w:rsid w:val="006D6E2D"/>
    <w:rsid w:val="006E1B1C"/>
    <w:rsid w:val="006E2FF7"/>
    <w:rsid w:val="006E487B"/>
    <w:rsid w:val="006E5AD7"/>
    <w:rsid w:val="006E62EC"/>
    <w:rsid w:val="006E6540"/>
    <w:rsid w:val="006E6B30"/>
    <w:rsid w:val="006F125A"/>
    <w:rsid w:val="006F2E60"/>
    <w:rsid w:val="006F3113"/>
    <w:rsid w:val="00700004"/>
    <w:rsid w:val="00706BBE"/>
    <w:rsid w:val="00710712"/>
    <w:rsid w:val="0071080A"/>
    <w:rsid w:val="00711394"/>
    <w:rsid w:val="00712163"/>
    <w:rsid w:val="00714518"/>
    <w:rsid w:val="00715C25"/>
    <w:rsid w:val="00720064"/>
    <w:rsid w:val="00720EFB"/>
    <w:rsid w:val="00720F36"/>
    <w:rsid w:val="0072276A"/>
    <w:rsid w:val="00723D61"/>
    <w:rsid w:val="00724668"/>
    <w:rsid w:val="00724D3D"/>
    <w:rsid w:val="00725B85"/>
    <w:rsid w:val="00731CEC"/>
    <w:rsid w:val="00733CA6"/>
    <w:rsid w:val="00736D69"/>
    <w:rsid w:val="0074022A"/>
    <w:rsid w:val="00741D0E"/>
    <w:rsid w:val="00750EAD"/>
    <w:rsid w:val="007524DF"/>
    <w:rsid w:val="00754EDB"/>
    <w:rsid w:val="0075740C"/>
    <w:rsid w:val="00762788"/>
    <w:rsid w:val="0076306B"/>
    <w:rsid w:val="00764CC3"/>
    <w:rsid w:val="0076728F"/>
    <w:rsid w:val="00767DCA"/>
    <w:rsid w:val="00771213"/>
    <w:rsid w:val="00773336"/>
    <w:rsid w:val="00775A74"/>
    <w:rsid w:val="00775D03"/>
    <w:rsid w:val="00776252"/>
    <w:rsid w:val="00776DCF"/>
    <w:rsid w:val="00782C80"/>
    <w:rsid w:val="007859BE"/>
    <w:rsid w:val="007921B5"/>
    <w:rsid w:val="007942BA"/>
    <w:rsid w:val="007955AD"/>
    <w:rsid w:val="00796081"/>
    <w:rsid w:val="007A0C8D"/>
    <w:rsid w:val="007A47E8"/>
    <w:rsid w:val="007A63A5"/>
    <w:rsid w:val="007A7DDD"/>
    <w:rsid w:val="007B6EF5"/>
    <w:rsid w:val="007C543A"/>
    <w:rsid w:val="007C7B6E"/>
    <w:rsid w:val="007C7C69"/>
    <w:rsid w:val="007C7C88"/>
    <w:rsid w:val="007D1A9F"/>
    <w:rsid w:val="007D1EA4"/>
    <w:rsid w:val="007D3646"/>
    <w:rsid w:val="007D40B6"/>
    <w:rsid w:val="007D5806"/>
    <w:rsid w:val="007D5B9B"/>
    <w:rsid w:val="007E31DC"/>
    <w:rsid w:val="007E675B"/>
    <w:rsid w:val="007E71D0"/>
    <w:rsid w:val="007F1497"/>
    <w:rsid w:val="007F3786"/>
    <w:rsid w:val="007F4530"/>
    <w:rsid w:val="007F561A"/>
    <w:rsid w:val="007F61D5"/>
    <w:rsid w:val="007F71F7"/>
    <w:rsid w:val="00802961"/>
    <w:rsid w:val="008030B2"/>
    <w:rsid w:val="008036DA"/>
    <w:rsid w:val="00803FAD"/>
    <w:rsid w:val="00804E01"/>
    <w:rsid w:val="00806C01"/>
    <w:rsid w:val="008071C6"/>
    <w:rsid w:val="008107C2"/>
    <w:rsid w:val="00810CD5"/>
    <w:rsid w:val="00811D4E"/>
    <w:rsid w:val="00814C9C"/>
    <w:rsid w:val="00815730"/>
    <w:rsid w:val="00815A62"/>
    <w:rsid w:val="00815FC2"/>
    <w:rsid w:val="008206BE"/>
    <w:rsid w:val="008206F9"/>
    <w:rsid w:val="00820AB3"/>
    <w:rsid w:val="0082381B"/>
    <w:rsid w:val="00825035"/>
    <w:rsid w:val="00826734"/>
    <w:rsid w:val="00826E4E"/>
    <w:rsid w:val="00826FDD"/>
    <w:rsid w:val="00827A8F"/>
    <w:rsid w:val="008316BC"/>
    <w:rsid w:val="00831A21"/>
    <w:rsid w:val="008339C7"/>
    <w:rsid w:val="00834A84"/>
    <w:rsid w:val="00837547"/>
    <w:rsid w:val="008420CC"/>
    <w:rsid w:val="008433B5"/>
    <w:rsid w:val="00843DBD"/>
    <w:rsid w:val="00846149"/>
    <w:rsid w:val="00846E19"/>
    <w:rsid w:val="00852744"/>
    <w:rsid w:val="00852750"/>
    <w:rsid w:val="00861FA9"/>
    <w:rsid w:val="008644FF"/>
    <w:rsid w:val="00867DC2"/>
    <w:rsid w:val="008746E3"/>
    <w:rsid w:val="00874A9E"/>
    <w:rsid w:val="00876D38"/>
    <w:rsid w:val="00883B88"/>
    <w:rsid w:val="00885728"/>
    <w:rsid w:val="00894381"/>
    <w:rsid w:val="008953BF"/>
    <w:rsid w:val="00895D14"/>
    <w:rsid w:val="00896223"/>
    <w:rsid w:val="00896639"/>
    <w:rsid w:val="008966B9"/>
    <w:rsid w:val="008A0E09"/>
    <w:rsid w:val="008A14A0"/>
    <w:rsid w:val="008A6B04"/>
    <w:rsid w:val="008A756E"/>
    <w:rsid w:val="008B04CA"/>
    <w:rsid w:val="008B05C0"/>
    <w:rsid w:val="008B1F1F"/>
    <w:rsid w:val="008B1FD5"/>
    <w:rsid w:val="008B259E"/>
    <w:rsid w:val="008B39C3"/>
    <w:rsid w:val="008B5CF7"/>
    <w:rsid w:val="008B5E43"/>
    <w:rsid w:val="008B6CB9"/>
    <w:rsid w:val="008B705D"/>
    <w:rsid w:val="008C2216"/>
    <w:rsid w:val="008C2B27"/>
    <w:rsid w:val="008C2EC2"/>
    <w:rsid w:val="008C59A6"/>
    <w:rsid w:val="008D1933"/>
    <w:rsid w:val="008D3855"/>
    <w:rsid w:val="008E04DF"/>
    <w:rsid w:val="008E05E0"/>
    <w:rsid w:val="008E0D77"/>
    <w:rsid w:val="008E2E49"/>
    <w:rsid w:val="008E2E84"/>
    <w:rsid w:val="008E4194"/>
    <w:rsid w:val="008E4E31"/>
    <w:rsid w:val="008E6AEA"/>
    <w:rsid w:val="008F0BA0"/>
    <w:rsid w:val="008F149F"/>
    <w:rsid w:val="008F5A51"/>
    <w:rsid w:val="008F67AE"/>
    <w:rsid w:val="009035E3"/>
    <w:rsid w:val="009047A5"/>
    <w:rsid w:val="00904BC2"/>
    <w:rsid w:val="00910C0E"/>
    <w:rsid w:val="009110EE"/>
    <w:rsid w:val="00913747"/>
    <w:rsid w:val="00914633"/>
    <w:rsid w:val="0091750E"/>
    <w:rsid w:val="00920C92"/>
    <w:rsid w:val="0092208A"/>
    <w:rsid w:val="00925957"/>
    <w:rsid w:val="00925BC6"/>
    <w:rsid w:val="009265F2"/>
    <w:rsid w:val="009325FE"/>
    <w:rsid w:val="0093281F"/>
    <w:rsid w:val="00932975"/>
    <w:rsid w:val="00936BA3"/>
    <w:rsid w:val="00937722"/>
    <w:rsid w:val="00941CAF"/>
    <w:rsid w:val="0094699F"/>
    <w:rsid w:val="00952980"/>
    <w:rsid w:val="0095760A"/>
    <w:rsid w:val="00957B02"/>
    <w:rsid w:val="00960D58"/>
    <w:rsid w:val="00961704"/>
    <w:rsid w:val="0096471B"/>
    <w:rsid w:val="00967AEB"/>
    <w:rsid w:val="00970078"/>
    <w:rsid w:val="00972372"/>
    <w:rsid w:val="00973E3B"/>
    <w:rsid w:val="00974243"/>
    <w:rsid w:val="00976E8B"/>
    <w:rsid w:val="00977409"/>
    <w:rsid w:val="009777D5"/>
    <w:rsid w:val="00982396"/>
    <w:rsid w:val="009831AE"/>
    <w:rsid w:val="009831C9"/>
    <w:rsid w:val="00985233"/>
    <w:rsid w:val="00985C9E"/>
    <w:rsid w:val="0098682D"/>
    <w:rsid w:val="009875FE"/>
    <w:rsid w:val="0098776E"/>
    <w:rsid w:val="00991819"/>
    <w:rsid w:val="009953DA"/>
    <w:rsid w:val="009954FA"/>
    <w:rsid w:val="00997AC9"/>
    <w:rsid w:val="00997F10"/>
    <w:rsid w:val="009A0A42"/>
    <w:rsid w:val="009A0BA0"/>
    <w:rsid w:val="009A314A"/>
    <w:rsid w:val="009A523E"/>
    <w:rsid w:val="009A5756"/>
    <w:rsid w:val="009A77B5"/>
    <w:rsid w:val="009A79A2"/>
    <w:rsid w:val="009A7BA2"/>
    <w:rsid w:val="009B1348"/>
    <w:rsid w:val="009B18F6"/>
    <w:rsid w:val="009B2DF9"/>
    <w:rsid w:val="009B389D"/>
    <w:rsid w:val="009B5BE3"/>
    <w:rsid w:val="009B6631"/>
    <w:rsid w:val="009C5C78"/>
    <w:rsid w:val="009C5E18"/>
    <w:rsid w:val="009D01FC"/>
    <w:rsid w:val="009D09F8"/>
    <w:rsid w:val="009D2554"/>
    <w:rsid w:val="009D2D58"/>
    <w:rsid w:val="009D7525"/>
    <w:rsid w:val="009E10B1"/>
    <w:rsid w:val="009E23E7"/>
    <w:rsid w:val="009E3C1A"/>
    <w:rsid w:val="009F31EF"/>
    <w:rsid w:val="009F34A8"/>
    <w:rsid w:val="00A0230F"/>
    <w:rsid w:val="00A02E8F"/>
    <w:rsid w:val="00A03382"/>
    <w:rsid w:val="00A037BD"/>
    <w:rsid w:val="00A04ADE"/>
    <w:rsid w:val="00A066FF"/>
    <w:rsid w:val="00A10D8C"/>
    <w:rsid w:val="00A15976"/>
    <w:rsid w:val="00A20D72"/>
    <w:rsid w:val="00A21229"/>
    <w:rsid w:val="00A21619"/>
    <w:rsid w:val="00A24B3C"/>
    <w:rsid w:val="00A274F3"/>
    <w:rsid w:val="00A364FA"/>
    <w:rsid w:val="00A37D8B"/>
    <w:rsid w:val="00A40082"/>
    <w:rsid w:val="00A4125C"/>
    <w:rsid w:val="00A42757"/>
    <w:rsid w:val="00A432FA"/>
    <w:rsid w:val="00A44A31"/>
    <w:rsid w:val="00A46A08"/>
    <w:rsid w:val="00A46A7A"/>
    <w:rsid w:val="00A54D08"/>
    <w:rsid w:val="00A54E5A"/>
    <w:rsid w:val="00A56176"/>
    <w:rsid w:val="00A62F72"/>
    <w:rsid w:val="00A636BD"/>
    <w:rsid w:val="00A64AAB"/>
    <w:rsid w:val="00A66695"/>
    <w:rsid w:val="00A66DAE"/>
    <w:rsid w:val="00A66E6C"/>
    <w:rsid w:val="00A710E0"/>
    <w:rsid w:val="00A728FD"/>
    <w:rsid w:val="00A75FE7"/>
    <w:rsid w:val="00A80491"/>
    <w:rsid w:val="00A8115F"/>
    <w:rsid w:val="00A8185B"/>
    <w:rsid w:val="00A8437A"/>
    <w:rsid w:val="00A862E9"/>
    <w:rsid w:val="00A90A7B"/>
    <w:rsid w:val="00A923AC"/>
    <w:rsid w:val="00A92753"/>
    <w:rsid w:val="00A92A20"/>
    <w:rsid w:val="00A94028"/>
    <w:rsid w:val="00A9641A"/>
    <w:rsid w:val="00A96431"/>
    <w:rsid w:val="00A9782D"/>
    <w:rsid w:val="00AA0339"/>
    <w:rsid w:val="00AA428A"/>
    <w:rsid w:val="00AA58C1"/>
    <w:rsid w:val="00AA7B0A"/>
    <w:rsid w:val="00AB06D3"/>
    <w:rsid w:val="00AB2A48"/>
    <w:rsid w:val="00AC0A87"/>
    <w:rsid w:val="00AC14C5"/>
    <w:rsid w:val="00AC3478"/>
    <w:rsid w:val="00AC5E16"/>
    <w:rsid w:val="00AC5E9C"/>
    <w:rsid w:val="00AD41D2"/>
    <w:rsid w:val="00AD493E"/>
    <w:rsid w:val="00AD50A8"/>
    <w:rsid w:val="00AD5846"/>
    <w:rsid w:val="00AD5908"/>
    <w:rsid w:val="00AD792D"/>
    <w:rsid w:val="00AE0E21"/>
    <w:rsid w:val="00AE308D"/>
    <w:rsid w:val="00AE3D64"/>
    <w:rsid w:val="00AE6E4F"/>
    <w:rsid w:val="00AE710A"/>
    <w:rsid w:val="00AE77B3"/>
    <w:rsid w:val="00AE7FE1"/>
    <w:rsid w:val="00AF25AB"/>
    <w:rsid w:val="00AF2F80"/>
    <w:rsid w:val="00AF33A9"/>
    <w:rsid w:val="00AF50FD"/>
    <w:rsid w:val="00AF53C1"/>
    <w:rsid w:val="00AF588E"/>
    <w:rsid w:val="00AF6438"/>
    <w:rsid w:val="00AF6CEA"/>
    <w:rsid w:val="00B006EC"/>
    <w:rsid w:val="00B05DEF"/>
    <w:rsid w:val="00B0711A"/>
    <w:rsid w:val="00B07644"/>
    <w:rsid w:val="00B10E96"/>
    <w:rsid w:val="00B163AD"/>
    <w:rsid w:val="00B17654"/>
    <w:rsid w:val="00B179CA"/>
    <w:rsid w:val="00B2073D"/>
    <w:rsid w:val="00B21F15"/>
    <w:rsid w:val="00B22B6D"/>
    <w:rsid w:val="00B24E8F"/>
    <w:rsid w:val="00B250F3"/>
    <w:rsid w:val="00B25D0A"/>
    <w:rsid w:val="00B32E86"/>
    <w:rsid w:val="00B354F9"/>
    <w:rsid w:val="00B35F77"/>
    <w:rsid w:val="00B36400"/>
    <w:rsid w:val="00B37E23"/>
    <w:rsid w:val="00B41E47"/>
    <w:rsid w:val="00B4296F"/>
    <w:rsid w:val="00B42FD9"/>
    <w:rsid w:val="00B43328"/>
    <w:rsid w:val="00B47DE6"/>
    <w:rsid w:val="00B509C5"/>
    <w:rsid w:val="00B50AD7"/>
    <w:rsid w:val="00B515D0"/>
    <w:rsid w:val="00B530FD"/>
    <w:rsid w:val="00B5322B"/>
    <w:rsid w:val="00B55743"/>
    <w:rsid w:val="00B55D1A"/>
    <w:rsid w:val="00B55EAA"/>
    <w:rsid w:val="00B56293"/>
    <w:rsid w:val="00B56533"/>
    <w:rsid w:val="00B5696F"/>
    <w:rsid w:val="00B56C8F"/>
    <w:rsid w:val="00B56E16"/>
    <w:rsid w:val="00B60048"/>
    <w:rsid w:val="00B649E8"/>
    <w:rsid w:val="00B66184"/>
    <w:rsid w:val="00B663F0"/>
    <w:rsid w:val="00B67E2C"/>
    <w:rsid w:val="00B67ED3"/>
    <w:rsid w:val="00B71624"/>
    <w:rsid w:val="00B71BED"/>
    <w:rsid w:val="00B7231A"/>
    <w:rsid w:val="00B73298"/>
    <w:rsid w:val="00B73FF9"/>
    <w:rsid w:val="00B74335"/>
    <w:rsid w:val="00B77F8B"/>
    <w:rsid w:val="00B80992"/>
    <w:rsid w:val="00B809AB"/>
    <w:rsid w:val="00B81126"/>
    <w:rsid w:val="00B83F60"/>
    <w:rsid w:val="00B8683E"/>
    <w:rsid w:val="00BA295F"/>
    <w:rsid w:val="00BA2AD9"/>
    <w:rsid w:val="00BA3861"/>
    <w:rsid w:val="00BA3A69"/>
    <w:rsid w:val="00BA4EA2"/>
    <w:rsid w:val="00BA5454"/>
    <w:rsid w:val="00BA5F85"/>
    <w:rsid w:val="00BB05E1"/>
    <w:rsid w:val="00BB1D8D"/>
    <w:rsid w:val="00BB1DCD"/>
    <w:rsid w:val="00BB22DD"/>
    <w:rsid w:val="00BB3CEE"/>
    <w:rsid w:val="00BB473E"/>
    <w:rsid w:val="00BB7DA9"/>
    <w:rsid w:val="00BC0C81"/>
    <w:rsid w:val="00BC0EF8"/>
    <w:rsid w:val="00BC196D"/>
    <w:rsid w:val="00BC20A8"/>
    <w:rsid w:val="00BC5966"/>
    <w:rsid w:val="00BC63AB"/>
    <w:rsid w:val="00BC64BC"/>
    <w:rsid w:val="00BC6C76"/>
    <w:rsid w:val="00BD0212"/>
    <w:rsid w:val="00BD0833"/>
    <w:rsid w:val="00BD2977"/>
    <w:rsid w:val="00BD2BD8"/>
    <w:rsid w:val="00BD2C3D"/>
    <w:rsid w:val="00BD4035"/>
    <w:rsid w:val="00BD4F16"/>
    <w:rsid w:val="00BD56E6"/>
    <w:rsid w:val="00BD5F54"/>
    <w:rsid w:val="00BE0415"/>
    <w:rsid w:val="00BE42D1"/>
    <w:rsid w:val="00BE462E"/>
    <w:rsid w:val="00BE4AE9"/>
    <w:rsid w:val="00BF3360"/>
    <w:rsid w:val="00BF3EE5"/>
    <w:rsid w:val="00BF54A2"/>
    <w:rsid w:val="00BF5DC7"/>
    <w:rsid w:val="00BF7217"/>
    <w:rsid w:val="00C01369"/>
    <w:rsid w:val="00C01407"/>
    <w:rsid w:val="00C01B07"/>
    <w:rsid w:val="00C021E8"/>
    <w:rsid w:val="00C02A21"/>
    <w:rsid w:val="00C02C10"/>
    <w:rsid w:val="00C02D5F"/>
    <w:rsid w:val="00C03E69"/>
    <w:rsid w:val="00C03F4D"/>
    <w:rsid w:val="00C044DE"/>
    <w:rsid w:val="00C073C8"/>
    <w:rsid w:val="00C10691"/>
    <w:rsid w:val="00C10719"/>
    <w:rsid w:val="00C11DF6"/>
    <w:rsid w:val="00C13E25"/>
    <w:rsid w:val="00C13EB8"/>
    <w:rsid w:val="00C17620"/>
    <w:rsid w:val="00C17782"/>
    <w:rsid w:val="00C1787F"/>
    <w:rsid w:val="00C23A4C"/>
    <w:rsid w:val="00C2471E"/>
    <w:rsid w:val="00C271B1"/>
    <w:rsid w:val="00C31616"/>
    <w:rsid w:val="00C31BA1"/>
    <w:rsid w:val="00C32DA2"/>
    <w:rsid w:val="00C33152"/>
    <w:rsid w:val="00C3366E"/>
    <w:rsid w:val="00C3379A"/>
    <w:rsid w:val="00C364E2"/>
    <w:rsid w:val="00C37C48"/>
    <w:rsid w:val="00C4084D"/>
    <w:rsid w:val="00C40E1F"/>
    <w:rsid w:val="00C4259F"/>
    <w:rsid w:val="00C42B94"/>
    <w:rsid w:val="00C44287"/>
    <w:rsid w:val="00C46DBD"/>
    <w:rsid w:val="00C50112"/>
    <w:rsid w:val="00C53D51"/>
    <w:rsid w:val="00C53EFB"/>
    <w:rsid w:val="00C551A4"/>
    <w:rsid w:val="00C5562E"/>
    <w:rsid w:val="00C57449"/>
    <w:rsid w:val="00C57A56"/>
    <w:rsid w:val="00C6265C"/>
    <w:rsid w:val="00C62A2E"/>
    <w:rsid w:val="00C62F41"/>
    <w:rsid w:val="00C6325E"/>
    <w:rsid w:val="00C70778"/>
    <w:rsid w:val="00C70C7E"/>
    <w:rsid w:val="00C71B6A"/>
    <w:rsid w:val="00C73342"/>
    <w:rsid w:val="00C74657"/>
    <w:rsid w:val="00C770DE"/>
    <w:rsid w:val="00C777DD"/>
    <w:rsid w:val="00C77BE5"/>
    <w:rsid w:val="00C850C5"/>
    <w:rsid w:val="00C873B3"/>
    <w:rsid w:val="00C90FB2"/>
    <w:rsid w:val="00C9625B"/>
    <w:rsid w:val="00CA1AE4"/>
    <w:rsid w:val="00CA3EEF"/>
    <w:rsid w:val="00CB1D65"/>
    <w:rsid w:val="00CB6860"/>
    <w:rsid w:val="00CB7314"/>
    <w:rsid w:val="00CC1029"/>
    <w:rsid w:val="00CC2847"/>
    <w:rsid w:val="00CC6CFB"/>
    <w:rsid w:val="00CC7C48"/>
    <w:rsid w:val="00CC7CA9"/>
    <w:rsid w:val="00CD0CAA"/>
    <w:rsid w:val="00CD26CB"/>
    <w:rsid w:val="00CD4269"/>
    <w:rsid w:val="00CD4854"/>
    <w:rsid w:val="00CD62BC"/>
    <w:rsid w:val="00CE0391"/>
    <w:rsid w:val="00CE2DB6"/>
    <w:rsid w:val="00CE3831"/>
    <w:rsid w:val="00CE40FF"/>
    <w:rsid w:val="00CE4287"/>
    <w:rsid w:val="00CF332B"/>
    <w:rsid w:val="00CF37CB"/>
    <w:rsid w:val="00CF5049"/>
    <w:rsid w:val="00CF7E6E"/>
    <w:rsid w:val="00D01301"/>
    <w:rsid w:val="00D01536"/>
    <w:rsid w:val="00D02E5D"/>
    <w:rsid w:val="00D04E7D"/>
    <w:rsid w:val="00D065FC"/>
    <w:rsid w:val="00D07CDD"/>
    <w:rsid w:val="00D106F8"/>
    <w:rsid w:val="00D11A78"/>
    <w:rsid w:val="00D17D33"/>
    <w:rsid w:val="00D17FD2"/>
    <w:rsid w:val="00D21E84"/>
    <w:rsid w:val="00D23886"/>
    <w:rsid w:val="00D243BB"/>
    <w:rsid w:val="00D2450B"/>
    <w:rsid w:val="00D27F2A"/>
    <w:rsid w:val="00D301A9"/>
    <w:rsid w:val="00D30658"/>
    <w:rsid w:val="00D30E85"/>
    <w:rsid w:val="00D314E9"/>
    <w:rsid w:val="00D34E12"/>
    <w:rsid w:val="00D453C7"/>
    <w:rsid w:val="00D45AD3"/>
    <w:rsid w:val="00D46971"/>
    <w:rsid w:val="00D500E8"/>
    <w:rsid w:val="00D5231D"/>
    <w:rsid w:val="00D555A8"/>
    <w:rsid w:val="00D560CB"/>
    <w:rsid w:val="00D5698B"/>
    <w:rsid w:val="00D571FB"/>
    <w:rsid w:val="00D603EB"/>
    <w:rsid w:val="00D60818"/>
    <w:rsid w:val="00D6549F"/>
    <w:rsid w:val="00D65D66"/>
    <w:rsid w:val="00D665CC"/>
    <w:rsid w:val="00D70242"/>
    <w:rsid w:val="00D75C0F"/>
    <w:rsid w:val="00D77289"/>
    <w:rsid w:val="00D81080"/>
    <w:rsid w:val="00D826CF"/>
    <w:rsid w:val="00D82C2D"/>
    <w:rsid w:val="00D845B7"/>
    <w:rsid w:val="00D84C24"/>
    <w:rsid w:val="00D8601A"/>
    <w:rsid w:val="00D86CFE"/>
    <w:rsid w:val="00D90707"/>
    <w:rsid w:val="00D90D11"/>
    <w:rsid w:val="00D915B2"/>
    <w:rsid w:val="00D91CFF"/>
    <w:rsid w:val="00D92820"/>
    <w:rsid w:val="00D93CF4"/>
    <w:rsid w:val="00DA0F63"/>
    <w:rsid w:val="00DA1403"/>
    <w:rsid w:val="00DA2853"/>
    <w:rsid w:val="00DA76F8"/>
    <w:rsid w:val="00DA7E2A"/>
    <w:rsid w:val="00DB0CF7"/>
    <w:rsid w:val="00DB0EB9"/>
    <w:rsid w:val="00DB2889"/>
    <w:rsid w:val="00DB2995"/>
    <w:rsid w:val="00DB2C07"/>
    <w:rsid w:val="00DB39DC"/>
    <w:rsid w:val="00DB43AD"/>
    <w:rsid w:val="00DC19D9"/>
    <w:rsid w:val="00DC338C"/>
    <w:rsid w:val="00DC3C5F"/>
    <w:rsid w:val="00DC64A5"/>
    <w:rsid w:val="00DC7976"/>
    <w:rsid w:val="00DD150C"/>
    <w:rsid w:val="00DD1E31"/>
    <w:rsid w:val="00DD2561"/>
    <w:rsid w:val="00DD2794"/>
    <w:rsid w:val="00DD4942"/>
    <w:rsid w:val="00DD702B"/>
    <w:rsid w:val="00DE10EE"/>
    <w:rsid w:val="00DE1BA3"/>
    <w:rsid w:val="00DF13A3"/>
    <w:rsid w:val="00DF443F"/>
    <w:rsid w:val="00DF4845"/>
    <w:rsid w:val="00DF67D7"/>
    <w:rsid w:val="00E0101D"/>
    <w:rsid w:val="00E04C3D"/>
    <w:rsid w:val="00E1043A"/>
    <w:rsid w:val="00E11F33"/>
    <w:rsid w:val="00E11F70"/>
    <w:rsid w:val="00E1419B"/>
    <w:rsid w:val="00E17E0C"/>
    <w:rsid w:val="00E211C4"/>
    <w:rsid w:val="00E21330"/>
    <w:rsid w:val="00E24BC0"/>
    <w:rsid w:val="00E24BD5"/>
    <w:rsid w:val="00E26533"/>
    <w:rsid w:val="00E31C8A"/>
    <w:rsid w:val="00E322FE"/>
    <w:rsid w:val="00E335DC"/>
    <w:rsid w:val="00E40F19"/>
    <w:rsid w:val="00E432A9"/>
    <w:rsid w:val="00E530B5"/>
    <w:rsid w:val="00E56209"/>
    <w:rsid w:val="00E56D53"/>
    <w:rsid w:val="00E56DD7"/>
    <w:rsid w:val="00E60DDB"/>
    <w:rsid w:val="00E621B8"/>
    <w:rsid w:val="00E626E2"/>
    <w:rsid w:val="00E63D54"/>
    <w:rsid w:val="00E661FD"/>
    <w:rsid w:val="00E66396"/>
    <w:rsid w:val="00E736B8"/>
    <w:rsid w:val="00E74022"/>
    <w:rsid w:val="00E76A69"/>
    <w:rsid w:val="00E80846"/>
    <w:rsid w:val="00E814E2"/>
    <w:rsid w:val="00E82C70"/>
    <w:rsid w:val="00E840FF"/>
    <w:rsid w:val="00E84300"/>
    <w:rsid w:val="00E84C38"/>
    <w:rsid w:val="00E85060"/>
    <w:rsid w:val="00E86441"/>
    <w:rsid w:val="00E878BD"/>
    <w:rsid w:val="00E92FC8"/>
    <w:rsid w:val="00E949B8"/>
    <w:rsid w:val="00E958B6"/>
    <w:rsid w:val="00E97B1B"/>
    <w:rsid w:val="00E97BFF"/>
    <w:rsid w:val="00EA0263"/>
    <w:rsid w:val="00EA1213"/>
    <w:rsid w:val="00EA5E4D"/>
    <w:rsid w:val="00EA6D03"/>
    <w:rsid w:val="00EB4D96"/>
    <w:rsid w:val="00EB6A2A"/>
    <w:rsid w:val="00EB6E91"/>
    <w:rsid w:val="00EC1806"/>
    <w:rsid w:val="00EC1820"/>
    <w:rsid w:val="00EC1A77"/>
    <w:rsid w:val="00ED0223"/>
    <w:rsid w:val="00ED07AC"/>
    <w:rsid w:val="00ED0B6C"/>
    <w:rsid w:val="00ED2DE3"/>
    <w:rsid w:val="00ED3842"/>
    <w:rsid w:val="00ED3981"/>
    <w:rsid w:val="00ED3A1A"/>
    <w:rsid w:val="00ED5973"/>
    <w:rsid w:val="00EE2EB3"/>
    <w:rsid w:val="00EE3097"/>
    <w:rsid w:val="00EE4A40"/>
    <w:rsid w:val="00EE6A4F"/>
    <w:rsid w:val="00EF061E"/>
    <w:rsid w:val="00EF133E"/>
    <w:rsid w:val="00EF2B9D"/>
    <w:rsid w:val="00EF2F23"/>
    <w:rsid w:val="00EF5F80"/>
    <w:rsid w:val="00F059A6"/>
    <w:rsid w:val="00F1499B"/>
    <w:rsid w:val="00F14A18"/>
    <w:rsid w:val="00F16484"/>
    <w:rsid w:val="00F16DB6"/>
    <w:rsid w:val="00F20F94"/>
    <w:rsid w:val="00F2151C"/>
    <w:rsid w:val="00F2295E"/>
    <w:rsid w:val="00F22C91"/>
    <w:rsid w:val="00F256C4"/>
    <w:rsid w:val="00F30720"/>
    <w:rsid w:val="00F317C0"/>
    <w:rsid w:val="00F31AA4"/>
    <w:rsid w:val="00F33564"/>
    <w:rsid w:val="00F337D5"/>
    <w:rsid w:val="00F33C5D"/>
    <w:rsid w:val="00F35EB7"/>
    <w:rsid w:val="00F364E8"/>
    <w:rsid w:val="00F368D5"/>
    <w:rsid w:val="00F41F41"/>
    <w:rsid w:val="00F4345F"/>
    <w:rsid w:val="00F45CCA"/>
    <w:rsid w:val="00F47BC7"/>
    <w:rsid w:val="00F50782"/>
    <w:rsid w:val="00F51C92"/>
    <w:rsid w:val="00F57872"/>
    <w:rsid w:val="00F57A4C"/>
    <w:rsid w:val="00F57D0C"/>
    <w:rsid w:val="00F604F0"/>
    <w:rsid w:val="00F618EF"/>
    <w:rsid w:val="00F62444"/>
    <w:rsid w:val="00F65650"/>
    <w:rsid w:val="00F70ED8"/>
    <w:rsid w:val="00F7284F"/>
    <w:rsid w:val="00F72BBA"/>
    <w:rsid w:val="00F749C9"/>
    <w:rsid w:val="00F74FC6"/>
    <w:rsid w:val="00F75315"/>
    <w:rsid w:val="00F76605"/>
    <w:rsid w:val="00F768D0"/>
    <w:rsid w:val="00F80FDE"/>
    <w:rsid w:val="00F84B98"/>
    <w:rsid w:val="00F84F36"/>
    <w:rsid w:val="00F850F7"/>
    <w:rsid w:val="00F85286"/>
    <w:rsid w:val="00F87ED1"/>
    <w:rsid w:val="00F95B9F"/>
    <w:rsid w:val="00FA067E"/>
    <w:rsid w:val="00FA0C7B"/>
    <w:rsid w:val="00FA0F03"/>
    <w:rsid w:val="00FA1421"/>
    <w:rsid w:val="00FA41F8"/>
    <w:rsid w:val="00FA4430"/>
    <w:rsid w:val="00FA4AAF"/>
    <w:rsid w:val="00FB3B98"/>
    <w:rsid w:val="00FB459B"/>
    <w:rsid w:val="00FB47D4"/>
    <w:rsid w:val="00FB4D96"/>
    <w:rsid w:val="00FB715F"/>
    <w:rsid w:val="00FC0B6A"/>
    <w:rsid w:val="00FC0C89"/>
    <w:rsid w:val="00FC211E"/>
    <w:rsid w:val="00FC2746"/>
    <w:rsid w:val="00FC2926"/>
    <w:rsid w:val="00FC2C35"/>
    <w:rsid w:val="00FC696B"/>
    <w:rsid w:val="00FC7BAE"/>
    <w:rsid w:val="00FD659B"/>
    <w:rsid w:val="00FD775B"/>
    <w:rsid w:val="00FD7AF7"/>
    <w:rsid w:val="00FE15E4"/>
    <w:rsid w:val="00FE1857"/>
    <w:rsid w:val="00FE3FA6"/>
    <w:rsid w:val="00FE4AEE"/>
    <w:rsid w:val="00FE683E"/>
    <w:rsid w:val="00FF1C68"/>
    <w:rsid w:val="00FF3E6A"/>
    <w:rsid w:val="00FF439F"/>
    <w:rsid w:val="00FF6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8">
      <o:colormru v:ext="edit" colors="#ffc,#2de5e1,blue,#fcf6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DD"/>
    <w:rPr>
      <w:sz w:val="24"/>
      <w:szCs w:val="24"/>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10EE"/>
    <w:pPr>
      <w:keepNext/>
      <w:jc w:val="center"/>
      <w:outlineLvl w:val="1"/>
    </w:pPr>
    <w:rPr>
      <w:b/>
      <w:sz w:val="30"/>
      <w:szCs w:val="20"/>
      <w:lang w:val="es-ES_tradnl"/>
    </w:rPr>
  </w:style>
  <w:style w:type="paragraph" w:styleId="Ttulo3">
    <w:name w:val="heading 3"/>
    <w:basedOn w:val="Normal"/>
    <w:next w:val="Normal"/>
    <w:link w:val="Ttulo3Car"/>
    <w:uiPriority w:val="9"/>
    <w:semiHidden/>
    <w:unhideWhenUsed/>
    <w:qFormat/>
    <w:rsid w:val="00FE1857"/>
    <w:pPr>
      <w:keepNext/>
      <w:keepLines/>
      <w:spacing w:before="200"/>
      <w:outlineLvl w:val="2"/>
    </w:pPr>
    <w:rPr>
      <w:rFonts w:ascii="Cambria" w:hAnsi="Cambria"/>
      <w:b/>
      <w:bCs/>
      <w:color w:val="4F81BD"/>
    </w:rPr>
  </w:style>
  <w:style w:type="paragraph" w:styleId="Ttulo7">
    <w:name w:val="heading 7"/>
    <w:basedOn w:val="Normal"/>
    <w:next w:val="Normal"/>
    <w:link w:val="Ttulo7Car"/>
    <w:uiPriority w:val="9"/>
    <w:semiHidden/>
    <w:unhideWhenUsed/>
    <w:qFormat/>
    <w:rsid w:val="00643DD3"/>
    <w:pPr>
      <w:keepNext/>
      <w:keepLines/>
      <w:spacing w:before="200"/>
      <w:outlineLvl w:val="6"/>
    </w:pPr>
    <w:rPr>
      <w:rFonts w:ascii="Cambria" w:hAnsi="Cambria"/>
      <w:i/>
      <w:iCs/>
      <w:color w:val="404040"/>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110EE"/>
    <w:pPr>
      <w:ind w:left="360" w:right="436" w:firstLine="360"/>
      <w:jc w:val="both"/>
    </w:pPr>
    <w:rPr>
      <w:rFonts w:ascii="Arial" w:hAnsi="Arial" w:cs="Arial"/>
      <w:szCs w:val="15"/>
    </w:rPr>
  </w:style>
  <w:style w:type="paragraph" w:styleId="Textoindependiente2">
    <w:name w:val="Body Text 2"/>
    <w:basedOn w:val="Normal"/>
    <w:rsid w:val="009110EE"/>
    <w:pPr>
      <w:jc w:val="both"/>
    </w:pPr>
  </w:style>
  <w:style w:type="paragraph" w:styleId="Sangradetextonormal">
    <w:name w:val="Body Text Indent"/>
    <w:basedOn w:val="Normal"/>
    <w:link w:val="SangradetextonormalCar"/>
    <w:uiPriority w:val="99"/>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rPr>
      <w:sz w:val="24"/>
      <w:szCs w:val="24"/>
    </w:rPr>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uiPriority w:val="99"/>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rPr>
      <w:sz w:val="24"/>
      <w:szCs w:val="24"/>
    </w:rPr>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391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semiHidden/>
    <w:rsid w:val="00643DD3"/>
    <w:rPr>
      <w:rFonts w:ascii="Cambria" w:eastAsia="Times New Roman" w:hAnsi="Cambria" w:cs="Times New Roman"/>
      <w:i/>
      <w:iCs/>
      <w:color w:val="404040"/>
      <w:sz w:val="24"/>
      <w:szCs w:val="24"/>
    </w:rPr>
  </w:style>
  <w:style w:type="character" w:customStyle="1" w:styleId="destacado1">
    <w:name w:val="destacado1"/>
    <w:basedOn w:val="Fuentedeprrafopredeter"/>
    <w:rsid w:val="006C598A"/>
    <w:rPr>
      <w:rFonts w:ascii="Trebuchet MS" w:hAnsi="Trebuchet MS" w:hint="default"/>
      <w:sz w:val="20"/>
      <w:szCs w:val="20"/>
    </w:rPr>
  </w:style>
  <w:style w:type="character" w:customStyle="1" w:styleId="watch-title">
    <w:name w:val="watch-title"/>
    <w:basedOn w:val="Fuentedeprrafopredeter"/>
    <w:rsid w:val="003C5A50"/>
    <w:rPr>
      <w:sz w:val="24"/>
      <w:szCs w:val="24"/>
      <w:bdr w:val="none" w:sz="0" w:space="0" w:color="auto" w:frame="1"/>
      <w:shd w:val="clear" w:color="auto" w:fill="auto"/>
    </w:rPr>
  </w:style>
  <w:style w:type="character" w:customStyle="1" w:styleId="Ttulo3Car">
    <w:name w:val="Título 3 Car"/>
    <w:basedOn w:val="Fuentedeprrafopredeter"/>
    <w:link w:val="Ttulo3"/>
    <w:uiPriority w:val="9"/>
    <w:semiHidden/>
    <w:rsid w:val="00FE1857"/>
    <w:rPr>
      <w:rFonts w:ascii="Cambria" w:eastAsia="Times New Roman" w:hAnsi="Cambria" w:cs="Times New Roman"/>
      <w:b/>
      <w:bCs/>
      <w:color w:val="4F81BD"/>
      <w:sz w:val="24"/>
      <w:szCs w:val="24"/>
    </w:rPr>
  </w:style>
  <w:style w:type="character" w:customStyle="1" w:styleId="texto-negro1">
    <w:name w:val="texto-negro1"/>
    <w:basedOn w:val="Fuentedeprrafopredeter"/>
    <w:rsid w:val="00FE1857"/>
    <w:rPr>
      <w:rFonts w:ascii="Tahoma" w:hAnsi="Tahoma" w:cs="Tahoma" w:hint="default"/>
      <w:b w:val="0"/>
      <w:bCs w:val="0"/>
      <w:i w:val="0"/>
      <w:iCs w:val="0"/>
      <w:color w:val="000000"/>
      <w:sz w:val="15"/>
      <w:szCs w:val="15"/>
    </w:rPr>
  </w:style>
  <w:style w:type="character" w:styleId="Textoennegrita">
    <w:name w:val="Strong"/>
    <w:basedOn w:val="Fuentedeprrafopredeter"/>
    <w:uiPriority w:val="22"/>
    <w:qFormat/>
    <w:rsid w:val="00BA3861"/>
    <w:rPr>
      <w:b/>
      <w:bCs/>
    </w:rPr>
  </w:style>
  <w:style w:type="paragraph" w:customStyle="1" w:styleId="Style1">
    <w:name w:val="Style 1"/>
    <w:uiPriority w:val="99"/>
    <w:rsid w:val="00BA3861"/>
    <w:pPr>
      <w:widowControl w:val="0"/>
      <w:autoSpaceDE w:val="0"/>
      <w:autoSpaceDN w:val="0"/>
      <w:spacing w:line="304" w:lineRule="auto"/>
      <w:ind w:left="576"/>
    </w:pPr>
    <w:rPr>
      <w:rFonts w:ascii="Arial" w:hAnsi="Arial" w:cs="Arial"/>
      <w:sz w:val="18"/>
      <w:szCs w:val="18"/>
      <w:lang w:val="en-US"/>
    </w:rPr>
  </w:style>
  <w:style w:type="character" w:customStyle="1" w:styleId="xt0psk2">
    <w:name w:val="xt0psk2"/>
    <w:basedOn w:val="Fuentedeprrafopredeter"/>
    <w:rsid w:val="00BF7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31538355">
      <w:bodyDiv w:val="1"/>
      <w:marLeft w:val="0"/>
      <w:marRight w:val="0"/>
      <w:marTop w:val="0"/>
      <w:marBottom w:val="0"/>
      <w:divBdr>
        <w:top w:val="none" w:sz="0" w:space="0" w:color="auto"/>
        <w:left w:val="none" w:sz="0" w:space="0" w:color="auto"/>
        <w:bottom w:val="none" w:sz="0" w:space="0" w:color="auto"/>
        <w:right w:val="none" w:sz="0" w:space="0" w:color="auto"/>
      </w:divBdr>
    </w:div>
    <w:div w:id="43716706">
      <w:bodyDiv w:val="1"/>
      <w:marLeft w:val="0"/>
      <w:marRight w:val="0"/>
      <w:marTop w:val="0"/>
      <w:marBottom w:val="0"/>
      <w:divBdr>
        <w:top w:val="none" w:sz="0" w:space="0" w:color="auto"/>
        <w:left w:val="none" w:sz="0" w:space="0" w:color="auto"/>
        <w:bottom w:val="none" w:sz="0" w:space="0" w:color="auto"/>
        <w:right w:val="none" w:sz="0" w:space="0" w:color="auto"/>
      </w:divBdr>
    </w:div>
    <w:div w:id="125896094">
      <w:bodyDiv w:val="1"/>
      <w:marLeft w:val="0"/>
      <w:marRight w:val="0"/>
      <w:marTop w:val="0"/>
      <w:marBottom w:val="0"/>
      <w:divBdr>
        <w:top w:val="none" w:sz="0" w:space="0" w:color="auto"/>
        <w:left w:val="none" w:sz="0" w:space="0" w:color="auto"/>
        <w:bottom w:val="none" w:sz="0" w:space="0" w:color="auto"/>
        <w:right w:val="none" w:sz="0" w:space="0" w:color="auto"/>
      </w:divBdr>
      <w:divsChild>
        <w:div w:id="51664025">
          <w:marLeft w:val="0"/>
          <w:marRight w:val="0"/>
          <w:marTop w:val="0"/>
          <w:marBottom w:val="0"/>
          <w:divBdr>
            <w:top w:val="none" w:sz="0" w:space="0" w:color="auto"/>
            <w:left w:val="none" w:sz="0" w:space="0" w:color="auto"/>
            <w:bottom w:val="none" w:sz="0" w:space="0" w:color="auto"/>
            <w:right w:val="none" w:sz="0" w:space="0" w:color="auto"/>
          </w:divBdr>
        </w:div>
        <w:div w:id="724181831">
          <w:marLeft w:val="0"/>
          <w:marRight w:val="0"/>
          <w:marTop w:val="0"/>
          <w:marBottom w:val="0"/>
          <w:divBdr>
            <w:top w:val="none" w:sz="0" w:space="0" w:color="auto"/>
            <w:left w:val="none" w:sz="0" w:space="0" w:color="auto"/>
            <w:bottom w:val="none" w:sz="0" w:space="0" w:color="auto"/>
            <w:right w:val="none" w:sz="0" w:space="0" w:color="auto"/>
          </w:divBdr>
        </w:div>
        <w:div w:id="1452749440">
          <w:marLeft w:val="0"/>
          <w:marRight w:val="0"/>
          <w:marTop w:val="0"/>
          <w:marBottom w:val="0"/>
          <w:divBdr>
            <w:top w:val="none" w:sz="0" w:space="0" w:color="auto"/>
            <w:left w:val="none" w:sz="0" w:space="0" w:color="auto"/>
            <w:bottom w:val="none" w:sz="0" w:space="0" w:color="auto"/>
            <w:right w:val="none" w:sz="0" w:space="0" w:color="auto"/>
          </w:divBdr>
        </w:div>
        <w:div w:id="1698698402">
          <w:marLeft w:val="0"/>
          <w:marRight w:val="0"/>
          <w:marTop w:val="0"/>
          <w:marBottom w:val="0"/>
          <w:divBdr>
            <w:top w:val="none" w:sz="0" w:space="0" w:color="auto"/>
            <w:left w:val="none" w:sz="0" w:space="0" w:color="auto"/>
            <w:bottom w:val="none" w:sz="0" w:space="0" w:color="auto"/>
            <w:right w:val="none" w:sz="0" w:space="0" w:color="auto"/>
          </w:divBdr>
        </w:div>
        <w:div w:id="1960185113">
          <w:marLeft w:val="0"/>
          <w:marRight w:val="0"/>
          <w:marTop w:val="0"/>
          <w:marBottom w:val="0"/>
          <w:divBdr>
            <w:top w:val="none" w:sz="0" w:space="0" w:color="auto"/>
            <w:left w:val="none" w:sz="0" w:space="0" w:color="auto"/>
            <w:bottom w:val="none" w:sz="0" w:space="0" w:color="auto"/>
            <w:right w:val="none" w:sz="0" w:space="0" w:color="auto"/>
          </w:divBdr>
        </w:div>
      </w:divsChild>
    </w:div>
    <w:div w:id="295451857">
      <w:bodyDiv w:val="1"/>
      <w:marLeft w:val="0"/>
      <w:marRight w:val="0"/>
      <w:marTop w:val="0"/>
      <w:marBottom w:val="0"/>
      <w:divBdr>
        <w:top w:val="none" w:sz="0" w:space="0" w:color="auto"/>
        <w:left w:val="none" w:sz="0" w:space="0" w:color="auto"/>
        <w:bottom w:val="none" w:sz="0" w:space="0" w:color="auto"/>
        <w:right w:val="none" w:sz="0" w:space="0" w:color="auto"/>
      </w:divBdr>
      <w:divsChild>
        <w:div w:id="605115592">
          <w:marLeft w:val="0"/>
          <w:marRight w:val="0"/>
          <w:marTop w:val="120"/>
          <w:marBottom w:val="0"/>
          <w:divBdr>
            <w:top w:val="none" w:sz="0" w:space="0" w:color="auto"/>
            <w:left w:val="none" w:sz="0" w:space="0" w:color="auto"/>
            <w:bottom w:val="none" w:sz="0" w:space="0" w:color="auto"/>
            <w:right w:val="none" w:sz="0" w:space="0" w:color="auto"/>
          </w:divBdr>
          <w:divsChild>
            <w:div w:id="1422604676">
              <w:marLeft w:val="0"/>
              <w:marRight w:val="0"/>
              <w:marTop w:val="0"/>
              <w:marBottom w:val="0"/>
              <w:divBdr>
                <w:top w:val="none" w:sz="0" w:space="0" w:color="auto"/>
                <w:left w:val="none" w:sz="0" w:space="0" w:color="auto"/>
                <w:bottom w:val="none" w:sz="0" w:space="0" w:color="auto"/>
                <w:right w:val="none" w:sz="0" w:space="0" w:color="auto"/>
              </w:divBdr>
            </w:div>
          </w:divsChild>
        </w:div>
        <w:div w:id="1033187290">
          <w:marLeft w:val="0"/>
          <w:marRight w:val="0"/>
          <w:marTop w:val="0"/>
          <w:marBottom w:val="0"/>
          <w:divBdr>
            <w:top w:val="none" w:sz="0" w:space="0" w:color="auto"/>
            <w:left w:val="none" w:sz="0" w:space="0" w:color="auto"/>
            <w:bottom w:val="none" w:sz="0" w:space="0" w:color="auto"/>
            <w:right w:val="none" w:sz="0" w:space="0" w:color="auto"/>
          </w:divBdr>
        </w:div>
        <w:div w:id="1430008969">
          <w:marLeft w:val="0"/>
          <w:marRight w:val="0"/>
          <w:marTop w:val="120"/>
          <w:marBottom w:val="0"/>
          <w:divBdr>
            <w:top w:val="none" w:sz="0" w:space="0" w:color="auto"/>
            <w:left w:val="none" w:sz="0" w:space="0" w:color="auto"/>
            <w:bottom w:val="none" w:sz="0" w:space="0" w:color="auto"/>
            <w:right w:val="none" w:sz="0" w:space="0" w:color="auto"/>
          </w:divBdr>
          <w:divsChild>
            <w:div w:id="214051795">
              <w:marLeft w:val="0"/>
              <w:marRight w:val="0"/>
              <w:marTop w:val="0"/>
              <w:marBottom w:val="0"/>
              <w:divBdr>
                <w:top w:val="none" w:sz="0" w:space="0" w:color="auto"/>
                <w:left w:val="none" w:sz="0" w:space="0" w:color="auto"/>
                <w:bottom w:val="none" w:sz="0" w:space="0" w:color="auto"/>
                <w:right w:val="none" w:sz="0" w:space="0" w:color="auto"/>
              </w:divBdr>
            </w:div>
          </w:divsChild>
        </w:div>
        <w:div w:id="1511991430">
          <w:marLeft w:val="0"/>
          <w:marRight w:val="0"/>
          <w:marTop w:val="120"/>
          <w:marBottom w:val="0"/>
          <w:divBdr>
            <w:top w:val="none" w:sz="0" w:space="0" w:color="auto"/>
            <w:left w:val="none" w:sz="0" w:space="0" w:color="auto"/>
            <w:bottom w:val="none" w:sz="0" w:space="0" w:color="auto"/>
            <w:right w:val="none" w:sz="0" w:space="0" w:color="auto"/>
          </w:divBdr>
          <w:divsChild>
            <w:div w:id="1549688334">
              <w:marLeft w:val="0"/>
              <w:marRight w:val="0"/>
              <w:marTop w:val="0"/>
              <w:marBottom w:val="0"/>
              <w:divBdr>
                <w:top w:val="none" w:sz="0" w:space="0" w:color="auto"/>
                <w:left w:val="none" w:sz="0" w:space="0" w:color="auto"/>
                <w:bottom w:val="none" w:sz="0" w:space="0" w:color="auto"/>
                <w:right w:val="none" w:sz="0" w:space="0" w:color="auto"/>
              </w:divBdr>
            </w:div>
          </w:divsChild>
        </w:div>
        <w:div w:id="1674381221">
          <w:marLeft w:val="0"/>
          <w:marRight w:val="0"/>
          <w:marTop w:val="120"/>
          <w:marBottom w:val="0"/>
          <w:divBdr>
            <w:top w:val="none" w:sz="0" w:space="0" w:color="auto"/>
            <w:left w:val="none" w:sz="0" w:space="0" w:color="auto"/>
            <w:bottom w:val="none" w:sz="0" w:space="0" w:color="auto"/>
            <w:right w:val="none" w:sz="0" w:space="0" w:color="auto"/>
          </w:divBdr>
          <w:divsChild>
            <w:div w:id="1065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6849">
      <w:bodyDiv w:val="1"/>
      <w:marLeft w:val="0"/>
      <w:marRight w:val="0"/>
      <w:marTop w:val="0"/>
      <w:marBottom w:val="0"/>
      <w:divBdr>
        <w:top w:val="none" w:sz="0" w:space="0" w:color="auto"/>
        <w:left w:val="none" w:sz="0" w:space="0" w:color="auto"/>
        <w:bottom w:val="none" w:sz="0" w:space="0" w:color="auto"/>
        <w:right w:val="none" w:sz="0" w:space="0" w:color="auto"/>
      </w:divBdr>
    </w:div>
    <w:div w:id="335230163">
      <w:bodyDiv w:val="1"/>
      <w:marLeft w:val="0"/>
      <w:marRight w:val="0"/>
      <w:marTop w:val="0"/>
      <w:marBottom w:val="0"/>
      <w:divBdr>
        <w:top w:val="none" w:sz="0" w:space="0" w:color="auto"/>
        <w:left w:val="none" w:sz="0" w:space="0" w:color="auto"/>
        <w:bottom w:val="none" w:sz="0" w:space="0" w:color="auto"/>
        <w:right w:val="none" w:sz="0" w:space="0" w:color="auto"/>
      </w:divBdr>
      <w:divsChild>
        <w:div w:id="551119937">
          <w:marLeft w:val="0"/>
          <w:marRight w:val="0"/>
          <w:marTop w:val="0"/>
          <w:marBottom w:val="0"/>
          <w:divBdr>
            <w:top w:val="none" w:sz="0" w:space="0" w:color="auto"/>
            <w:left w:val="none" w:sz="0" w:space="0" w:color="auto"/>
            <w:bottom w:val="none" w:sz="0" w:space="0" w:color="auto"/>
            <w:right w:val="none" w:sz="0" w:space="0" w:color="auto"/>
          </w:divBdr>
          <w:divsChild>
            <w:div w:id="613907626">
              <w:marLeft w:val="0"/>
              <w:marRight w:val="0"/>
              <w:marTop w:val="0"/>
              <w:marBottom w:val="0"/>
              <w:divBdr>
                <w:top w:val="none" w:sz="0" w:space="0" w:color="auto"/>
                <w:left w:val="none" w:sz="0" w:space="0" w:color="auto"/>
                <w:bottom w:val="none" w:sz="0" w:space="0" w:color="auto"/>
                <w:right w:val="none" w:sz="0" w:space="0" w:color="auto"/>
              </w:divBdr>
              <w:divsChild>
                <w:div w:id="175729589">
                  <w:marLeft w:val="0"/>
                  <w:marRight w:val="0"/>
                  <w:marTop w:val="0"/>
                  <w:marBottom w:val="0"/>
                  <w:divBdr>
                    <w:top w:val="none" w:sz="0" w:space="0" w:color="auto"/>
                    <w:left w:val="none" w:sz="0" w:space="0" w:color="auto"/>
                    <w:bottom w:val="none" w:sz="0" w:space="0" w:color="auto"/>
                    <w:right w:val="none" w:sz="0" w:space="0" w:color="auto"/>
                  </w:divBdr>
                  <w:divsChild>
                    <w:div w:id="1210651953">
                      <w:marLeft w:val="0"/>
                      <w:marRight w:val="0"/>
                      <w:marTop w:val="0"/>
                      <w:marBottom w:val="0"/>
                      <w:divBdr>
                        <w:top w:val="none" w:sz="0" w:space="0" w:color="auto"/>
                        <w:left w:val="none" w:sz="0" w:space="0" w:color="auto"/>
                        <w:bottom w:val="none" w:sz="0" w:space="0" w:color="auto"/>
                        <w:right w:val="none" w:sz="0" w:space="0" w:color="auto"/>
                      </w:divBdr>
                      <w:divsChild>
                        <w:div w:id="201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58422">
      <w:bodyDiv w:val="1"/>
      <w:marLeft w:val="0"/>
      <w:marRight w:val="0"/>
      <w:marTop w:val="0"/>
      <w:marBottom w:val="0"/>
      <w:divBdr>
        <w:top w:val="none" w:sz="0" w:space="0" w:color="auto"/>
        <w:left w:val="none" w:sz="0" w:space="0" w:color="auto"/>
        <w:bottom w:val="none" w:sz="0" w:space="0" w:color="auto"/>
        <w:right w:val="none" w:sz="0" w:space="0" w:color="auto"/>
      </w:divBdr>
    </w:div>
    <w:div w:id="736977959">
      <w:bodyDiv w:val="1"/>
      <w:marLeft w:val="0"/>
      <w:marRight w:val="0"/>
      <w:marTop w:val="0"/>
      <w:marBottom w:val="0"/>
      <w:divBdr>
        <w:top w:val="none" w:sz="0" w:space="0" w:color="auto"/>
        <w:left w:val="none" w:sz="0" w:space="0" w:color="auto"/>
        <w:bottom w:val="none" w:sz="0" w:space="0" w:color="auto"/>
        <w:right w:val="none" w:sz="0" w:space="0" w:color="auto"/>
      </w:divBdr>
    </w:div>
    <w:div w:id="975528011">
      <w:bodyDiv w:val="1"/>
      <w:marLeft w:val="0"/>
      <w:marRight w:val="0"/>
      <w:marTop w:val="0"/>
      <w:marBottom w:val="0"/>
      <w:divBdr>
        <w:top w:val="none" w:sz="0" w:space="0" w:color="auto"/>
        <w:left w:val="none" w:sz="0" w:space="0" w:color="auto"/>
        <w:bottom w:val="none" w:sz="0" w:space="0" w:color="auto"/>
        <w:right w:val="none" w:sz="0" w:space="0" w:color="auto"/>
      </w:divBdr>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174689802">
      <w:bodyDiv w:val="1"/>
      <w:marLeft w:val="0"/>
      <w:marRight w:val="0"/>
      <w:marTop w:val="0"/>
      <w:marBottom w:val="0"/>
      <w:divBdr>
        <w:top w:val="none" w:sz="0" w:space="0" w:color="auto"/>
        <w:left w:val="none" w:sz="0" w:space="0" w:color="auto"/>
        <w:bottom w:val="none" w:sz="0" w:space="0" w:color="auto"/>
        <w:right w:val="none" w:sz="0" w:space="0" w:color="auto"/>
      </w:divBdr>
    </w:div>
    <w:div w:id="1359938784">
      <w:bodyDiv w:val="1"/>
      <w:marLeft w:val="0"/>
      <w:marRight w:val="0"/>
      <w:marTop w:val="0"/>
      <w:marBottom w:val="0"/>
      <w:divBdr>
        <w:top w:val="none" w:sz="0" w:space="0" w:color="auto"/>
        <w:left w:val="none" w:sz="0" w:space="0" w:color="auto"/>
        <w:bottom w:val="none" w:sz="0" w:space="0" w:color="auto"/>
        <w:right w:val="none" w:sz="0" w:space="0" w:color="auto"/>
      </w:divBdr>
      <w:divsChild>
        <w:div w:id="560948110">
          <w:marLeft w:val="0"/>
          <w:marRight w:val="0"/>
          <w:marTop w:val="0"/>
          <w:marBottom w:val="0"/>
          <w:divBdr>
            <w:top w:val="none" w:sz="0" w:space="0" w:color="auto"/>
            <w:left w:val="none" w:sz="0" w:space="0" w:color="auto"/>
            <w:bottom w:val="none" w:sz="0" w:space="0" w:color="auto"/>
            <w:right w:val="none" w:sz="0" w:space="0" w:color="auto"/>
          </w:divBdr>
        </w:div>
        <w:div w:id="1442339164">
          <w:marLeft w:val="0"/>
          <w:marRight w:val="0"/>
          <w:marTop w:val="0"/>
          <w:marBottom w:val="0"/>
          <w:divBdr>
            <w:top w:val="none" w:sz="0" w:space="0" w:color="auto"/>
            <w:left w:val="none" w:sz="0" w:space="0" w:color="auto"/>
            <w:bottom w:val="none" w:sz="0" w:space="0" w:color="auto"/>
            <w:right w:val="none" w:sz="0" w:space="0" w:color="auto"/>
          </w:divBdr>
        </w:div>
        <w:div w:id="1378159726">
          <w:marLeft w:val="0"/>
          <w:marRight w:val="0"/>
          <w:marTop w:val="0"/>
          <w:marBottom w:val="0"/>
          <w:divBdr>
            <w:top w:val="none" w:sz="0" w:space="0" w:color="auto"/>
            <w:left w:val="none" w:sz="0" w:space="0" w:color="auto"/>
            <w:bottom w:val="none" w:sz="0" w:space="0" w:color="auto"/>
            <w:right w:val="none" w:sz="0" w:space="0" w:color="auto"/>
          </w:divBdr>
        </w:div>
        <w:div w:id="1507743796">
          <w:marLeft w:val="0"/>
          <w:marRight w:val="0"/>
          <w:marTop w:val="0"/>
          <w:marBottom w:val="0"/>
          <w:divBdr>
            <w:top w:val="none" w:sz="0" w:space="0" w:color="auto"/>
            <w:left w:val="none" w:sz="0" w:space="0" w:color="auto"/>
            <w:bottom w:val="none" w:sz="0" w:space="0" w:color="auto"/>
            <w:right w:val="none" w:sz="0" w:space="0" w:color="auto"/>
          </w:divBdr>
        </w:div>
        <w:div w:id="1815640742">
          <w:marLeft w:val="0"/>
          <w:marRight w:val="0"/>
          <w:marTop w:val="0"/>
          <w:marBottom w:val="0"/>
          <w:divBdr>
            <w:top w:val="none" w:sz="0" w:space="0" w:color="auto"/>
            <w:left w:val="none" w:sz="0" w:space="0" w:color="auto"/>
            <w:bottom w:val="none" w:sz="0" w:space="0" w:color="auto"/>
            <w:right w:val="none" w:sz="0" w:space="0" w:color="auto"/>
          </w:divBdr>
        </w:div>
        <w:div w:id="1380862235">
          <w:marLeft w:val="0"/>
          <w:marRight w:val="0"/>
          <w:marTop w:val="0"/>
          <w:marBottom w:val="0"/>
          <w:divBdr>
            <w:top w:val="none" w:sz="0" w:space="0" w:color="auto"/>
            <w:left w:val="none" w:sz="0" w:space="0" w:color="auto"/>
            <w:bottom w:val="none" w:sz="0" w:space="0" w:color="auto"/>
            <w:right w:val="none" w:sz="0" w:space="0" w:color="auto"/>
          </w:divBdr>
        </w:div>
        <w:div w:id="703823438">
          <w:marLeft w:val="0"/>
          <w:marRight w:val="0"/>
          <w:marTop w:val="0"/>
          <w:marBottom w:val="0"/>
          <w:divBdr>
            <w:top w:val="none" w:sz="0" w:space="0" w:color="auto"/>
            <w:left w:val="none" w:sz="0" w:space="0" w:color="auto"/>
            <w:bottom w:val="none" w:sz="0" w:space="0" w:color="auto"/>
            <w:right w:val="none" w:sz="0" w:space="0" w:color="auto"/>
          </w:divBdr>
        </w:div>
        <w:div w:id="517431344">
          <w:marLeft w:val="0"/>
          <w:marRight w:val="0"/>
          <w:marTop w:val="0"/>
          <w:marBottom w:val="0"/>
          <w:divBdr>
            <w:top w:val="none" w:sz="0" w:space="0" w:color="auto"/>
            <w:left w:val="none" w:sz="0" w:space="0" w:color="auto"/>
            <w:bottom w:val="none" w:sz="0" w:space="0" w:color="auto"/>
            <w:right w:val="none" w:sz="0" w:space="0" w:color="auto"/>
          </w:divBdr>
        </w:div>
        <w:div w:id="684525314">
          <w:marLeft w:val="0"/>
          <w:marRight w:val="0"/>
          <w:marTop w:val="0"/>
          <w:marBottom w:val="0"/>
          <w:divBdr>
            <w:top w:val="none" w:sz="0" w:space="0" w:color="auto"/>
            <w:left w:val="none" w:sz="0" w:space="0" w:color="auto"/>
            <w:bottom w:val="none" w:sz="0" w:space="0" w:color="auto"/>
            <w:right w:val="none" w:sz="0" w:space="0" w:color="auto"/>
          </w:divBdr>
        </w:div>
      </w:divsChild>
    </w:div>
    <w:div w:id="1567107457">
      <w:bodyDiv w:val="1"/>
      <w:marLeft w:val="0"/>
      <w:marRight w:val="0"/>
      <w:marTop w:val="0"/>
      <w:marBottom w:val="0"/>
      <w:divBdr>
        <w:top w:val="none" w:sz="0" w:space="0" w:color="auto"/>
        <w:left w:val="none" w:sz="0" w:space="0" w:color="auto"/>
        <w:bottom w:val="none" w:sz="0" w:space="0" w:color="auto"/>
        <w:right w:val="none" w:sz="0" w:space="0" w:color="auto"/>
      </w:divBdr>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youtu.be/watch?v=50nwPu9Bz1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http://3.bp.blogspot.com/_hI2c1d3NQiI/S2UMDh-1m_I/AAAAAAAAAcs/TXQHpWRfVXE/s1600/M%C3%A1scara" TargetMode="External"/><Relationship Id="rId17" Type="http://schemas.openxmlformats.org/officeDocument/2006/relationships/hyperlink" Target="https://youtu.be/5r-Kl2OHbf0" TargetMode="External"/><Relationship Id="rId2" Type="http://schemas.openxmlformats.org/officeDocument/2006/relationships/numbering" Target="numbering.xml"/><Relationship Id="rId16" Type="http://schemas.openxmlformats.org/officeDocument/2006/relationships/hyperlink" Target="https://youtu.be/CA5AzXbc7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youtu.be/gFNZEqFKj8A" TargetMode="Externa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isa%2023-Cua-Pascua-A\Evan-23-Pasc-A-\23-Evan-Pasc-11-Acompa&#241;ar-%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D3B3F-03C3-46AF-A0C0-BD569B65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23-Evan-Pasc-11-Acompañar- </Template>
  <TotalTime>1930</TotalTime>
  <Pages>2</Pages>
  <Words>23</Words>
  <Characters>129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151</CharactersWithSpaces>
  <SharedDoc>false</SharedDoc>
  <HLinks>
    <vt:vector size="18" baseType="variant">
      <vt:variant>
        <vt:i4>5111923</vt:i4>
      </vt:variant>
      <vt:variant>
        <vt:i4>6</vt:i4>
      </vt:variant>
      <vt:variant>
        <vt:i4>0</vt:i4>
      </vt:variant>
      <vt:variant>
        <vt:i4>5</vt:i4>
      </vt:variant>
      <vt:variant>
        <vt:lpwstr>https://youtu.be/y2DdK_xfFhg</vt:lpwstr>
      </vt:variant>
      <vt:variant>
        <vt:lpwstr/>
      </vt:variant>
      <vt:variant>
        <vt:i4>1310749</vt:i4>
      </vt:variant>
      <vt:variant>
        <vt:i4>3</vt:i4>
      </vt:variant>
      <vt:variant>
        <vt:i4>0</vt:i4>
      </vt:variant>
      <vt:variant>
        <vt:i4>5</vt:i4>
      </vt:variant>
      <vt:variant>
        <vt:lpwstr>https://youtu.be/RqTyoo8I0g4</vt:lpwstr>
      </vt:variant>
      <vt:variant>
        <vt:lpwstr/>
      </vt:variant>
      <vt:variant>
        <vt:i4>7077918</vt:i4>
      </vt:variant>
      <vt:variant>
        <vt:i4>0</vt:i4>
      </vt:variant>
      <vt:variant>
        <vt:i4>0</vt:i4>
      </vt:variant>
      <vt:variant>
        <vt:i4>5</vt:i4>
      </vt:variant>
      <vt:variant>
        <vt:lpwstr>https://youtu.be/_9s7IDMIliI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Usuario</dc:creator>
  <cp:lastModifiedBy>Catequesis</cp:lastModifiedBy>
  <cp:revision>40</cp:revision>
  <cp:lastPrinted>2023-11-01T16:35:00Z</cp:lastPrinted>
  <dcterms:created xsi:type="dcterms:W3CDTF">2023-06-17T16:25:00Z</dcterms:created>
  <dcterms:modified xsi:type="dcterms:W3CDTF">2023-11-01T16:35:00Z</dcterms:modified>
</cp:coreProperties>
</file>